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65DE" w14:textId="06C365F1" w:rsidR="00A2348F" w:rsidRPr="00C462C4" w:rsidRDefault="00F975B6" w:rsidP="005737B7">
      <w:pPr>
        <w:pStyle w:val="OZNZACZNIKAwskazanienrzacznika"/>
        <w:spacing w:line="240" w:lineRule="auto"/>
        <w:rPr>
          <w:rFonts w:cs="Times New Roman"/>
        </w:rPr>
      </w:pPr>
      <w:r w:rsidRPr="00C462C4">
        <w:rPr>
          <w:rFonts w:cs="Times New Roman"/>
        </w:rPr>
        <w:t xml:space="preserve">Załącznik nr </w:t>
      </w:r>
      <w:r w:rsidR="00CB7500" w:rsidRPr="00C462C4">
        <w:rPr>
          <w:rFonts w:cs="Times New Roman"/>
        </w:rPr>
        <w:t>2</w:t>
      </w:r>
    </w:p>
    <w:p w14:paraId="557CD7A7" w14:textId="77777777" w:rsidR="004815BE" w:rsidRDefault="00F975B6" w:rsidP="00F975B6">
      <w:pPr>
        <w:pStyle w:val="OZNZACZNIKAwskazanienrzacznika"/>
        <w:jc w:val="center"/>
        <w:rPr>
          <w:rStyle w:val="PKpogrubieniekursywa"/>
        </w:rPr>
      </w:pPr>
      <w:r w:rsidRPr="00F975B6">
        <w:rPr>
          <w:rStyle w:val="PKpogrubieniekursyw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A64D0C" wp14:editId="535C876D">
                <wp:simplePos x="0" y="0"/>
                <wp:positionH relativeFrom="margin">
                  <wp:posOffset>-322580</wp:posOffset>
                </wp:positionH>
                <wp:positionV relativeFrom="paragraph">
                  <wp:posOffset>334645</wp:posOffset>
                </wp:positionV>
                <wp:extent cx="6436995" cy="8141335"/>
                <wp:effectExtent l="0" t="0" r="20955" b="120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814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033D9" w14:textId="77777777" w:rsidR="005F7D47" w:rsidRPr="00F975B6" w:rsidRDefault="005F7D47" w:rsidP="00F975B6">
                            <w:pPr>
                              <w:jc w:val="center"/>
                              <w:rPr>
                                <w:rStyle w:val="Ppogrubienie"/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975B6">
                              <w:rPr>
                                <w:rStyle w:val="Ppogrubienie"/>
                                <w:rFonts w:ascii="Times New Roman" w:hAnsi="Times New Roman" w:cs="Times New Roman"/>
                                <w:szCs w:val="24"/>
                              </w:rPr>
                              <w:t>ZAŚWIADCZENIE</w:t>
                            </w:r>
                          </w:p>
                          <w:p w14:paraId="06C1E779" w14:textId="77777777" w:rsidR="005F7D47" w:rsidRPr="00F975B6" w:rsidRDefault="005F7D47" w:rsidP="00F975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975B6">
                              <w:rPr>
                                <w:rStyle w:val="Ppogrubienie"/>
                                <w:rFonts w:ascii="Times New Roman" w:hAnsi="Times New Roman" w:cs="Times New Roman"/>
                                <w:szCs w:val="24"/>
                              </w:rPr>
                              <w:t>O PRZEPROWADZONYM LEKARSKIM BADANIU KWALIFIKACYJNY</w:t>
                            </w:r>
                            <w:r w:rsidR="00691B73">
                              <w:rPr>
                                <w:rStyle w:val="Ppogrubienie"/>
                                <w:rFonts w:ascii="Times New Roman" w:hAnsi="Times New Roman" w:cs="Times New Roman"/>
                                <w:szCs w:val="24"/>
                              </w:rPr>
                              <w:t>M</w:t>
                            </w:r>
                          </w:p>
                          <w:p w14:paraId="6B2AA8BD" w14:textId="77777777" w:rsidR="00E343E5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Cs w:val="24"/>
                              </w:rPr>
                            </w:pPr>
                            <w:r w:rsidRPr="00F975B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Cs w:val="24"/>
                              </w:rPr>
                              <w:t>(</w:t>
                            </w:r>
                            <w:r w:rsidR="00E343E5" w:rsidRPr="00E343E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Cs w:val="24"/>
                              </w:rPr>
                              <w:t>nadruk lub pieczątka zawierające co najmniej nazwę (firmę),</w:t>
                            </w:r>
                          </w:p>
                          <w:p w14:paraId="588FCA4C" w14:textId="34953FE7" w:rsidR="005F7D47" w:rsidRPr="00F975B6" w:rsidRDefault="00E343E5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Cs w:val="24"/>
                              </w:rPr>
                            </w:pPr>
                            <w:r w:rsidRPr="00E343E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Cs w:val="24"/>
                              </w:rPr>
                              <w:t>adres, n</w:t>
                            </w:r>
                            <w:r w:rsidR="00C462C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Cs w:val="24"/>
                              </w:rPr>
                              <w:t>r</w:t>
                            </w:r>
                            <w:r w:rsidRPr="00E343E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Cs w:val="24"/>
                              </w:rPr>
                              <w:t xml:space="preserve"> telefonu i nr REGON podmiotu wydającego zaświadczenie</w:t>
                            </w:r>
                            <w:r w:rsidR="005F7D47" w:rsidRPr="00F975B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Cs w:val="24"/>
                              </w:rPr>
                              <w:t>)</w:t>
                            </w:r>
                          </w:p>
                          <w:p w14:paraId="1F509CD4" w14:textId="77777777" w:rsidR="005F7D47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9D34F9" w14:textId="77777777" w:rsidR="005F7D47" w:rsidRPr="00F975B6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W wyniku przeprowadzonego w dniu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…………</w:t>
                            </w: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o godzinie ……… lekarskiego badania kwalifikacyjnego</w:t>
                            </w:r>
                          </w:p>
                          <w:p w14:paraId="14062AFF" w14:textId="77777777" w:rsidR="005F7D47" w:rsidRPr="00F975B6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zaświadcza się, że:</w:t>
                            </w:r>
                          </w:p>
                          <w:p w14:paraId="4BAC39E6" w14:textId="77777777" w:rsidR="005F7D47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u Pana/i ....................................................... urodzonego/ej w dniu ............................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…………………..</w:t>
                            </w: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zamieszkałego/ej w</w:t>
                            </w:r>
                          </w:p>
                          <w:p w14:paraId="29360E6A" w14:textId="77777777" w:rsidR="005F7D47" w:rsidRPr="00F975B6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9D3B487" w14:textId="10826B9E" w:rsidR="005F7D47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....................................................................................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.....</w:t>
                            </w: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  <w:p w14:paraId="71E4E7BA" w14:textId="77777777" w:rsidR="00093F1A" w:rsidRPr="00F975B6" w:rsidRDefault="00093F1A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9C16579" w14:textId="77777777" w:rsidR="005F7D47" w:rsidRPr="008F59BE" w:rsidRDefault="005F7D47" w:rsidP="00F975B6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</w:pPr>
                            <w:r w:rsidRPr="008F59BE"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(adres zamieszkania)</w:t>
                            </w:r>
                          </w:p>
                          <w:p w14:paraId="3B5EC945" w14:textId="77777777" w:rsidR="005F7D47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nr PESEL lub nr dokumentu tożsamości – w przypadku osób nieposiadających nr PESEL ................................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.....</w:t>
                            </w: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................</w:t>
                            </w:r>
                          </w:p>
                          <w:p w14:paraId="3E5C2EA3" w14:textId="77777777" w:rsidR="005F7D47" w:rsidRPr="00F975B6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176037F" w14:textId="127B217F" w:rsidR="005F7D47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....</w:t>
                            </w: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14:paraId="346E9119" w14:textId="77777777" w:rsidR="00880AEF" w:rsidRPr="00F975B6" w:rsidRDefault="00880AEF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77108A2" w14:textId="77777777" w:rsidR="005F7D47" w:rsidRPr="00F975B6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4815BE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stwierdzono brak przeciwwskazań do przeprowadzenia obowiązkowego szczepienia ochronnego przeciw:</w:t>
                            </w:r>
                          </w:p>
                          <w:p w14:paraId="26652577" w14:textId="25F9DDBA" w:rsidR="005F7D47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………………………......</w:t>
                            </w: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14:paraId="2E8A80C7" w14:textId="77777777" w:rsidR="00880AEF" w:rsidRDefault="00880AEF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15B0E51" w14:textId="77777777" w:rsidR="005F7D47" w:rsidRPr="00F975B6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D40E2DC" w14:textId="10C12B79" w:rsidR="005F7D47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....</w:t>
                            </w: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...</w:t>
                            </w:r>
                          </w:p>
                          <w:p w14:paraId="662FABC4" w14:textId="77777777" w:rsidR="00880AEF" w:rsidRPr="00F975B6" w:rsidRDefault="00880AEF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D4BFCEB" w14:textId="4FE10AD7" w:rsidR="005F7D47" w:rsidRPr="00F975B6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w okresie do 24 godzin od przeprowadzenia badania kwalifikacyjnego</w:t>
                            </w:r>
                          </w:p>
                          <w:p w14:paraId="1732ABE6" w14:textId="77777777" w:rsidR="005F7D47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4815BE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stwierdzono przeciwwskazania do przeprowadzenia obowiązkowego szczepienia ochronnego przeciw:</w:t>
                            </w:r>
                          </w:p>
                          <w:p w14:paraId="0DF95905" w14:textId="77777777" w:rsidR="005F7D47" w:rsidRPr="00F975B6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1D8CCB7" w14:textId="77777777" w:rsidR="005F7D47" w:rsidRPr="00F975B6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……………………………………………………………………………………………..</w:t>
                            </w: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......................................................</w:t>
                            </w:r>
                          </w:p>
                          <w:p w14:paraId="65324F49" w14:textId="77777777" w:rsidR="005F7D47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618964F" w14:textId="77777777" w:rsidR="005F7D47" w:rsidRPr="00F975B6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...</w:t>
                            </w: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...</w:t>
                            </w:r>
                          </w:p>
                          <w:p w14:paraId="084B3908" w14:textId="77777777" w:rsidR="005F7D47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8D7A3B3" w14:textId="69D8C292" w:rsidR="005F7D47" w:rsidRPr="00F975B6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dające podstawy do odroczenia wykonania szczepienia do dnia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……………………………………………………………</w:t>
                            </w:r>
                            <w:bookmarkStart w:id="0" w:name="_Hlk143255294"/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*</w:t>
                            </w:r>
                            <w:bookmarkEnd w:id="0"/>
                            <w:r w:rsidR="00552C27" w:rsidRPr="00552C27">
                              <w:rPr>
                                <w:rFonts w:ascii="Times New Roman" w:eastAsia="Times New Roman" w:hAnsi="Times New Roman" w:cs="Times New Roman"/>
                              </w:rPr>
                              <w:t>*</w:t>
                            </w:r>
                            <w:r w:rsidRPr="004815BE">
                              <w:rPr>
                                <w:rFonts w:ascii="Times New Roman" w:eastAsia="Times New Roman" w:hAnsi="Times New Roman" w:cs="Times New Roman"/>
                                <w:vertAlign w:val="superscript"/>
                              </w:rPr>
                              <w:t>)</w:t>
                            </w:r>
                          </w:p>
                          <w:p w14:paraId="13AFE1EC" w14:textId="77777777" w:rsidR="005F7D47" w:rsidRPr="00F975B6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4815BE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stwierdzono przeciwwskazania do przeprowadzenia obowiązkowego szczepienia ochronnego, dające podstawy do</w:t>
                            </w:r>
                          </w:p>
                          <w:p w14:paraId="5D7AD0AE" w14:textId="55080774" w:rsidR="005F7D47" w:rsidRPr="00F975B6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długotrwałego odroczenia wykonania szczepienia, i skierowano na konsultację specjalistyczną do poradni </w:t>
                            </w:r>
                          </w:p>
                          <w:p w14:paraId="4BA49B05" w14:textId="77777777" w:rsidR="005F7D47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4DBF9AB" w14:textId="77777777" w:rsidR="005F7D47" w:rsidRPr="00F975B6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……..</w:t>
                            </w: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605C95A" w14:textId="77777777" w:rsidR="005F7D47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70A25F6" w14:textId="77777777" w:rsidR="005F7D47" w:rsidRPr="00F975B6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..............................................................................................................................................................................................**</w:t>
                            </w:r>
                            <w:r w:rsidRPr="004815BE">
                              <w:rPr>
                                <w:rFonts w:ascii="Times New Roman" w:eastAsia="Times New Roman" w:hAnsi="Times New Roman" w:cs="Times New Roman"/>
                                <w:vertAlign w:val="superscript"/>
                              </w:rPr>
                              <w:t>)</w:t>
                            </w:r>
                          </w:p>
                          <w:p w14:paraId="4B5F24E9" w14:textId="77777777" w:rsidR="005F7D47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C17D09E" w14:textId="3BAD4BD8" w:rsidR="005F7D47" w:rsidRPr="00F975B6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UWAGI LUB ZALECENIA LEKARZA*</w:t>
                            </w:r>
                            <w:r w:rsidRPr="004815BE">
                              <w:rPr>
                                <w:rFonts w:ascii="Times New Roman" w:eastAsia="Times New Roman" w:hAnsi="Times New Roman" w:cs="Times New Roman"/>
                                <w:vertAlign w:val="superscript"/>
                              </w:rPr>
                              <w:t>)</w:t>
                            </w: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:</w:t>
                            </w:r>
                          </w:p>
                          <w:p w14:paraId="58AB0C4C" w14:textId="77777777" w:rsidR="005F7D47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503A3B7" w14:textId="77777777" w:rsidR="005F7D47" w:rsidRPr="00F975B6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7AC70BB" w14:textId="77777777" w:rsidR="005F7D47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D6D9A30" w14:textId="77777777" w:rsidR="005F7D47" w:rsidRPr="00F975B6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0C0FEA0" w14:textId="77777777" w:rsidR="005F7D47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6F51C24" w14:textId="77777777" w:rsidR="005F7D47" w:rsidRPr="00F975B6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44546A7" w14:textId="77777777" w:rsidR="005F7D47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0B449A4" w14:textId="77777777" w:rsidR="005F7D47" w:rsidRPr="00F975B6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F79CB4F" w14:textId="77777777" w:rsidR="005F7D47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E79480E" w14:textId="77777777" w:rsidR="005F7D47" w:rsidRPr="00F975B6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DCE0276" w14:textId="77777777" w:rsidR="005F7D47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34141FE" w14:textId="77777777" w:rsidR="005F7D47" w:rsidRPr="00F975B6" w:rsidRDefault="005F7D47" w:rsidP="00F975B6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………………………………..</w:t>
                            </w:r>
                            <w:r w:rsidRPr="00F975B6">
                              <w:rPr>
                                <w:rFonts w:ascii="Times New Roman" w:eastAsia="Times New Roman" w:hAnsi="Times New Roman" w:cs="Times New Roman"/>
                              </w:rPr>
                              <w:t>.............................., dnia ................................</w:t>
                            </w:r>
                          </w:p>
                          <w:p w14:paraId="098D9CA8" w14:textId="77777777" w:rsidR="005F7D47" w:rsidRPr="008F59BE" w:rsidRDefault="005F7D47" w:rsidP="004815BE">
                            <w:pPr>
                              <w:widowControl/>
                              <w:tabs>
                                <w:tab w:val="center" w:pos="1985"/>
                              </w:tabs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Pr="008F59BE"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(miejscowość)</w:t>
                            </w:r>
                          </w:p>
                          <w:p w14:paraId="18BFA011" w14:textId="13AB6816" w:rsidR="005F7D47" w:rsidRPr="00F975B6" w:rsidRDefault="005F7D47" w:rsidP="004815BE">
                            <w:pPr>
                              <w:widowControl/>
                              <w:tabs>
                                <w:tab w:val="center" w:pos="7655"/>
                              </w:tabs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="00166B96">
                              <w:rPr>
                                <w:rFonts w:ascii="Times New Roman" w:eastAsia="Times New Roman" w:hAnsi="Times New Roman" w:cs="Times New Roman"/>
                              </w:rPr>
                              <w:t>………………….…..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……………………………………………</w:t>
                            </w:r>
                          </w:p>
                          <w:p w14:paraId="44CE8D4C" w14:textId="77777777" w:rsidR="00166B96" w:rsidRDefault="005F7D47" w:rsidP="004815BE">
                            <w:pPr>
                              <w:widowControl/>
                              <w:tabs>
                                <w:tab w:val="center" w:pos="7655"/>
                              </w:tabs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2EF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(</w:t>
                            </w:r>
                            <w:r w:rsidR="00166B96" w:rsidRPr="00166B9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nadruk lub pieczątka lekarza zawierające co najmniej imię, nazwisko </w:t>
                            </w:r>
                          </w:p>
                          <w:p w14:paraId="0A6C6726" w14:textId="4E0FD0DB" w:rsidR="005F7D47" w:rsidRPr="00C42EFE" w:rsidRDefault="00166B96" w:rsidP="00166B96">
                            <w:pPr>
                              <w:widowControl/>
                              <w:tabs>
                                <w:tab w:val="center" w:pos="7371"/>
                              </w:tabs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166B9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 numer prawa wykonywania zawodu oraz podpis</w:t>
                            </w:r>
                            <w:r w:rsidR="005F7D47" w:rsidRPr="00C42EF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979E637" w14:textId="753CB7D4" w:rsidR="005F7D47" w:rsidRPr="004815BE" w:rsidRDefault="005F7D47" w:rsidP="00F975B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48197CF" w14:textId="3565331B" w:rsidR="005F7D47" w:rsidRPr="004815BE" w:rsidRDefault="005F7D47" w:rsidP="004815BE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15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*</w:t>
                            </w:r>
                            <w:r w:rsidRPr="004815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Pr="004815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Wypełnia lekarz w przypadku skierowania na konsultację specjalistyczną do poradni.</w:t>
                            </w:r>
                          </w:p>
                          <w:p w14:paraId="3AA9B325" w14:textId="06666CA7" w:rsidR="005F7D47" w:rsidRPr="00F975B6" w:rsidRDefault="005F7D47" w:rsidP="004815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15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**</w:t>
                            </w:r>
                            <w:r w:rsidRPr="004815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Pr="004815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Wypełnia lekarz przeprowadzający badanie kwalifikacyjne lub konsultację specjalistyczną.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64D0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4pt;margin-top:26.35pt;width:506.85pt;height:64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">
                <v:textbox>
                  <w:txbxContent>
                    <w:p w14:paraId="54B033D9" w14:textId="77777777" w:rsidR="005F7D47" w:rsidRPr="00F975B6" w:rsidRDefault="005F7D47" w:rsidP="00F975B6">
                      <w:pPr>
                        <w:jc w:val="center"/>
                        <w:rPr>
                          <w:rStyle w:val="Ppogrubienie"/>
                          <w:rFonts w:ascii="Times New Roman" w:hAnsi="Times New Roman" w:cs="Times New Roman"/>
                          <w:szCs w:val="24"/>
                        </w:rPr>
                      </w:pPr>
                      <w:r w:rsidRPr="00F975B6">
                        <w:rPr>
                          <w:rStyle w:val="Ppogrubienie"/>
                          <w:rFonts w:ascii="Times New Roman" w:hAnsi="Times New Roman" w:cs="Times New Roman"/>
                          <w:szCs w:val="24"/>
                        </w:rPr>
                        <w:t>ZAŚWIADCZENIE</w:t>
                      </w:r>
                    </w:p>
                    <w:p w14:paraId="06C1E779" w14:textId="77777777" w:rsidR="005F7D47" w:rsidRPr="00F975B6" w:rsidRDefault="005F7D47" w:rsidP="00F975B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F975B6">
                        <w:rPr>
                          <w:rStyle w:val="Ppogrubienie"/>
                          <w:rFonts w:ascii="Times New Roman" w:hAnsi="Times New Roman" w:cs="Times New Roman"/>
                          <w:szCs w:val="24"/>
                        </w:rPr>
                        <w:t>O PRZEPROWADZONYM LEKARSKIM BADANIU KWALIFIKACYJNY</w:t>
                      </w:r>
                      <w:r w:rsidR="00691B73">
                        <w:rPr>
                          <w:rStyle w:val="Ppogrubienie"/>
                          <w:rFonts w:ascii="Times New Roman" w:hAnsi="Times New Roman" w:cs="Times New Roman"/>
                          <w:szCs w:val="24"/>
                        </w:rPr>
                        <w:t>M</w:t>
                      </w:r>
                    </w:p>
                    <w:p w14:paraId="6B2AA8BD" w14:textId="77777777" w:rsidR="00E343E5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  <w:i/>
                          <w:iCs/>
                          <w:szCs w:val="24"/>
                        </w:rPr>
                      </w:pPr>
                      <w:r w:rsidRPr="00F975B6">
                        <w:rPr>
                          <w:rFonts w:ascii="Times New Roman" w:eastAsia="Times New Roman" w:hAnsi="Times New Roman" w:cs="Times New Roman"/>
                          <w:i/>
                          <w:iCs/>
                          <w:szCs w:val="24"/>
                        </w:rPr>
                        <w:t>(</w:t>
                      </w:r>
                      <w:r w:rsidR="00E343E5" w:rsidRPr="00E343E5">
                        <w:rPr>
                          <w:rFonts w:ascii="Times New Roman" w:eastAsia="Times New Roman" w:hAnsi="Times New Roman" w:cs="Times New Roman"/>
                          <w:i/>
                          <w:iCs/>
                          <w:szCs w:val="24"/>
                        </w:rPr>
                        <w:t>nadruk lub pieczątka zawierające co najmniej nazwę (firmę),</w:t>
                      </w:r>
                    </w:p>
                    <w:p w14:paraId="588FCA4C" w14:textId="34953FE7" w:rsidR="005F7D47" w:rsidRPr="00F975B6" w:rsidRDefault="00E343E5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  <w:i/>
                          <w:iCs/>
                          <w:szCs w:val="24"/>
                        </w:rPr>
                      </w:pPr>
                      <w:r w:rsidRPr="00E343E5">
                        <w:rPr>
                          <w:rFonts w:ascii="Times New Roman" w:eastAsia="Times New Roman" w:hAnsi="Times New Roman" w:cs="Times New Roman"/>
                          <w:i/>
                          <w:iCs/>
                          <w:szCs w:val="24"/>
                        </w:rPr>
                        <w:t>adres, n</w:t>
                      </w:r>
                      <w:r w:rsidR="00C462C4">
                        <w:rPr>
                          <w:rFonts w:ascii="Times New Roman" w:eastAsia="Times New Roman" w:hAnsi="Times New Roman" w:cs="Times New Roman"/>
                          <w:i/>
                          <w:iCs/>
                          <w:szCs w:val="24"/>
                        </w:rPr>
                        <w:t>r</w:t>
                      </w:r>
                      <w:r w:rsidRPr="00E343E5">
                        <w:rPr>
                          <w:rFonts w:ascii="Times New Roman" w:eastAsia="Times New Roman" w:hAnsi="Times New Roman" w:cs="Times New Roman"/>
                          <w:i/>
                          <w:iCs/>
                          <w:szCs w:val="24"/>
                        </w:rPr>
                        <w:t xml:space="preserve"> telefonu i nr REGON podmiotu wydającego zaświadczenie</w:t>
                      </w:r>
                      <w:r w:rsidR="005F7D47" w:rsidRPr="00F975B6">
                        <w:rPr>
                          <w:rFonts w:ascii="Times New Roman" w:eastAsia="Times New Roman" w:hAnsi="Times New Roman" w:cs="Times New Roman"/>
                          <w:i/>
                          <w:iCs/>
                          <w:szCs w:val="24"/>
                        </w:rPr>
                        <w:t>)</w:t>
                      </w:r>
                    </w:p>
                    <w:p w14:paraId="1F509CD4" w14:textId="77777777" w:rsidR="005F7D47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9D34F9" w14:textId="77777777" w:rsidR="005F7D47" w:rsidRPr="00F975B6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W wyniku przeprowadzonego w dniu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…………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…………</w:t>
                      </w: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o godzinie ……… lekarskiego badania kwalifikacyjnego</w:t>
                      </w:r>
                    </w:p>
                    <w:p w14:paraId="14062AFF" w14:textId="77777777" w:rsidR="005F7D47" w:rsidRPr="00F975B6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zaświadcza się, że:</w:t>
                      </w:r>
                    </w:p>
                    <w:p w14:paraId="4BAC39E6" w14:textId="77777777" w:rsidR="005F7D47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 xml:space="preserve">u Pana/i ....................................................... urodzonego/ej w dniu ............................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…………………..</w:t>
                      </w: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 xml:space="preserve"> zamieszkałego/ej w</w:t>
                      </w:r>
                    </w:p>
                    <w:p w14:paraId="29360E6A" w14:textId="77777777" w:rsidR="005F7D47" w:rsidRPr="00F975B6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9D3B487" w14:textId="10826B9E" w:rsidR="005F7D47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....................................................................................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.....</w:t>
                      </w: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...........................................................................................................</w:t>
                      </w:r>
                    </w:p>
                    <w:p w14:paraId="71E4E7BA" w14:textId="77777777" w:rsidR="00093F1A" w:rsidRPr="00F975B6" w:rsidRDefault="00093F1A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9C16579" w14:textId="77777777" w:rsidR="005F7D47" w:rsidRPr="008F59BE" w:rsidRDefault="005F7D47" w:rsidP="00F975B6">
                      <w:pPr>
                        <w:widowControl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</w:rPr>
                      </w:pPr>
                      <w:r w:rsidRPr="008F59BE"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>(adres zamieszkania)</w:t>
                      </w:r>
                    </w:p>
                    <w:p w14:paraId="3B5EC945" w14:textId="77777777" w:rsidR="005F7D47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nr PESEL lub nr dokumentu tożsamości – w przypadku osób nieposiadających nr PESEL ................................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.....</w:t>
                      </w: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................</w:t>
                      </w:r>
                    </w:p>
                    <w:p w14:paraId="3E5C2EA3" w14:textId="77777777" w:rsidR="005F7D47" w:rsidRPr="00F975B6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176037F" w14:textId="127B217F" w:rsidR="005F7D47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....</w:t>
                      </w: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</w:p>
                    <w:p w14:paraId="346E9119" w14:textId="77777777" w:rsidR="00880AEF" w:rsidRPr="00F975B6" w:rsidRDefault="00880AEF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77108A2" w14:textId="77777777" w:rsidR="005F7D47" w:rsidRPr="00F975B6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4815BE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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stwierdzono brak przeciwwskazań do przeprowadzenia obowiązkowego szczepienia ochronnego przeciw:</w:t>
                      </w:r>
                    </w:p>
                    <w:p w14:paraId="26652577" w14:textId="25F9DDBA" w:rsidR="005F7D47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………………………......</w:t>
                      </w: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14:paraId="2E8A80C7" w14:textId="77777777" w:rsidR="00880AEF" w:rsidRDefault="00880AEF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15B0E51" w14:textId="77777777" w:rsidR="005F7D47" w:rsidRPr="00F975B6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D40E2DC" w14:textId="10C12B79" w:rsidR="005F7D47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....</w:t>
                      </w: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...</w:t>
                      </w:r>
                    </w:p>
                    <w:p w14:paraId="662FABC4" w14:textId="77777777" w:rsidR="00880AEF" w:rsidRPr="00F975B6" w:rsidRDefault="00880AEF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D4BFCEB" w14:textId="4FE10AD7" w:rsidR="005F7D47" w:rsidRPr="00F975B6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w okresie do 24 godzin od przeprowadzenia badania kwalifikacyjnego</w:t>
                      </w:r>
                    </w:p>
                    <w:p w14:paraId="1732ABE6" w14:textId="77777777" w:rsidR="005F7D47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4815BE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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stwierdzono przeciwwskazania do przeprowadzenia obowiązkowego szczepienia ochronnego przeciw:</w:t>
                      </w:r>
                    </w:p>
                    <w:p w14:paraId="0DF95905" w14:textId="77777777" w:rsidR="005F7D47" w:rsidRPr="00F975B6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1D8CCB7" w14:textId="77777777" w:rsidR="005F7D47" w:rsidRPr="00F975B6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……………………………………………………………………………………………..</w:t>
                      </w: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......................................................</w:t>
                      </w:r>
                    </w:p>
                    <w:p w14:paraId="65324F49" w14:textId="77777777" w:rsidR="005F7D47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618964F" w14:textId="77777777" w:rsidR="005F7D47" w:rsidRPr="00F975B6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...</w:t>
                      </w: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...</w:t>
                      </w:r>
                    </w:p>
                    <w:p w14:paraId="084B3908" w14:textId="77777777" w:rsidR="005F7D47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8D7A3B3" w14:textId="69D8C292" w:rsidR="005F7D47" w:rsidRPr="00F975B6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 xml:space="preserve">dające podstawy do odroczenia wykonania szczepienia do dnia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……………………………………………………………</w:t>
                      </w:r>
                      <w:bookmarkStart w:id="1" w:name="_Hlk143255294"/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*</w:t>
                      </w:r>
                      <w:bookmarkEnd w:id="1"/>
                      <w:r w:rsidR="00552C27" w:rsidRPr="00552C27">
                        <w:rPr>
                          <w:rFonts w:ascii="Times New Roman" w:eastAsia="Times New Roman" w:hAnsi="Times New Roman" w:cs="Times New Roman"/>
                        </w:rPr>
                        <w:t>*</w:t>
                      </w:r>
                      <w:r w:rsidRPr="004815BE">
                        <w:rPr>
                          <w:rFonts w:ascii="Times New Roman" w:eastAsia="Times New Roman" w:hAnsi="Times New Roman" w:cs="Times New Roman"/>
                          <w:vertAlign w:val="superscript"/>
                        </w:rPr>
                        <w:t>)</w:t>
                      </w:r>
                    </w:p>
                    <w:p w14:paraId="13AFE1EC" w14:textId="77777777" w:rsidR="005F7D47" w:rsidRPr="00F975B6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4815BE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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stwierdzono przeciwwskazania do przeprowadzenia obowiązkowego szczepienia ochronnego, dające podstawy do</w:t>
                      </w:r>
                    </w:p>
                    <w:p w14:paraId="5D7AD0AE" w14:textId="55080774" w:rsidR="005F7D47" w:rsidRPr="00F975B6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 xml:space="preserve">długotrwałego odroczenia wykonania szczepienia, i skierowano na konsultację specjalistyczną do poradni </w:t>
                      </w:r>
                    </w:p>
                    <w:p w14:paraId="4BA49B05" w14:textId="77777777" w:rsidR="005F7D47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4DBF9AB" w14:textId="77777777" w:rsidR="005F7D47" w:rsidRPr="00F975B6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……..</w:t>
                      </w: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605C95A" w14:textId="77777777" w:rsidR="005F7D47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70A25F6" w14:textId="77777777" w:rsidR="005F7D47" w:rsidRPr="00F975B6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..............................................................................................................................................................................................**</w:t>
                      </w:r>
                      <w:r w:rsidRPr="004815BE">
                        <w:rPr>
                          <w:rFonts w:ascii="Times New Roman" w:eastAsia="Times New Roman" w:hAnsi="Times New Roman" w:cs="Times New Roman"/>
                          <w:vertAlign w:val="superscript"/>
                        </w:rPr>
                        <w:t>)</w:t>
                      </w:r>
                    </w:p>
                    <w:p w14:paraId="4B5F24E9" w14:textId="77777777" w:rsidR="005F7D47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C17D09E" w14:textId="3BAD4BD8" w:rsidR="005F7D47" w:rsidRPr="00F975B6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UWAGI LUB ZALECENIA LEKARZA*</w:t>
                      </w:r>
                      <w:r w:rsidRPr="004815BE">
                        <w:rPr>
                          <w:rFonts w:ascii="Times New Roman" w:eastAsia="Times New Roman" w:hAnsi="Times New Roman" w:cs="Times New Roman"/>
                          <w:vertAlign w:val="superscript"/>
                        </w:rPr>
                        <w:t>)</w:t>
                      </w: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:</w:t>
                      </w:r>
                    </w:p>
                    <w:p w14:paraId="58AB0C4C" w14:textId="77777777" w:rsidR="005F7D47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503A3B7" w14:textId="77777777" w:rsidR="005F7D47" w:rsidRPr="00F975B6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7AC70BB" w14:textId="77777777" w:rsidR="005F7D47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D6D9A30" w14:textId="77777777" w:rsidR="005F7D47" w:rsidRPr="00F975B6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0C0FEA0" w14:textId="77777777" w:rsidR="005F7D47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6F51C24" w14:textId="77777777" w:rsidR="005F7D47" w:rsidRPr="00F975B6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44546A7" w14:textId="77777777" w:rsidR="005F7D47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0B449A4" w14:textId="77777777" w:rsidR="005F7D47" w:rsidRPr="00F975B6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F79CB4F" w14:textId="77777777" w:rsidR="005F7D47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E79480E" w14:textId="77777777" w:rsidR="005F7D47" w:rsidRPr="00F975B6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DCE0276" w14:textId="77777777" w:rsidR="005F7D47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34141FE" w14:textId="77777777" w:rsidR="005F7D47" w:rsidRPr="00F975B6" w:rsidRDefault="005F7D47" w:rsidP="00F975B6">
                      <w:pPr>
                        <w:widowControl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………………………………..</w:t>
                      </w:r>
                      <w:r w:rsidRPr="00F975B6">
                        <w:rPr>
                          <w:rFonts w:ascii="Times New Roman" w:eastAsia="Times New Roman" w:hAnsi="Times New Roman" w:cs="Times New Roman"/>
                        </w:rPr>
                        <w:t>.............................., dnia ................................</w:t>
                      </w:r>
                    </w:p>
                    <w:p w14:paraId="098D9CA8" w14:textId="77777777" w:rsidR="005F7D47" w:rsidRPr="008F59BE" w:rsidRDefault="005F7D47" w:rsidP="004815BE">
                      <w:pPr>
                        <w:widowControl/>
                        <w:tabs>
                          <w:tab w:val="center" w:pos="1985"/>
                        </w:tabs>
                        <w:rPr>
                          <w:rFonts w:ascii="Times New Roman" w:eastAsia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Pr="008F59BE"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>(miejscowość)</w:t>
                      </w:r>
                    </w:p>
                    <w:p w14:paraId="18BFA011" w14:textId="13AB6816" w:rsidR="005F7D47" w:rsidRPr="00F975B6" w:rsidRDefault="005F7D47" w:rsidP="004815BE">
                      <w:pPr>
                        <w:widowControl/>
                        <w:tabs>
                          <w:tab w:val="center" w:pos="7655"/>
                        </w:tabs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="00166B96">
                        <w:rPr>
                          <w:rFonts w:ascii="Times New Roman" w:eastAsia="Times New Roman" w:hAnsi="Times New Roman" w:cs="Times New Roman"/>
                        </w:rPr>
                        <w:t>………………….…..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……………………………………………</w:t>
                      </w:r>
                    </w:p>
                    <w:p w14:paraId="44CE8D4C" w14:textId="77777777" w:rsidR="00166B96" w:rsidRDefault="005F7D47" w:rsidP="004815BE">
                      <w:pPr>
                        <w:widowControl/>
                        <w:tabs>
                          <w:tab w:val="center" w:pos="7655"/>
                        </w:tabs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C42EF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  <w:t>(</w:t>
                      </w:r>
                      <w:r w:rsidR="00166B96" w:rsidRPr="00166B9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nadruk lub pieczątka lekarza zawierające co najmniej imię, nazwisko </w:t>
                      </w:r>
                    </w:p>
                    <w:p w14:paraId="0A6C6726" w14:textId="4E0FD0DB" w:rsidR="005F7D47" w:rsidRPr="00C42EFE" w:rsidRDefault="00166B96" w:rsidP="00166B96">
                      <w:pPr>
                        <w:widowControl/>
                        <w:tabs>
                          <w:tab w:val="center" w:pos="7371"/>
                        </w:tabs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166B9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i numer prawa wykonywania zawodu oraz podpis</w:t>
                      </w:r>
                      <w:r w:rsidR="005F7D47" w:rsidRPr="00C42EF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14:paraId="2979E637" w14:textId="753CB7D4" w:rsidR="005F7D47" w:rsidRPr="004815BE" w:rsidRDefault="005F7D47" w:rsidP="00F975B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48197CF" w14:textId="3565331B" w:rsidR="005F7D47" w:rsidRPr="004815BE" w:rsidRDefault="005F7D47" w:rsidP="004815BE">
                      <w:pPr>
                        <w:widowControl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4815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*</w:t>
                      </w:r>
                      <w:r w:rsidRPr="004815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Pr="004815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Wypełnia lekarz w przypadku skierowania na konsultację specjalistyczną do poradni.</w:t>
                      </w:r>
                    </w:p>
                    <w:p w14:paraId="3AA9B325" w14:textId="06666CA7" w:rsidR="005F7D47" w:rsidRPr="00F975B6" w:rsidRDefault="005F7D47" w:rsidP="004815B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815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**</w:t>
                      </w:r>
                      <w:r w:rsidRPr="004815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Pr="004815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Wypełnia lekarz przeprowadzający badanie kwalifikacyjne lub konsultację specjalistyczną.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75B6">
        <w:rPr>
          <w:rStyle w:val="PKpogrubieniekursywa"/>
        </w:rPr>
        <w:t>WZÓR</w:t>
      </w:r>
    </w:p>
    <w:p w14:paraId="780007AF" w14:textId="77777777" w:rsidR="005737B7" w:rsidRDefault="005737B7">
      <w:pPr>
        <w:widowControl/>
        <w:autoSpaceDE/>
        <w:autoSpaceDN/>
        <w:adjustRightInd/>
        <w:spacing w:line="360" w:lineRule="auto"/>
        <w:rPr>
          <w:rFonts w:ascii="Times New Roman" w:hAnsi="Times New Roman" w:cs="Arial"/>
          <w:b/>
          <w:sz w:val="24"/>
        </w:rPr>
      </w:pPr>
      <w:r>
        <w:br w:type="page"/>
      </w:r>
    </w:p>
    <w:p w14:paraId="316A11FD" w14:textId="2671FC3A" w:rsidR="004815BE" w:rsidRDefault="00395F7A" w:rsidP="00395F7A">
      <w:pPr>
        <w:pStyle w:val="OZNZACZNIKAwskazanienrzacznika"/>
      </w:pPr>
      <w:r w:rsidRPr="00395F7A">
        <w:lastRenderedPageBreak/>
        <w:t xml:space="preserve">Załącznik nr </w:t>
      </w:r>
      <w:r w:rsidR="00CB7500">
        <w:t>3</w:t>
      </w:r>
    </w:p>
    <w:p w14:paraId="4D40D51A" w14:textId="77777777" w:rsidR="00F975B6" w:rsidRDefault="009320C1" w:rsidP="00F975B6">
      <w:pPr>
        <w:pStyle w:val="OZNZACZNIKAwskazanienrzacznika"/>
        <w:jc w:val="center"/>
        <w:rPr>
          <w:rStyle w:val="PKpogrubieniekursywa"/>
        </w:rPr>
      </w:pPr>
      <w:r>
        <w:rPr>
          <w:rStyle w:val="PKpogrubieniekursywa"/>
        </w:rPr>
        <w:t>WZÓR</w:t>
      </w:r>
    </w:p>
    <w:p w14:paraId="4B3C1725" w14:textId="77777777" w:rsidR="009320C1" w:rsidRDefault="009320C1" w:rsidP="009320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0C1">
        <w:rPr>
          <w:rFonts w:ascii="Times New Roman" w:eastAsia="Times New Roman" w:hAnsi="Times New Roman" w:cs="Times New Roman"/>
          <w:sz w:val="24"/>
          <w:szCs w:val="24"/>
        </w:rPr>
        <w:t>KARTA UODPORNIENIA</w:t>
      </w:r>
    </w:p>
    <w:tbl>
      <w:tblPr>
        <w:tblStyle w:val="TABELA2zszablonu"/>
        <w:tblW w:w="9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392"/>
        <w:gridCol w:w="1984"/>
      </w:tblGrid>
      <w:tr w:rsidR="00920EEC" w14:paraId="1C027656" w14:textId="77777777" w:rsidTr="00F51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B50B1F8" w14:textId="77777777" w:rsidR="00FE1038" w:rsidRDefault="00FE1038" w:rsidP="00FE103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E1038">
              <w:rPr>
                <w:rFonts w:ascii="Times New Roman" w:eastAsia="Times New Roman" w:hAnsi="Times New Roman" w:cs="Times New Roman"/>
                <w:caps w:val="0"/>
              </w:rPr>
              <w:t>Nazwisko i imię</w:t>
            </w:r>
            <w:r w:rsidR="00920EEC" w:rsidRPr="00FE103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1C85488" w14:textId="77777777" w:rsidR="00E01127" w:rsidRDefault="00FE1038" w:rsidP="00FE1038">
            <w:pPr>
              <w:widowControl/>
              <w:jc w:val="center"/>
              <w:rPr>
                <w:rFonts w:ascii="Times New Roman" w:eastAsia="Times New Roman" w:hAnsi="Times New Roman" w:cs="Times New Roman"/>
                <w:caps w:val="0"/>
              </w:rPr>
            </w:pPr>
            <w:r>
              <w:rPr>
                <w:rFonts w:ascii="Times New Roman" w:eastAsia="Times New Roman" w:hAnsi="Times New Roman" w:cs="Times New Roman"/>
                <w:caps w:val="0"/>
              </w:rPr>
              <w:t>n</w:t>
            </w:r>
            <w:r w:rsidRPr="00FE1038">
              <w:rPr>
                <w:rFonts w:ascii="Times New Roman" w:eastAsia="Times New Roman" w:hAnsi="Times New Roman" w:cs="Times New Roman"/>
                <w:caps w:val="0"/>
              </w:rPr>
              <w:t>r PESEL</w:t>
            </w:r>
            <w:r>
              <w:rPr>
                <w:rFonts w:ascii="Times New Roman" w:eastAsia="Times New Roman" w:hAnsi="Times New Roman" w:cs="Times New Roman"/>
                <w:caps w:val="0"/>
              </w:rPr>
              <w:t xml:space="preserve"> </w:t>
            </w:r>
          </w:p>
          <w:p w14:paraId="3D5FAC4A" w14:textId="77777777" w:rsidR="00FE1038" w:rsidRDefault="00FE1038" w:rsidP="00FE103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aps w:val="0"/>
              </w:rPr>
              <w:t>l</w:t>
            </w:r>
            <w:r w:rsidRPr="00FE1038">
              <w:rPr>
                <w:rFonts w:ascii="Times New Roman" w:eastAsia="Times New Roman" w:hAnsi="Times New Roman" w:cs="Times New Roman"/>
                <w:caps w:val="0"/>
              </w:rPr>
              <w:t>ub nr dokumentu</w:t>
            </w:r>
            <w:r>
              <w:rPr>
                <w:rFonts w:ascii="Times New Roman" w:eastAsia="Times New Roman" w:hAnsi="Times New Roman" w:cs="Times New Roman"/>
                <w:caps w:val="0"/>
              </w:rPr>
              <w:t xml:space="preserve"> t</w:t>
            </w:r>
            <w:r w:rsidRPr="00FE1038">
              <w:rPr>
                <w:rFonts w:ascii="Times New Roman" w:eastAsia="Times New Roman" w:hAnsi="Times New Roman" w:cs="Times New Roman"/>
                <w:caps w:val="0"/>
              </w:rPr>
              <w:t xml:space="preserve">ożsamości </w:t>
            </w:r>
            <w:r w:rsidR="00920EEC" w:rsidRPr="00FE1038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A616648" w14:textId="77777777" w:rsidR="00FE1038" w:rsidRDefault="00FE1038" w:rsidP="00FE1038">
            <w:pPr>
              <w:widowControl/>
              <w:jc w:val="center"/>
              <w:rPr>
                <w:rFonts w:ascii="Times New Roman" w:eastAsia="Times New Roman" w:hAnsi="Times New Roman" w:cs="Times New Roman"/>
                <w:caps w:val="0"/>
              </w:rPr>
            </w:pPr>
            <w:r>
              <w:rPr>
                <w:rFonts w:ascii="Times New Roman" w:eastAsia="Times New Roman" w:hAnsi="Times New Roman" w:cs="Times New Roman"/>
                <w:caps w:val="0"/>
              </w:rPr>
              <w:t>w</w:t>
            </w:r>
            <w:r w:rsidRPr="00FE1038">
              <w:rPr>
                <w:rFonts w:ascii="Times New Roman" w:eastAsia="Times New Roman" w:hAnsi="Times New Roman" w:cs="Times New Roman"/>
                <w:caps w:val="0"/>
              </w:rPr>
              <w:t xml:space="preserve"> przypadku osób</w:t>
            </w:r>
            <w:r>
              <w:rPr>
                <w:rFonts w:ascii="Times New Roman" w:eastAsia="Times New Roman" w:hAnsi="Times New Roman" w:cs="Times New Roman"/>
                <w:caps w:val="0"/>
              </w:rPr>
              <w:t xml:space="preserve"> n</w:t>
            </w:r>
            <w:r w:rsidRPr="00FE1038">
              <w:rPr>
                <w:rFonts w:ascii="Times New Roman" w:eastAsia="Times New Roman" w:hAnsi="Times New Roman" w:cs="Times New Roman"/>
                <w:caps w:val="0"/>
              </w:rPr>
              <w:t>ieposiadających</w:t>
            </w:r>
            <w:r>
              <w:rPr>
                <w:rFonts w:ascii="Times New Roman" w:eastAsia="Times New Roman" w:hAnsi="Times New Roman" w:cs="Times New Roman"/>
                <w:caps w:val="0"/>
              </w:rPr>
              <w:t xml:space="preserve"> </w:t>
            </w:r>
          </w:p>
          <w:p w14:paraId="259D9201" w14:textId="77777777" w:rsidR="00920EEC" w:rsidRPr="00FE1038" w:rsidRDefault="00FE1038" w:rsidP="00FE1038">
            <w:pPr>
              <w:widowControl/>
              <w:jc w:val="center"/>
              <w:rPr>
                <w:rStyle w:val="Ppogrubienie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aps w:val="0"/>
              </w:rPr>
              <w:t>n</w:t>
            </w:r>
            <w:r w:rsidRPr="00FE1038">
              <w:rPr>
                <w:rFonts w:ascii="Times New Roman" w:eastAsia="Times New Roman" w:hAnsi="Times New Roman" w:cs="Times New Roman"/>
                <w:caps w:val="0"/>
              </w:rPr>
              <w:t>r PESEL</w:t>
            </w:r>
          </w:p>
        </w:tc>
        <w:tc>
          <w:tcPr>
            <w:tcW w:w="5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F6EC88" w14:textId="77777777" w:rsidR="00920EEC" w:rsidRPr="00FE1038" w:rsidRDefault="00FE1038" w:rsidP="009773E2">
            <w:pPr>
              <w:widowControl/>
              <w:tabs>
                <w:tab w:val="center" w:pos="1173"/>
                <w:tab w:val="center" w:pos="4008"/>
              </w:tabs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aps w:val="0"/>
              </w:rPr>
              <w:tab/>
            </w:r>
            <w:r w:rsidR="00EF550A">
              <w:rPr>
                <w:rFonts w:ascii="Times New Roman" w:eastAsia="Times New Roman" w:hAnsi="Times New Roman" w:cs="Times New Roman"/>
                <w:i/>
                <w:iCs/>
                <w:caps w:val="0"/>
              </w:rPr>
              <w:t>n</w:t>
            </w:r>
            <w:r w:rsidRPr="00FE1038">
              <w:rPr>
                <w:rFonts w:ascii="Times New Roman" w:eastAsia="Times New Roman" w:hAnsi="Times New Roman" w:cs="Times New Roman"/>
                <w:i/>
                <w:iCs/>
                <w:caps w:val="0"/>
              </w:rPr>
              <w:t xml:space="preserve">azwisko </w:t>
            </w:r>
            <w:r>
              <w:rPr>
                <w:rFonts w:ascii="Times New Roman" w:eastAsia="Times New Roman" w:hAnsi="Times New Roman" w:cs="Times New Roman"/>
                <w:i/>
                <w:iCs/>
                <w:caps w:val="0"/>
              </w:rPr>
              <w:tab/>
            </w:r>
            <w:r w:rsidRPr="00FE1038">
              <w:rPr>
                <w:rFonts w:ascii="Times New Roman" w:eastAsia="Times New Roman" w:hAnsi="Times New Roman" w:cs="Times New Roman"/>
                <w:i/>
                <w:iCs/>
                <w:caps w:val="0"/>
              </w:rPr>
              <w:t>imię</w:t>
            </w:r>
          </w:p>
          <w:p w14:paraId="23DCF1C7" w14:textId="77777777" w:rsidR="00920EEC" w:rsidRDefault="00920EEC" w:rsidP="00FE1038">
            <w:pPr>
              <w:widowControl/>
              <w:tabs>
                <w:tab w:val="center" w:pos="1649"/>
                <w:tab w:val="center" w:pos="4424"/>
              </w:tabs>
              <w:rPr>
                <w:rFonts w:ascii="Times New Roman" w:eastAsia="Times New Roman" w:hAnsi="Times New Roman" w:cs="Times New Roman"/>
              </w:rPr>
            </w:pPr>
            <w:r w:rsidRPr="00FE1038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</w:t>
            </w:r>
            <w:r w:rsidR="009773E2">
              <w:rPr>
                <w:rFonts w:ascii="Times New Roman" w:eastAsia="Times New Roman" w:hAnsi="Times New Roman" w:cs="Times New Roman"/>
              </w:rPr>
              <w:t>......................</w:t>
            </w:r>
          </w:p>
          <w:p w14:paraId="6E3426FF" w14:textId="77777777" w:rsidR="009773E2" w:rsidRPr="00FE1038" w:rsidRDefault="009773E2" w:rsidP="00FE1038">
            <w:pPr>
              <w:widowControl/>
              <w:tabs>
                <w:tab w:val="center" w:pos="1649"/>
                <w:tab w:val="center" w:pos="4424"/>
              </w:tabs>
              <w:rPr>
                <w:rFonts w:ascii="Times New Roman" w:eastAsia="Times New Roman" w:hAnsi="Times New Roman" w:cs="Times New Roman"/>
              </w:rPr>
            </w:pPr>
          </w:p>
          <w:p w14:paraId="61C8FE52" w14:textId="77777777" w:rsidR="00920EEC" w:rsidRPr="00FE1038" w:rsidRDefault="00920EEC" w:rsidP="00FE1038">
            <w:pPr>
              <w:widowControl/>
              <w:tabs>
                <w:tab w:val="center" w:pos="1649"/>
                <w:tab w:val="center" w:pos="4424"/>
              </w:tabs>
              <w:rPr>
                <w:rFonts w:ascii="Times New Roman" w:eastAsia="Times New Roman" w:hAnsi="Times New Roman" w:cs="Times New Roman"/>
              </w:rPr>
            </w:pPr>
            <w:r w:rsidRPr="00FE1038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</w:t>
            </w:r>
          </w:p>
          <w:p w14:paraId="76D16907" w14:textId="77777777" w:rsidR="00FE1038" w:rsidRDefault="00FE1038" w:rsidP="00FE1038">
            <w:pPr>
              <w:widowControl/>
              <w:tabs>
                <w:tab w:val="center" w:pos="1649"/>
                <w:tab w:val="center" w:pos="4424"/>
              </w:tabs>
              <w:rPr>
                <w:rFonts w:ascii="Times New Roman" w:eastAsia="Times New Roman" w:hAnsi="Times New Roman" w:cs="Times New Roman"/>
                <w:i/>
                <w:iCs/>
                <w:caps w:val="0"/>
              </w:rPr>
            </w:pPr>
          </w:p>
          <w:p w14:paraId="5AB71832" w14:textId="77777777" w:rsidR="00920EEC" w:rsidRPr="00FE1038" w:rsidRDefault="006D76E5" w:rsidP="00FE1038">
            <w:pPr>
              <w:widowControl/>
              <w:tabs>
                <w:tab w:val="center" w:pos="1649"/>
                <w:tab w:val="center" w:pos="4424"/>
              </w:tabs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aps w:val="0"/>
              </w:rPr>
              <w:t xml:space="preserve">       </w:t>
            </w:r>
            <w:r w:rsidR="006D3D97">
              <w:rPr>
                <w:rFonts w:ascii="Times New Roman" w:eastAsia="Times New Roman" w:hAnsi="Times New Roman" w:cs="Times New Roman"/>
                <w:i/>
                <w:iCs/>
                <w:caps w:val="0"/>
              </w:rPr>
              <w:t>n</w:t>
            </w:r>
            <w:r w:rsidR="00FE1038" w:rsidRPr="00FE1038">
              <w:rPr>
                <w:rFonts w:ascii="Times New Roman" w:eastAsia="Times New Roman" w:hAnsi="Times New Roman" w:cs="Times New Roman"/>
                <w:i/>
                <w:iCs/>
                <w:caps w:val="0"/>
              </w:rPr>
              <w:t xml:space="preserve">r </w:t>
            </w:r>
            <w:r w:rsidR="006D3D97" w:rsidRPr="00FE1038">
              <w:rPr>
                <w:rFonts w:ascii="Times New Roman" w:eastAsia="Times New Roman" w:hAnsi="Times New Roman" w:cs="Times New Roman"/>
                <w:i/>
                <w:iCs/>
                <w:caps w:val="0"/>
              </w:rPr>
              <w:t>PESEL</w:t>
            </w:r>
          </w:p>
          <w:p w14:paraId="3D280A4F" w14:textId="77777777" w:rsidR="00920EEC" w:rsidRDefault="00920EEC" w:rsidP="009773E2">
            <w:pPr>
              <w:tabs>
                <w:tab w:val="center" w:pos="1649"/>
                <w:tab w:val="center" w:pos="44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E1038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</w:t>
            </w:r>
          </w:p>
          <w:p w14:paraId="442051DD" w14:textId="77777777" w:rsidR="009773E2" w:rsidRDefault="009773E2" w:rsidP="009773E2">
            <w:pPr>
              <w:tabs>
                <w:tab w:val="center" w:pos="1031"/>
                <w:tab w:val="center" w:pos="4424"/>
              </w:tabs>
              <w:jc w:val="center"/>
              <w:rPr>
                <w:rStyle w:val="Ppogrubienie"/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F16AF8" w14:textId="77777777" w:rsidR="00920EEC" w:rsidRPr="00FE1038" w:rsidRDefault="00FE1038" w:rsidP="00FE103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E1038">
              <w:rPr>
                <w:rFonts w:ascii="Times New Roman" w:eastAsia="Times New Roman" w:hAnsi="Times New Roman" w:cs="Times New Roman"/>
                <w:caps w:val="0"/>
              </w:rPr>
              <w:t>Data urodzenia</w:t>
            </w:r>
          </w:p>
          <w:p w14:paraId="16A18436" w14:textId="77777777" w:rsidR="00FE1038" w:rsidRDefault="00FE1038" w:rsidP="00FE1038">
            <w:pPr>
              <w:widowControl/>
              <w:jc w:val="center"/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</w:pPr>
          </w:p>
          <w:p w14:paraId="4D59D678" w14:textId="77777777" w:rsidR="00920EEC" w:rsidRPr="00FE1038" w:rsidRDefault="00EF550A" w:rsidP="00FE10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d</w:t>
            </w:r>
            <w:r w:rsidR="00FE1038" w:rsidRPr="00FE1038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zień miesiąc rok</w:t>
            </w:r>
          </w:p>
          <w:p w14:paraId="0A85A50B" w14:textId="77777777" w:rsidR="00FE1038" w:rsidRDefault="00FE1038" w:rsidP="00FE10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195C9B" w14:textId="77777777" w:rsidR="00920EEC" w:rsidRDefault="00FE1038" w:rsidP="00FE1038">
            <w:pPr>
              <w:jc w:val="center"/>
              <w:rPr>
                <w:rStyle w:val="Ppogrubienie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</w:t>
            </w:r>
            <w:r w:rsidR="00920EEC" w:rsidRPr="00FE1038">
              <w:rPr>
                <w:rFonts w:ascii="Times New Roman" w:eastAsia="Times New Roman" w:hAnsi="Times New Roman" w:cs="Times New Roman"/>
              </w:rPr>
              <w:t>.-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 w:rsidR="00920EEC" w:rsidRPr="00FE103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</w:p>
        </w:tc>
      </w:tr>
    </w:tbl>
    <w:p w14:paraId="2582746C" w14:textId="77777777" w:rsidR="009320C1" w:rsidRDefault="00920EEC" w:rsidP="00323EC5">
      <w:pPr>
        <w:spacing w:before="160" w:after="80"/>
        <w:jc w:val="center"/>
        <w:rPr>
          <w:rStyle w:val="Ppogrubienie"/>
          <w:rFonts w:ascii="Times New Roman" w:hAnsi="Times New Roman" w:cs="Times New Roman"/>
          <w:sz w:val="30"/>
        </w:rPr>
      </w:pPr>
      <w:r w:rsidRPr="00920EEC">
        <w:rPr>
          <w:rStyle w:val="Ppogrubienie"/>
          <w:rFonts w:ascii="Times New Roman" w:hAnsi="Times New Roman" w:cs="Times New Roman"/>
          <w:sz w:val="30"/>
        </w:rPr>
        <w:t>Obowiązkowe szczepienia ochronne</w:t>
      </w:r>
    </w:p>
    <w:tbl>
      <w:tblPr>
        <w:tblStyle w:val="TABELA1zszablonu"/>
        <w:tblW w:w="94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417"/>
        <w:gridCol w:w="1871"/>
        <w:gridCol w:w="1361"/>
        <w:gridCol w:w="1161"/>
        <w:gridCol w:w="1161"/>
        <w:gridCol w:w="1161"/>
        <w:gridCol w:w="1304"/>
      </w:tblGrid>
      <w:tr w:rsidR="00A507E4" w:rsidRPr="001E65FB" w14:paraId="1215D4F4" w14:textId="77777777" w:rsidTr="00A507E4">
        <w:tc>
          <w:tcPr>
            <w:tcW w:w="1417" w:type="dxa"/>
          </w:tcPr>
          <w:p w14:paraId="18B90909" w14:textId="77777777" w:rsidR="00920EEC" w:rsidRPr="000F47BF" w:rsidRDefault="001E65FB" w:rsidP="009320C1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F47BF">
              <w:rPr>
                <w:rFonts w:ascii="Times New Roman" w:hAnsi="Times New Roman" w:cs="Times New Roman"/>
                <w:spacing w:val="-2"/>
              </w:rPr>
              <w:t>Wiek</w:t>
            </w:r>
          </w:p>
        </w:tc>
        <w:tc>
          <w:tcPr>
            <w:tcW w:w="1871" w:type="dxa"/>
          </w:tcPr>
          <w:p w14:paraId="0D9C61C9" w14:textId="39AD5864" w:rsidR="00920EEC" w:rsidRPr="000F47BF" w:rsidRDefault="000F47BF" w:rsidP="009320C1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Rodza</w:t>
            </w:r>
            <w:r w:rsidR="00DD28D9">
              <w:rPr>
                <w:rFonts w:ascii="Times New Roman" w:hAnsi="Times New Roman" w:cs="Times New Roman"/>
                <w:spacing w:val="-2"/>
              </w:rPr>
              <w:t xml:space="preserve">j </w:t>
            </w:r>
            <w:r w:rsidR="001E65FB" w:rsidRPr="000F47BF">
              <w:rPr>
                <w:rFonts w:ascii="Times New Roman" w:hAnsi="Times New Roman" w:cs="Times New Roman"/>
                <w:spacing w:val="-2"/>
              </w:rPr>
              <w:t>szczepionki</w:t>
            </w:r>
            <w:r w:rsidR="00DD28D9">
              <w:rPr>
                <w:rFonts w:ascii="Times New Roman" w:hAnsi="Times New Roman" w:cs="Times New Roman"/>
                <w:spacing w:val="-2"/>
              </w:rPr>
              <w:t xml:space="preserve"> / </w:t>
            </w:r>
            <w:r w:rsidR="00C462C4">
              <w:rPr>
                <w:rFonts w:ascii="Times New Roman" w:hAnsi="Times New Roman" w:cs="Times New Roman"/>
                <w:spacing w:val="-2"/>
              </w:rPr>
              <w:t>nr</w:t>
            </w:r>
            <w:r w:rsidR="00DD28D9">
              <w:rPr>
                <w:rFonts w:ascii="Times New Roman" w:hAnsi="Times New Roman" w:cs="Times New Roman"/>
                <w:spacing w:val="-2"/>
              </w:rPr>
              <w:t xml:space="preserve"> dawk</w:t>
            </w:r>
            <w:r w:rsidR="003629E7">
              <w:rPr>
                <w:rFonts w:ascii="Times New Roman" w:hAnsi="Times New Roman" w:cs="Times New Roman"/>
                <w:spacing w:val="-2"/>
              </w:rPr>
              <w:t>i</w:t>
            </w:r>
          </w:p>
        </w:tc>
        <w:tc>
          <w:tcPr>
            <w:tcW w:w="1361" w:type="dxa"/>
          </w:tcPr>
          <w:p w14:paraId="43600262" w14:textId="77777777" w:rsidR="00920EEC" w:rsidRPr="000F47BF" w:rsidRDefault="001E65FB" w:rsidP="006D3D9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F47BF">
              <w:rPr>
                <w:rFonts w:ascii="Times New Roman" w:hAnsi="Times New Roman" w:cs="Times New Roman"/>
                <w:spacing w:val="-2"/>
              </w:rPr>
              <w:t>Data i godzina wykonania szczepi</w:t>
            </w:r>
            <w:r w:rsidR="006D3D97" w:rsidRPr="000F47BF">
              <w:rPr>
                <w:rFonts w:ascii="Times New Roman" w:hAnsi="Times New Roman" w:cs="Times New Roman"/>
                <w:spacing w:val="-2"/>
              </w:rPr>
              <w:t>en</w:t>
            </w:r>
            <w:r w:rsidRPr="000F47BF">
              <w:rPr>
                <w:rFonts w:ascii="Times New Roman" w:hAnsi="Times New Roman" w:cs="Times New Roman"/>
                <w:spacing w:val="-2"/>
              </w:rPr>
              <w:t>i</w:t>
            </w:r>
            <w:r w:rsidR="006D3D97" w:rsidRPr="000F47BF">
              <w:rPr>
                <w:rFonts w:ascii="Times New Roman" w:hAnsi="Times New Roman" w:cs="Times New Roman"/>
                <w:spacing w:val="-2"/>
              </w:rPr>
              <w:t>a</w:t>
            </w:r>
          </w:p>
        </w:tc>
        <w:tc>
          <w:tcPr>
            <w:tcW w:w="1161" w:type="dxa"/>
          </w:tcPr>
          <w:p w14:paraId="55484371" w14:textId="77777777" w:rsidR="00920EEC" w:rsidRPr="000F47BF" w:rsidRDefault="001E65FB" w:rsidP="009320C1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F47BF">
              <w:rPr>
                <w:rFonts w:ascii="Times New Roman" w:hAnsi="Times New Roman" w:cs="Times New Roman"/>
                <w:spacing w:val="-2"/>
              </w:rPr>
              <w:t>Miejsce podania szczepionki</w:t>
            </w:r>
          </w:p>
        </w:tc>
        <w:tc>
          <w:tcPr>
            <w:tcW w:w="1161" w:type="dxa"/>
          </w:tcPr>
          <w:p w14:paraId="505017B9" w14:textId="77777777" w:rsidR="00920EEC" w:rsidRPr="000F47BF" w:rsidRDefault="001E65FB" w:rsidP="009320C1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F47BF">
              <w:rPr>
                <w:rFonts w:ascii="Times New Roman" w:hAnsi="Times New Roman" w:cs="Times New Roman"/>
                <w:spacing w:val="-2"/>
              </w:rPr>
              <w:t>Nazwa szczepionki</w:t>
            </w:r>
          </w:p>
        </w:tc>
        <w:tc>
          <w:tcPr>
            <w:tcW w:w="1161" w:type="dxa"/>
          </w:tcPr>
          <w:p w14:paraId="2BAAED99" w14:textId="77777777" w:rsidR="00920EEC" w:rsidRPr="000F47BF" w:rsidRDefault="001E65FB" w:rsidP="009320C1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F47BF">
              <w:rPr>
                <w:rFonts w:ascii="Times New Roman" w:hAnsi="Times New Roman" w:cs="Times New Roman"/>
                <w:spacing w:val="-2"/>
              </w:rPr>
              <w:t>Nr serii szczepionki</w:t>
            </w:r>
          </w:p>
        </w:tc>
        <w:tc>
          <w:tcPr>
            <w:tcW w:w="1304" w:type="dxa"/>
          </w:tcPr>
          <w:p w14:paraId="5769D4CE" w14:textId="77777777" w:rsidR="00920EEC" w:rsidRPr="000F47BF" w:rsidRDefault="001E65FB" w:rsidP="009320C1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F47BF">
              <w:rPr>
                <w:rFonts w:ascii="Times New Roman" w:hAnsi="Times New Roman" w:cs="Times New Roman"/>
                <w:spacing w:val="-2"/>
              </w:rPr>
              <w:t>Podpis osoby wykonującej szczepienie</w:t>
            </w:r>
          </w:p>
        </w:tc>
      </w:tr>
      <w:tr w:rsidR="00A507E4" w14:paraId="08EC8BEE" w14:textId="77777777" w:rsidTr="00A507E4">
        <w:trPr>
          <w:trHeight w:val="255"/>
        </w:trPr>
        <w:tc>
          <w:tcPr>
            <w:tcW w:w="1417" w:type="dxa"/>
            <w:vMerge w:val="restart"/>
          </w:tcPr>
          <w:p w14:paraId="6A97609E" w14:textId="77777777" w:rsidR="001E65FB" w:rsidRPr="001E65FB" w:rsidRDefault="001E65FB" w:rsidP="00A900DC">
            <w:pPr>
              <w:rPr>
                <w:rFonts w:ascii="Times New Roman" w:hAnsi="Times New Roman" w:cs="Times New Roman"/>
              </w:rPr>
            </w:pPr>
            <w:r w:rsidRPr="001E65FB">
              <w:rPr>
                <w:rFonts w:ascii="Times New Roman" w:hAnsi="Times New Roman" w:cs="Times New Roman"/>
              </w:rPr>
              <w:t>noworodek</w:t>
            </w:r>
          </w:p>
        </w:tc>
        <w:tc>
          <w:tcPr>
            <w:tcW w:w="1871" w:type="dxa"/>
            <w:tcBorders>
              <w:bottom w:val="single" w:sz="2" w:space="0" w:color="auto"/>
            </w:tcBorders>
          </w:tcPr>
          <w:p w14:paraId="4C626E48" w14:textId="53B4F978" w:rsidR="001E65FB" w:rsidRPr="004C69FF" w:rsidRDefault="001E65FB" w:rsidP="00FD41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2" w:space="0" w:color="auto"/>
            </w:tcBorders>
          </w:tcPr>
          <w:p w14:paraId="772D94AC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2" w:space="0" w:color="auto"/>
            </w:tcBorders>
          </w:tcPr>
          <w:p w14:paraId="2AAD867E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2" w:space="0" w:color="auto"/>
            </w:tcBorders>
          </w:tcPr>
          <w:p w14:paraId="5E0D5AED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2" w:space="0" w:color="auto"/>
            </w:tcBorders>
          </w:tcPr>
          <w:p w14:paraId="4166170E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bottom w:val="single" w:sz="2" w:space="0" w:color="auto"/>
            </w:tcBorders>
          </w:tcPr>
          <w:p w14:paraId="048F4F94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</w:tr>
      <w:tr w:rsidR="00A507E4" w14:paraId="2FE370E6" w14:textId="77777777" w:rsidTr="00A507E4">
        <w:trPr>
          <w:trHeight w:val="210"/>
        </w:trPr>
        <w:tc>
          <w:tcPr>
            <w:tcW w:w="1417" w:type="dxa"/>
            <w:vMerge/>
          </w:tcPr>
          <w:p w14:paraId="75C0CE8C" w14:textId="77777777" w:rsidR="001E65FB" w:rsidRPr="001E65FB" w:rsidRDefault="001E65FB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</w:tcPr>
          <w:p w14:paraId="00C0CDB2" w14:textId="60D3621C" w:rsidR="001E65FB" w:rsidRPr="004C69FF" w:rsidRDefault="001E65FB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2" w:space="0" w:color="auto"/>
            </w:tcBorders>
          </w:tcPr>
          <w:p w14:paraId="7F9FCA73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</w:tcBorders>
          </w:tcPr>
          <w:p w14:paraId="3026A51A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</w:tcBorders>
          </w:tcPr>
          <w:p w14:paraId="5598971C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</w:tcBorders>
          </w:tcPr>
          <w:p w14:paraId="59E9DDA5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2" w:space="0" w:color="auto"/>
            </w:tcBorders>
          </w:tcPr>
          <w:p w14:paraId="7BE8DFED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</w:tr>
      <w:tr w:rsidR="00A507E4" w14:paraId="6E906E4C" w14:textId="77777777" w:rsidTr="00A507E4">
        <w:trPr>
          <w:trHeight w:val="270"/>
        </w:trPr>
        <w:tc>
          <w:tcPr>
            <w:tcW w:w="1417" w:type="dxa"/>
            <w:vMerge w:val="restart"/>
          </w:tcPr>
          <w:p w14:paraId="436EED50" w14:textId="77777777" w:rsidR="001E65FB" w:rsidRPr="00CA2300" w:rsidRDefault="00CA2300" w:rsidP="00A900DC">
            <w:pPr>
              <w:rPr>
                <w:rFonts w:ascii="Times New Roman" w:hAnsi="Times New Roman" w:cs="Times New Roman"/>
              </w:rPr>
            </w:pPr>
            <w:r w:rsidRPr="00CA2300">
              <w:rPr>
                <w:rFonts w:ascii="Times New Roman" w:hAnsi="Times New Roman" w:cs="Times New Roman"/>
              </w:rPr>
              <w:t>2 miesiąc życia</w:t>
            </w:r>
          </w:p>
        </w:tc>
        <w:tc>
          <w:tcPr>
            <w:tcW w:w="1871" w:type="dxa"/>
            <w:tcBorders>
              <w:bottom w:val="single" w:sz="2" w:space="0" w:color="auto"/>
            </w:tcBorders>
          </w:tcPr>
          <w:p w14:paraId="1192F407" w14:textId="2867AD21" w:rsidR="001E65FB" w:rsidRPr="004C69FF" w:rsidRDefault="001E65FB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2" w:space="0" w:color="auto"/>
            </w:tcBorders>
          </w:tcPr>
          <w:p w14:paraId="4DA85B7A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2" w:space="0" w:color="auto"/>
            </w:tcBorders>
          </w:tcPr>
          <w:p w14:paraId="4ECA343B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2" w:space="0" w:color="auto"/>
            </w:tcBorders>
          </w:tcPr>
          <w:p w14:paraId="3E429E44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2" w:space="0" w:color="auto"/>
            </w:tcBorders>
          </w:tcPr>
          <w:p w14:paraId="1CBE6096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bottom w:val="single" w:sz="2" w:space="0" w:color="auto"/>
            </w:tcBorders>
          </w:tcPr>
          <w:p w14:paraId="4E8C11B7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</w:tr>
      <w:tr w:rsidR="00A507E4" w14:paraId="787716B1" w14:textId="77777777" w:rsidTr="00A507E4">
        <w:trPr>
          <w:trHeight w:val="240"/>
        </w:trPr>
        <w:tc>
          <w:tcPr>
            <w:tcW w:w="1417" w:type="dxa"/>
            <w:vMerge/>
          </w:tcPr>
          <w:p w14:paraId="35E44B20" w14:textId="77777777" w:rsidR="001E65FB" w:rsidRPr="001E65FB" w:rsidRDefault="001E65FB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2" w:space="0" w:color="auto"/>
              <w:bottom w:val="single" w:sz="2" w:space="0" w:color="auto"/>
            </w:tcBorders>
          </w:tcPr>
          <w:p w14:paraId="1222EBA9" w14:textId="2C69A67A" w:rsidR="001E65FB" w:rsidRPr="004C69FF" w:rsidRDefault="001E65FB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</w:tcPr>
          <w:p w14:paraId="60B76E7C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78167ECF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120BBD65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676D7846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</w:tcPr>
          <w:p w14:paraId="6DABF230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</w:tr>
      <w:tr w:rsidR="00A507E4" w14:paraId="267AB4FD" w14:textId="77777777" w:rsidTr="00A507E4">
        <w:trPr>
          <w:trHeight w:val="180"/>
        </w:trPr>
        <w:tc>
          <w:tcPr>
            <w:tcW w:w="1417" w:type="dxa"/>
            <w:vMerge/>
          </w:tcPr>
          <w:p w14:paraId="0BAE7CDD" w14:textId="77777777" w:rsidR="001E65FB" w:rsidRPr="001E65FB" w:rsidRDefault="001E65FB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2" w:space="0" w:color="auto"/>
              <w:bottom w:val="single" w:sz="2" w:space="0" w:color="auto"/>
            </w:tcBorders>
          </w:tcPr>
          <w:p w14:paraId="3FF8E7CD" w14:textId="6C2467D7" w:rsidR="001E65FB" w:rsidRPr="004C69FF" w:rsidRDefault="001E65FB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</w:tcPr>
          <w:p w14:paraId="4AE1822F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484C0F54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28F4E395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55CB8B57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</w:tcPr>
          <w:p w14:paraId="7CAD7BFE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</w:tr>
      <w:tr w:rsidR="00A507E4" w14:paraId="70BE8B44" w14:textId="77777777" w:rsidTr="00A507E4">
        <w:trPr>
          <w:trHeight w:val="219"/>
        </w:trPr>
        <w:tc>
          <w:tcPr>
            <w:tcW w:w="1417" w:type="dxa"/>
            <w:vMerge/>
          </w:tcPr>
          <w:p w14:paraId="4C7E0F2C" w14:textId="77777777" w:rsidR="001E65FB" w:rsidRPr="001E65FB" w:rsidRDefault="001E65FB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2" w:space="0" w:color="auto"/>
              <w:bottom w:val="single" w:sz="2" w:space="0" w:color="auto"/>
            </w:tcBorders>
          </w:tcPr>
          <w:p w14:paraId="1B18ECD8" w14:textId="77777777" w:rsidR="001E65FB" w:rsidRPr="004C69FF" w:rsidRDefault="001E65FB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</w:tcPr>
          <w:p w14:paraId="2642D67D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6D2B3FD7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2F3D116B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54D20884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</w:tcPr>
          <w:p w14:paraId="189D9735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</w:tr>
      <w:tr w:rsidR="00A507E4" w14:paraId="4686FDC4" w14:textId="77777777" w:rsidTr="00A507E4">
        <w:trPr>
          <w:trHeight w:val="238"/>
        </w:trPr>
        <w:tc>
          <w:tcPr>
            <w:tcW w:w="1417" w:type="dxa"/>
            <w:vMerge/>
          </w:tcPr>
          <w:p w14:paraId="58F1A6B0" w14:textId="77777777" w:rsidR="001E65FB" w:rsidRPr="001E65FB" w:rsidRDefault="001E65FB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</w:tcPr>
          <w:p w14:paraId="499498DC" w14:textId="77777777" w:rsidR="001E65FB" w:rsidRPr="004C69FF" w:rsidRDefault="001E65FB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2" w:space="0" w:color="auto"/>
            </w:tcBorders>
          </w:tcPr>
          <w:p w14:paraId="64B9117A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</w:tcBorders>
          </w:tcPr>
          <w:p w14:paraId="2AE06231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</w:tcBorders>
          </w:tcPr>
          <w:p w14:paraId="7D23C8B7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</w:tcBorders>
          </w:tcPr>
          <w:p w14:paraId="60D8094B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2" w:space="0" w:color="auto"/>
            </w:tcBorders>
          </w:tcPr>
          <w:p w14:paraId="5AE962FA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</w:tr>
      <w:tr w:rsidR="00A507E4" w14:paraId="6F2CD727" w14:textId="77777777" w:rsidTr="00A507E4">
        <w:trPr>
          <w:trHeight w:val="180"/>
        </w:trPr>
        <w:tc>
          <w:tcPr>
            <w:tcW w:w="1417" w:type="dxa"/>
            <w:vMerge w:val="restart"/>
          </w:tcPr>
          <w:p w14:paraId="43C22617" w14:textId="77777777" w:rsidR="001E65FB" w:rsidRPr="00CA2300" w:rsidRDefault="00CA2300" w:rsidP="00A9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3−4 miesiąc życia</w:t>
            </w:r>
          </w:p>
        </w:tc>
        <w:tc>
          <w:tcPr>
            <w:tcW w:w="1871" w:type="dxa"/>
            <w:tcBorders>
              <w:bottom w:val="single" w:sz="2" w:space="0" w:color="auto"/>
            </w:tcBorders>
          </w:tcPr>
          <w:p w14:paraId="0A3C0AB0" w14:textId="4BB094EC" w:rsidR="001E65FB" w:rsidRPr="004C69FF" w:rsidRDefault="001E65FB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2" w:space="0" w:color="auto"/>
            </w:tcBorders>
          </w:tcPr>
          <w:p w14:paraId="3C72BC9B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2" w:space="0" w:color="auto"/>
            </w:tcBorders>
          </w:tcPr>
          <w:p w14:paraId="18BA68C4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2" w:space="0" w:color="auto"/>
            </w:tcBorders>
          </w:tcPr>
          <w:p w14:paraId="4251F49B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2" w:space="0" w:color="auto"/>
            </w:tcBorders>
          </w:tcPr>
          <w:p w14:paraId="5D21AA22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bottom w:val="single" w:sz="2" w:space="0" w:color="auto"/>
            </w:tcBorders>
          </w:tcPr>
          <w:p w14:paraId="6F88D3A8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</w:tr>
      <w:tr w:rsidR="00A507E4" w14:paraId="0085FA47" w14:textId="77777777" w:rsidTr="00A507E4">
        <w:trPr>
          <w:trHeight w:val="135"/>
        </w:trPr>
        <w:tc>
          <w:tcPr>
            <w:tcW w:w="1417" w:type="dxa"/>
            <w:vMerge/>
          </w:tcPr>
          <w:p w14:paraId="2646EE94" w14:textId="77777777" w:rsidR="001E65FB" w:rsidRPr="001E65FB" w:rsidRDefault="001E65FB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2" w:space="0" w:color="auto"/>
              <w:bottom w:val="single" w:sz="2" w:space="0" w:color="auto"/>
            </w:tcBorders>
          </w:tcPr>
          <w:p w14:paraId="0A3B5D8A" w14:textId="504DF847" w:rsidR="001E65FB" w:rsidRPr="004C69FF" w:rsidRDefault="001E65FB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</w:tcPr>
          <w:p w14:paraId="22802C56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2A31915F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4AA2B0D8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5E67254F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</w:tcPr>
          <w:p w14:paraId="360F358C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</w:tr>
      <w:tr w:rsidR="00A507E4" w14:paraId="2E189A73" w14:textId="77777777" w:rsidTr="00A507E4">
        <w:trPr>
          <w:trHeight w:val="210"/>
        </w:trPr>
        <w:tc>
          <w:tcPr>
            <w:tcW w:w="1417" w:type="dxa"/>
            <w:vMerge/>
          </w:tcPr>
          <w:p w14:paraId="2EDF3509" w14:textId="77777777" w:rsidR="001E65FB" w:rsidRPr="001E65FB" w:rsidRDefault="001E65FB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2" w:space="0" w:color="auto"/>
              <w:bottom w:val="single" w:sz="2" w:space="0" w:color="auto"/>
            </w:tcBorders>
          </w:tcPr>
          <w:p w14:paraId="4402596F" w14:textId="5A3A8DC3" w:rsidR="001E65FB" w:rsidRPr="000F47BF" w:rsidRDefault="001E65FB" w:rsidP="00A507E4">
            <w:pPr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</w:tcPr>
          <w:p w14:paraId="292DE163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602C5DE4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211AE63F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1FFFC060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</w:tcPr>
          <w:p w14:paraId="3183F346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</w:tr>
      <w:tr w:rsidR="00A507E4" w14:paraId="72A30972" w14:textId="77777777" w:rsidTr="00A507E4">
        <w:trPr>
          <w:trHeight w:val="308"/>
        </w:trPr>
        <w:tc>
          <w:tcPr>
            <w:tcW w:w="1417" w:type="dxa"/>
            <w:vMerge/>
          </w:tcPr>
          <w:p w14:paraId="00E9F557" w14:textId="77777777" w:rsidR="001E65FB" w:rsidRPr="001E65FB" w:rsidRDefault="001E65FB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2" w:space="0" w:color="auto"/>
              <w:bottom w:val="single" w:sz="2" w:space="0" w:color="auto"/>
            </w:tcBorders>
          </w:tcPr>
          <w:p w14:paraId="2A75A9A1" w14:textId="77777777" w:rsidR="001E65FB" w:rsidRPr="004C69FF" w:rsidRDefault="001E65FB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</w:tcPr>
          <w:p w14:paraId="7EF9409B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3B306BB7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4BA10ED7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7CC33341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</w:tcPr>
          <w:p w14:paraId="67924D0E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</w:tr>
      <w:tr w:rsidR="00A507E4" w14:paraId="0743334D" w14:textId="77777777" w:rsidTr="00A507E4">
        <w:trPr>
          <w:trHeight w:val="143"/>
        </w:trPr>
        <w:tc>
          <w:tcPr>
            <w:tcW w:w="1417" w:type="dxa"/>
            <w:vMerge/>
          </w:tcPr>
          <w:p w14:paraId="73AE41D0" w14:textId="77777777" w:rsidR="001E65FB" w:rsidRPr="001E65FB" w:rsidRDefault="001E65FB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</w:tcPr>
          <w:p w14:paraId="7F1FBBE0" w14:textId="77777777" w:rsidR="001E65FB" w:rsidRPr="004C69FF" w:rsidRDefault="001E65FB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2" w:space="0" w:color="auto"/>
            </w:tcBorders>
          </w:tcPr>
          <w:p w14:paraId="7F776F31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</w:tcBorders>
          </w:tcPr>
          <w:p w14:paraId="23F19D85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</w:tcBorders>
          </w:tcPr>
          <w:p w14:paraId="0734AE64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</w:tcBorders>
          </w:tcPr>
          <w:p w14:paraId="0B12F937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2" w:space="0" w:color="auto"/>
            </w:tcBorders>
          </w:tcPr>
          <w:p w14:paraId="71EF6002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</w:tr>
      <w:tr w:rsidR="00A507E4" w14:paraId="34CEE2A9" w14:textId="77777777" w:rsidTr="00A507E4">
        <w:trPr>
          <w:trHeight w:val="225"/>
        </w:trPr>
        <w:tc>
          <w:tcPr>
            <w:tcW w:w="1417" w:type="dxa"/>
            <w:vMerge w:val="restart"/>
          </w:tcPr>
          <w:p w14:paraId="3813CD24" w14:textId="77777777" w:rsidR="001E65FB" w:rsidRPr="00CA2300" w:rsidRDefault="00CA2300" w:rsidP="00A9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5−6 miesiąc życia</w:t>
            </w:r>
          </w:p>
        </w:tc>
        <w:tc>
          <w:tcPr>
            <w:tcW w:w="1871" w:type="dxa"/>
            <w:tcBorders>
              <w:bottom w:val="single" w:sz="2" w:space="0" w:color="auto"/>
            </w:tcBorders>
          </w:tcPr>
          <w:p w14:paraId="6AB1B272" w14:textId="135D671B" w:rsidR="001E65FB" w:rsidRPr="004C69FF" w:rsidRDefault="001E65FB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2" w:space="0" w:color="auto"/>
            </w:tcBorders>
          </w:tcPr>
          <w:p w14:paraId="3E17AD7C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2" w:space="0" w:color="auto"/>
            </w:tcBorders>
          </w:tcPr>
          <w:p w14:paraId="2D67415E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2" w:space="0" w:color="auto"/>
            </w:tcBorders>
          </w:tcPr>
          <w:p w14:paraId="6D438C63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2" w:space="0" w:color="auto"/>
            </w:tcBorders>
          </w:tcPr>
          <w:p w14:paraId="536D989E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bottom w:val="single" w:sz="2" w:space="0" w:color="auto"/>
            </w:tcBorders>
          </w:tcPr>
          <w:p w14:paraId="2E84B98B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</w:tr>
      <w:tr w:rsidR="00A507E4" w14:paraId="523DF092" w14:textId="77777777" w:rsidTr="00A507E4">
        <w:trPr>
          <w:trHeight w:val="120"/>
        </w:trPr>
        <w:tc>
          <w:tcPr>
            <w:tcW w:w="1417" w:type="dxa"/>
            <w:vMerge/>
          </w:tcPr>
          <w:p w14:paraId="7FDA4D13" w14:textId="77777777" w:rsidR="001E65FB" w:rsidRPr="001E65FB" w:rsidRDefault="001E65FB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2" w:space="0" w:color="auto"/>
              <w:bottom w:val="single" w:sz="2" w:space="0" w:color="auto"/>
            </w:tcBorders>
          </w:tcPr>
          <w:p w14:paraId="74CBD061" w14:textId="0149348E" w:rsidR="001E65FB" w:rsidRPr="004C69FF" w:rsidRDefault="001E65FB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</w:tcPr>
          <w:p w14:paraId="4A060A74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64CBEFA9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7EB61955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2AF6C425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</w:tcPr>
          <w:p w14:paraId="57CF996E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</w:tr>
      <w:tr w:rsidR="00A507E4" w14:paraId="373BAD5B" w14:textId="77777777" w:rsidTr="00A507E4">
        <w:trPr>
          <w:trHeight w:val="180"/>
        </w:trPr>
        <w:tc>
          <w:tcPr>
            <w:tcW w:w="1417" w:type="dxa"/>
            <w:vMerge/>
          </w:tcPr>
          <w:p w14:paraId="2D42E230" w14:textId="77777777" w:rsidR="001E65FB" w:rsidRPr="001E65FB" w:rsidRDefault="001E65FB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2" w:space="0" w:color="auto"/>
              <w:bottom w:val="single" w:sz="2" w:space="0" w:color="auto"/>
            </w:tcBorders>
          </w:tcPr>
          <w:p w14:paraId="79EC1A69" w14:textId="7071D279" w:rsidR="001E65FB" w:rsidRPr="00A507E4" w:rsidRDefault="001E65FB" w:rsidP="00A507E4">
            <w:pPr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</w:tcPr>
          <w:p w14:paraId="71BE1937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24DA428D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6437E088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4EAD9BEB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</w:tcPr>
          <w:p w14:paraId="75437064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</w:tr>
      <w:tr w:rsidR="00A507E4" w14:paraId="198A3F95" w14:textId="77777777" w:rsidTr="00A507E4">
        <w:trPr>
          <w:trHeight w:val="225"/>
        </w:trPr>
        <w:tc>
          <w:tcPr>
            <w:tcW w:w="1417" w:type="dxa"/>
            <w:vMerge/>
          </w:tcPr>
          <w:p w14:paraId="07764DCF" w14:textId="77777777" w:rsidR="001E65FB" w:rsidRPr="001E65FB" w:rsidRDefault="001E65FB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2" w:space="0" w:color="auto"/>
              <w:bottom w:val="single" w:sz="2" w:space="0" w:color="auto"/>
            </w:tcBorders>
          </w:tcPr>
          <w:p w14:paraId="6093B831" w14:textId="77777777" w:rsidR="001E65FB" w:rsidRPr="004C69FF" w:rsidRDefault="001E65FB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</w:tcPr>
          <w:p w14:paraId="1E0E2045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1EF8C332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48651D9F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6A2E2909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</w:tcPr>
          <w:p w14:paraId="07E93B07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</w:tr>
      <w:tr w:rsidR="00A507E4" w14:paraId="118DEFE4" w14:textId="77777777" w:rsidTr="00A507E4">
        <w:trPr>
          <w:trHeight w:val="233"/>
        </w:trPr>
        <w:tc>
          <w:tcPr>
            <w:tcW w:w="1417" w:type="dxa"/>
            <w:vMerge/>
          </w:tcPr>
          <w:p w14:paraId="67B5E7E8" w14:textId="77777777" w:rsidR="001E65FB" w:rsidRPr="001E65FB" w:rsidRDefault="001E65FB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</w:tcPr>
          <w:p w14:paraId="488E92A3" w14:textId="77777777" w:rsidR="001E65FB" w:rsidRPr="004C69FF" w:rsidRDefault="001E65FB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2" w:space="0" w:color="auto"/>
            </w:tcBorders>
          </w:tcPr>
          <w:p w14:paraId="209C4B83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</w:tcBorders>
          </w:tcPr>
          <w:p w14:paraId="2709A154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</w:tcBorders>
          </w:tcPr>
          <w:p w14:paraId="377EEAF5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</w:tcBorders>
          </w:tcPr>
          <w:p w14:paraId="1B0891DF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2" w:space="0" w:color="auto"/>
            </w:tcBorders>
          </w:tcPr>
          <w:p w14:paraId="32D0DBD3" w14:textId="77777777" w:rsidR="001E65FB" w:rsidRPr="001E65FB" w:rsidRDefault="001E65FB" w:rsidP="009320C1">
            <w:pPr>
              <w:jc w:val="center"/>
              <w:rPr>
                <w:b/>
              </w:rPr>
            </w:pPr>
          </w:p>
        </w:tc>
      </w:tr>
      <w:tr w:rsidR="00A507E4" w14:paraId="1F78521D" w14:textId="77777777" w:rsidTr="00A507E4">
        <w:tc>
          <w:tcPr>
            <w:tcW w:w="1417" w:type="dxa"/>
          </w:tcPr>
          <w:p w14:paraId="0D38C730" w14:textId="77777777" w:rsidR="00920EEC" w:rsidRPr="00CA2300" w:rsidRDefault="009130FD" w:rsidP="00A9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miesiąc życia</w:t>
            </w:r>
          </w:p>
        </w:tc>
        <w:tc>
          <w:tcPr>
            <w:tcW w:w="1871" w:type="dxa"/>
          </w:tcPr>
          <w:p w14:paraId="563E293E" w14:textId="59A45036" w:rsidR="00920EEC" w:rsidRPr="004C69FF" w:rsidRDefault="00920EEC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29C12131" w14:textId="77777777" w:rsidR="00920EEC" w:rsidRPr="001E65FB" w:rsidRDefault="00920EEC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71231D54" w14:textId="77777777" w:rsidR="00920EEC" w:rsidRPr="001E65FB" w:rsidRDefault="00920EEC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6B29191F" w14:textId="77777777" w:rsidR="00920EEC" w:rsidRPr="001E65FB" w:rsidRDefault="00920EEC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22B5B2F9" w14:textId="77777777" w:rsidR="00920EEC" w:rsidRPr="001E65FB" w:rsidRDefault="00920EEC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14:paraId="2F9FC5E9" w14:textId="77777777" w:rsidR="00920EEC" w:rsidRPr="001E65FB" w:rsidRDefault="00920EEC" w:rsidP="009320C1">
            <w:pPr>
              <w:jc w:val="center"/>
              <w:rPr>
                <w:b/>
              </w:rPr>
            </w:pPr>
          </w:p>
        </w:tc>
      </w:tr>
      <w:tr w:rsidR="0010031E" w14:paraId="34A0C282" w14:textId="77777777" w:rsidTr="00A507E4">
        <w:tc>
          <w:tcPr>
            <w:tcW w:w="1417" w:type="dxa"/>
            <w:vMerge w:val="restart"/>
          </w:tcPr>
          <w:p w14:paraId="65F2ED89" w14:textId="01D859C3" w:rsidR="0010031E" w:rsidRPr="00CA2300" w:rsidRDefault="0010031E" w:rsidP="00A9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13−15 miesiąc życia</w:t>
            </w:r>
          </w:p>
        </w:tc>
        <w:tc>
          <w:tcPr>
            <w:tcW w:w="1871" w:type="dxa"/>
          </w:tcPr>
          <w:p w14:paraId="338F9A28" w14:textId="0FA60E59" w:rsidR="0010031E" w:rsidRPr="004C69FF" w:rsidRDefault="0010031E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2719ADE6" w14:textId="77777777" w:rsidR="0010031E" w:rsidRPr="001E65FB" w:rsidRDefault="0010031E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1F312154" w14:textId="77777777" w:rsidR="0010031E" w:rsidRPr="001E65FB" w:rsidRDefault="0010031E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3AD86603" w14:textId="77777777" w:rsidR="0010031E" w:rsidRPr="001E65FB" w:rsidRDefault="0010031E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1ACE5A68" w14:textId="77777777" w:rsidR="0010031E" w:rsidRPr="001E65FB" w:rsidRDefault="0010031E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14:paraId="796F0F09" w14:textId="77777777" w:rsidR="0010031E" w:rsidRPr="001E65FB" w:rsidRDefault="0010031E" w:rsidP="009320C1">
            <w:pPr>
              <w:jc w:val="center"/>
              <w:rPr>
                <w:b/>
              </w:rPr>
            </w:pPr>
          </w:p>
        </w:tc>
      </w:tr>
      <w:tr w:rsidR="0010031E" w14:paraId="48CAF3E7" w14:textId="77777777" w:rsidTr="00A507E4">
        <w:trPr>
          <w:trHeight w:val="195"/>
        </w:trPr>
        <w:tc>
          <w:tcPr>
            <w:tcW w:w="1417" w:type="dxa"/>
            <w:vMerge/>
          </w:tcPr>
          <w:p w14:paraId="3BA5D7BA" w14:textId="77777777" w:rsidR="0010031E" w:rsidRDefault="0010031E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bottom w:val="single" w:sz="2" w:space="0" w:color="auto"/>
            </w:tcBorders>
          </w:tcPr>
          <w:p w14:paraId="6451C3A0" w14:textId="77777777" w:rsidR="0010031E" w:rsidRPr="004C69FF" w:rsidRDefault="0010031E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2" w:space="0" w:color="auto"/>
            </w:tcBorders>
          </w:tcPr>
          <w:p w14:paraId="2FCAAEC9" w14:textId="77777777" w:rsidR="0010031E" w:rsidRPr="001E65FB" w:rsidRDefault="0010031E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2" w:space="0" w:color="auto"/>
            </w:tcBorders>
          </w:tcPr>
          <w:p w14:paraId="0DA030CF" w14:textId="77777777" w:rsidR="0010031E" w:rsidRPr="001E65FB" w:rsidRDefault="0010031E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2" w:space="0" w:color="auto"/>
            </w:tcBorders>
          </w:tcPr>
          <w:p w14:paraId="557D3C3B" w14:textId="77777777" w:rsidR="0010031E" w:rsidRPr="001E65FB" w:rsidRDefault="0010031E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2" w:space="0" w:color="auto"/>
            </w:tcBorders>
          </w:tcPr>
          <w:p w14:paraId="407C84C4" w14:textId="77777777" w:rsidR="0010031E" w:rsidRPr="001E65FB" w:rsidRDefault="0010031E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bottom w:val="single" w:sz="2" w:space="0" w:color="auto"/>
            </w:tcBorders>
          </w:tcPr>
          <w:p w14:paraId="03FE2B2C" w14:textId="77777777" w:rsidR="0010031E" w:rsidRPr="001E65FB" w:rsidRDefault="0010031E" w:rsidP="009320C1">
            <w:pPr>
              <w:jc w:val="center"/>
              <w:rPr>
                <w:b/>
              </w:rPr>
            </w:pPr>
          </w:p>
        </w:tc>
      </w:tr>
      <w:tr w:rsidR="0010031E" w14:paraId="56565284" w14:textId="77777777" w:rsidTr="00A507E4">
        <w:trPr>
          <w:trHeight w:val="195"/>
        </w:trPr>
        <w:tc>
          <w:tcPr>
            <w:tcW w:w="1417" w:type="dxa"/>
            <w:vMerge/>
          </w:tcPr>
          <w:p w14:paraId="0E201889" w14:textId="77777777" w:rsidR="0010031E" w:rsidRDefault="0010031E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bottom w:val="single" w:sz="2" w:space="0" w:color="auto"/>
            </w:tcBorders>
          </w:tcPr>
          <w:p w14:paraId="0059E96F" w14:textId="77777777" w:rsidR="0010031E" w:rsidRPr="004C69FF" w:rsidRDefault="0010031E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2" w:space="0" w:color="auto"/>
            </w:tcBorders>
          </w:tcPr>
          <w:p w14:paraId="145CFA81" w14:textId="77777777" w:rsidR="0010031E" w:rsidRPr="001E65FB" w:rsidRDefault="0010031E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2" w:space="0" w:color="auto"/>
            </w:tcBorders>
          </w:tcPr>
          <w:p w14:paraId="4E02DCAA" w14:textId="77777777" w:rsidR="0010031E" w:rsidRPr="001E65FB" w:rsidRDefault="0010031E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2" w:space="0" w:color="auto"/>
            </w:tcBorders>
          </w:tcPr>
          <w:p w14:paraId="5ED837A2" w14:textId="77777777" w:rsidR="0010031E" w:rsidRPr="001E65FB" w:rsidRDefault="0010031E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2" w:space="0" w:color="auto"/>
            </w:tcBorders>
          </w:tcPr>
          <w:p w14:paraId="27DB3804" w14:textId="77777777" w:rsidR="0010031E" w:rsidRPr="001E65FB" w:rsidRDefault="0010031E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bottom w:val="single" w:sz="2" w:space="0" w:color="auto"/>
            </w:tcBorders>
          </w:tcPr>
          <w:p w14:paraId="2000B617" w14:textId="77777777" w:rsidR="0010031E" w:rsidRPr="001E65FB" w:rsidRDefault="0010031E" w:rsidP="009320C1">
            <w:pPr>
              <w:jc w:val="center"/>
              <w:rPr>
                <w:b/>
              </w:rPr>
            </w:pPr>
          </w:p>
        </w:tc>
      </w:tr>
      <w:tr w:rsidR="00A507E4" w14:paraId="68B1BAEC" w14:textId="77777777" w:rsidTr="00A507E4">
        <w:trPr>
          <w:trHeight w:val="195"/>
        </w:trPr>
        <w:tc>
          <w:tcPr>
            <w:tcW w:w="1417" w:type="dxa"/>
            <w:vMerge w:val="restart"/>
          </w:tcPr>
          <w:p w14:paraId="1652C0FB" w14:textId="77777777" w:rsidR="00D70DBB" w:rsidRPr="00CA2300" w:rsidRDefault="009130FD" w:rsidP="00A9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16−18 miesiąc życia</w:t>
            </w:r>
          </w:p>
        </w:tc>
        <w:tc>
          <w:tcPr>
            <w:tcW w:w="1871" w:type="dxa"/>
            <w:tcBorders>
              <w:bottom w:val="single" w:sz="2" w:space="0" w:color="auto"/>
            </w:tcBorders>
          </w:tcPr>
          <w:p w14:paraId="7FC22928" w14:textId="708120EE" w:rsidR="00D70DBB" w:rsidRPr="004C69FF" w:rsidRDefault="00D70DBB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2" w:space="0" w:color="auto"/>
            </w:tcBorders>
          </w:tcPr>
          <w:p w14:paraId="56B1EAC7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2" w:space="0" w:color="auto"/>
            </w:tcBorders>
          </w:tcPr>
          <w:p w14:paraId="0288A8E4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2" w:space="0" w:color="auto"/>
            </w:tcBorders>
          </w:tcPr>
          <w:p w14:paraId="4FC3E913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2" w:space="0" w:color="auto"/>
            </w:tcBorders>
          </w:tcPr>
          <w:p w14:paraId="29D16B3A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bottom w:val="single" w:sz="2" w:space="0" w:color="auto"/>
            </w:tcBorders>
          </w:tcPr>
          <w:p w14:paraId="620B5B12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</w:tr>
      <w:tr w:rsidR="00A507E4" w14:paraId="75563D50" w14:textId="77777777" w:rsidTr="00A507E4">
        <w:trPr>
          <w:trHeight w:val="150"/>
        </w:trPr>
        <w:tc>
          <w:tcPr>
            <w:tcW w:w="1417" w:type="dxa"/>
            <w:vMerge/>
          </w:tcPr>
          <w:p w14:paraId="055CD378" w14:textId="77777777" w:rsidR="00D70DBB" w:rsidRPr="001E65FB" w:rsidRDefault="00D70DBB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2" w:space="0" w:color="auto"/>
              <w:bottom w:val="single" w:sz="2" w:space="0" w:color="auto"/>
            </w:tcBorders>
          </w:tcPr>
          <w:p w14:paraId="55294D01" w14:textId="24D937EF" w:rsidR="00D70DBB" w:rsidRPr="000F47BF" w:rsidRDefault="00D70DBB" w:rsidP="00A507E4">
            <w:pPr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</w:tcPr>
          <w:p w14:paraId="2C7BF1DC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29FA5E3D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04FE116C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21EF05BF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</w:tcPr>
          <w:p w14:paraId="69BC3BFD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</w:tr>
      <w:tr w:rsidR="00A507E4" w14:paraId="4C568F6E" w14:textId="77777777" w:rsidTr="00A507E4">
        <w:trPr>
          <w:trHeight w:val="165"/>
        </w:trPr>
        <w:tc>
          <w:tcPr>
            <w:tcW w:w="1417" w:type="dxa"/>
            <w:vMerge/>
          </w:tcPr>
          <w:p w14:paraId="087B0F31" w14:textId="77777777" w:rsidR="00D70DBB" w:rsidRPr="001E65FB" w:rsidRDefault="00D70DBB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2" w:space="0" w:color="auto"/>
              <w:bottom w:val="single" w:sz="2" w:space="0" w:color="auto"/>
            </w:tcBorders>
          </w:tcPr>
          <w:p w14:paraId="74027848" w14:textId="3C438DD6" w:rsidR="00D70DBB" w:rsidRPr="004C69FF" w:rsidRDefault="00D70DBB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</w:tcPr>
          <w:p w14:paraId="1DCD45D0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66FC0684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6D92DA81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35D57DED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</w:tcPr>
          <w:p w14:paraId="5A4CB8B3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</w:tr>
      <w:tr w:rsidR="00A507E4" w14:paraId="6EE83588" w14:textId="77777777" w:rsidTr="00A507E4">
        <w:trPr>
          <w:trHeight w:val="240"/>
        </w:trPr>
        <w:tc>
          <w:tcPr>
            <w:tcW w:w="1417" w:type="dxa"/>
            <w:vMerge/>
          </w:tcPr>
          <w:p w14:paraId="2FC95816" w14:textId="77777777" w:rsidR="00D70DBB" w:rsidRPr="001E65FB" w:rsidRDefault="00D70DBB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2" w:space="0" w:color="auto"/>
              <w:bottom w:val="single" w:sz="2" w:space="0" w:color="auto"/>
            </w:tcBorders>
          </w:tcPr>
          <w:p w14:paraId="5A4517C3" w14:textId="77777777" w:rsidR="00D70DBB" w:rsidRPr="004C69FF" w:rsidRDefault="00D70DBB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</w:tcPr>
          <w:p w14:paraId="27AD7087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43C2B8F8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203ED857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25FE37B5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</w:tcPr>
          <w:p w14:paraId="24ABD3C7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</w:tr>
      <w:tr w:rsidR="00A507E4" w14:paraId="06AA6D58" w14:textId="77777777" w:rsidTr="00A507E4">
        <w:trPr>
          <w:trHeight w:val="231"/>
        </w:trPr>
        <w:tc>
          <w:tcPr>
            <w:tcW w:w="1417" w:type="dxa"/>
            <w:vMerge/>
          </w:tcPr>
          <w:p w14:paraId="5D5AA41B" w14:textId="77777777" w:rsidR="00D70DBB" w:rsidRPr="001E65FB" w:rsidRDefault="00D70DBB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</w:tcPr>
          <w:p w14:paraId="795689D4" w14:textId="77777777" w:rsidR="00D70DBB" w:rsidRPr="004C69FF" w:rsidRDefault="00D70DBB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2" w:space="0" w:color="auto"/>
            </w:tcBorders>
          </w:tcPr>
          <w:p w14:paraId="07F28B0C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</w:tcBorders>
          </w:tcPr>
          <w:p w14:paraId="7ECCF6BD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</w:tcBorders>
          </w:tcPr>
          <w:p w14:paraId="1822B762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</w:tcBorders>
          </w:tcPr>
          <w:p w14:paraId="06E1F4DC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2" w:space="0" w:color="auto"/>
            </w:tcBorders>
          </w:tcPr>
          <w:p w14:paraId="257B4FA0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</w:tr>
      <w:tr w:rsidR="00A507E4" w14:paraId="49F0EEC7" w14:textId="77777777" w:rsidTr="00A507E4">
        <w:trPr>
          <w:trHeight w:val="270"/>
        </w:trPr>
        <w:tc>
          <w:tcPr>
            <w:tcW w:w="1417" w:type="dxa"/>
            <w:vMerge w:val="restart"/>
          </w:tcPr>
          <w:p w14:paraId="53316FA2" w14:textId="77777777" w:rsidR="00D70DBB" w:rsidRPr="00CA2300" w:rsidRDefault="009130FD" w:rsidP="00A9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rok życia</w:t>
            </w:r>
          </w:p>
        </w:tc>
        <w:tc>
          <w:tcPr>
            <w:tcW w:w="1871" w:type="dxa"/>
            <w:tcBorders>
              <w:bottom w:val="single" w:sz="2" w:space="0" w:color="auto"/>
            </w:tcBorders>
          </w:tcPr>
          <w:p w14:paraId="2A946934" w14:textId="06A5258F" w:rsidR="00D70DBB" w:rsidRPr="004C69FF" w:rsidRDefault="00D70DBB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2" w:space="0" w:color="auto"/>
            </w:tcBorders>
          </w:tcPr>
          <w:p w14:paraId="1A94B115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2" w:space="0" w:color="auto"/>
            </w:tcBorders>
          </w:tcPr>
          <w:p w14:paraId="555A2727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2" w:space="0" w:color="auto"/>
            </w:tcBorders>
          </w:tcPr>
          <w:p w14:paraId="7E9CE9AB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2" w:space="0" w:color="auto"/>
            </w:tcBorders>
          </w:tcPr>
          <w:p w14:paraId="64BD318A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bottom w:val="single" w:sz="2" w:space="0" w:color="auto"/>
            </w:tcBorders>
          </w:tcPr>
          <w:p w14:paraId="4922750A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</w:tr>
      <w:tr w:rsidR="00A507E4" w14:paraId="0C4285BD" w14:textId="77777777" w:rsidTr="00A507E4">
        <w:trPr>
          <w:trHeight w:val="225"/>
        </w:trPr>
        <w:tc>
          <w:tcPr>
            <w:tcW w:w="1417" w:type="dxa"/>
            <w:vMerge/>
          </w:tcPr>
          <w:p w14:paraId="3B052295" w14:textId="77777777" w:rsidR="00D70DBB" w:rsidRPr="001E65FB" w:rsidRDefault="00D70DBB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</w:tcPr>
          <w:p w14:paraId="4F0C833F" w14:textId="089E9820" w:rsidR="00D70DBB" w:rsidRPr="004C69FF" w:rsidRDefault="00D70DBB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2" w:space="0" w:color="auto"/>
            </w:tcBorders>
          </w:tcPr>
          <w:p w14:paraId="2E13EEEA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</w:tcBorders>
          </w:tcPr>
          <w:p w14:paraId="4DC1577B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</w:tcBorders>
          </w:tcPr>
          <w:p w14:paraId="0D45E6AC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</w:tcBorders>
          </w:tcPr>
          <w:p w14:paraId="4DAF17EB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2" w:space="0" w:color="auto"/>
            </w:tcBorders>
          </w:tcPr>
          <w:p w14:paraId="51357E7E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</w:tr>
      <w:tr w:rsidR="00135DB5" w14:paraId="3286CC90" w14:textId="77777777" w:rsidTr="00A507E4">
        <w:trPr>
          <w:trHeight w:val="225"/>
        </w:trPr>
        <w:tc>
          <w:tcPr>
            <w:tcW w:w="1417" w:type="dxa"/>
          </w:tcPr>
          <w:p w14:paraId="251AB396" w14:textId="075B5C21" w:rsidR="00135DB5" w:rsidRPr="00135DB5" w:rsidRDefault="00135DB5" w:rsidP="00A900DC">
            <w:pPr>
              <w:rPr>
                <w:rFonts w:ascii="Times New Roman" w:hAnsi="Times New Roman" w:cs="Times New Roman"/>
                <w:bCs/>
              </w:rPr>
            </w:pPr>
            <w:r w:rsidRPr="00135DB5">
              <w:rPr>
                <w:rFonts w:ascii="Times New Roman" w:hAnsi="Times New Roman" w:cs="Times New Roman"/>
                <w:bCs/>
              </w:rPr>
              <w:t>10 rok życia</w:t>
            </w:r>
          </w:p>
        </w:tc>
        <w:tc>
          <w:tcPr>
            <w:tcW w:w="1871" w:type="dxa"/>
            <w:tcBorders>
              <w:top w:val="single" w:sz="2" w:space="0" w:color="auto"/>
            </w:tcBorders>
          </w:tcPr>
          <w:p w14:paraId="0C6840A9" w14:textId="77777777" w:rsidR="00135DB5" w:rsidRPr="004C69FF" w:rsidRDefault="00135DB5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2" w:space="0" w:color="auto"/>
            </w:tcBorders>
          </w:tcPr>
          <w:p w14:paraId="16854B98" w14:textId="77777777" w:rsidR="00135DB5" w:rsidRPr="001E65FB" w:rsidRDefault="00135DB5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</w:tcBorders>
          </w:tcPr>
          <w:p w14:paraId="12B1C28A" w14:textId="77777777" w:rsidR="00135DB5" w:rsidRPr="001E65FB" w:rsidRDefault="00135DB5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</w:tcBorders>
          </w:tcPr>
          <w:p w14:paraId="4880E413" w14:textId="77777777" w:rsidR="00135DB5" w:rsidRPr="001E65FB" w:rsidRDefault="00135DB5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</w:tcBorders>
          </w:tcPr>
          <w:p w14:paraId="13BA92BC" w14:textId="77777777" w:rsidR="00135DB5" w:rsidRPr="001E65FB" w:rsidRDefault="00135DB5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2" w:space="0" w:color="auto"/>
            </w:tcBorders>
          </w:tcPr>
          <w:p w14:paraId="779BE400" w14:textId="77777777" w:rsidR="00135DB5" w:rsidRPr="001E65FB" w:rsidRDefault="00135DB5" w:rsidP="009320C1">
            <w:pPr>
              <w:jc w:val="center"/>
              <w:rPr>
                <w:b/>
              </w:rPr>
            </w:pPr>
          </w:p>
        </w:tc>
      </w:tr>
      <w:tr w:rsidR="00A507E4" w14:paraId="6DC831E7" w14:textId="77777777" w:rsidTr="00A507E4">
        <w:tc>
          <w:tcPr>
            <w:tcW w:w="1417" w:type="dxa"/>
          </w:tcPr>
          <w:p w14:paraId="25867339" w14:textId="77777777" w:rsidR="00D70DBB" w:rsidRPr="00CA2300" w:rsidRDefault="009130FD" w:rsidP="00A9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rok życia</w:t>
            </w:r>
          </w:p>
        </w:tc>
        <w:tc>
          <w:tcPr>
            <w:tcW w:w="1871" w:type="dxa"/>
          </w:tcPr>
          <w:p w14:paraId="31FF2062" w14:textId="49AA6D25" w:rsidR="00D70DBB" w:rsidRPr="004C69FF" w:rsidRDefault="00D70DBB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238A1ECE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04CC7817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3327C720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180ED604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14:paraId="0C35248F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</w:tr>
      <w:tr w:rsidR="00A507E4" w14:paraId="314035D6" w14:textId="77777777" w:rsidTr="00A507E4">
        <w:tc>
          <w:tcPr>
            <w:tcW w:w="1417" w:type="dxa"/>
          </w:tcPr>
          <w:p w14:paraId="342F4E59" w14:textId="77777777" w:rsidR="00D70DBB" w:rsidRPr="009130FD" w:rsidRDefault="009130FD" w:rsidP="00A900DC">
            <w:pPr>
              <w:rPr>
                <w:rFonts w:ascii="Times New Roman" w:hAnsi="Times New Roman" w:cs="Times New Roman"/>
              </w:rPr>
            </w:pPr>
            <w:r w:rsidRPr="009130FD">
              <w:rPr>
                <w:rFonts w:ascii="Times New Roman" w:hAnsi="Times New Roman" w:cs="Times New Roman"/>
              </w:rPr>
              <w:t>19 rok życia</w:t>
            </w:r>
          </w:p>
        </w:tc>
        <w:tc>
          <w:tcPr>
            <w:tcW w:w="1871" w:type="dxa"/>
          </w:tcPr>
          <w:p w14:paraId="15DD87AC" w14:textId="2A2A0F24" w:rsidR="00D70DBB" w:rsidRPr="004C69FF" w:rsidRDefault="00D70DBB" w:rsidP="00A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6EAA9511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2125A73C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3C8D7E97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1B3E3FDF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14:paraId="3E251FC2" w14:textId="77777777" w:rsidR="00D70DBB" w:rsidRPr="001E65FB" w:rsidRDefault="00D70DBB" w:rsidP="009320C1">
            <w:pPr>
              <w:jc w:val="center"/>
              <w:rPr>
                <w:b/>
              </w:rPr>
            </w:pPr>
          </w:p>
        </w:tc>
      </w:tr>
    </w:tbl>
    <w:p w14:paraId="075E1CDA" w14:textId="77777777" w:rsidR="00C42EFE" w:rsidRDefault="00C42EFE" w:rsidP="009320C1">
      <w:pPr>
        <w:jc w:val="center"/>
        <w:rPr>
          <w:rStyle w:val="Ppogrubienie"/>
          <w:rFonts w:ascii="Times New Roman" w:hAnsi="Times New Roman" w:cs="Times New Roman"/>
          <w:sz w:val="30"/>
        </w:rPr>
      </w:pPr>
      <w:r>
        <w:rPr>
          <w:rStyle w:val="Ppogrubienie"/>
          <w:rFonts w:ascii="Times New Roman" w:hAnsi="Times New Roman" w:cs="Times New Roman"/>
          <w:sz w:val="30"/>
        </w:rPr>
        <w:br w:type="page"/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2290"/>
        <w:gridCol w:w="2256"/>
        <w:gridCol w:w="2256"/>
        <w:gridCol w:w="2554"/>
      </w:tblGrid>
      <w:tr w:rsidR="00AB5B01" w14:paraId="4E6BD598" w14:textId="77777777" w:rsidTr="00F97099">
        <w:tc>
          <w:tcPr>
            <w:tcW w:w="2290" w:type="dxa"/>
          </w:tcPr>
          <w:p w14:paraId="040E600E" w14:textId="04809B29" w:rsidR="00AB5B01" w:rsidRDefault="00DA25C7" w:rsidP="00EA2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5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nadruk lub pieczątka zawierające co najmniej nazwę (firmę), adres, </w:t>
            </w:r>
            <w:r w:rsidR="00C462C4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r w:rsidRPr="00DA25C7">
              <w:rPr>
                <w:rFonts w:ascii="Times New Roman" w:hAnsi="Times New Roman" w:cs="Times New Roman"/>
                <w:sz w:val="16"/>
                <w:szCs w:val="16"/>
              </w:rPr>
              <w:t xml:space="preserve"> telefonu i </w:t>
            </w:r>
            <w:r w:rsidR="00C462C4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r w:rsidRPr="00DA25C7">
              <w:rPr>
                <w:rFonts w:ascii="Times New Roman" w:hAnsi="Times New Roman" w:cs="Times New Roman"/>
                <w:sz w:val="16"/>
                <w:szCs w:val="16"/>
              </w:rPr>
              <w:t xml:space="preserve"> REGON podmiotu zakładającego kartę wraz z nr kontraktu</w:t>
            </w:r>
          </w:p>
          <w:p w14:paraId="0BF43902" w14:textId="77777777" w:rsidR="00DA25C7" w:rsidRDefault="00DA25C7" w:rsidP="00EA2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857CF6" w14:textId="36879F3A" w:rsidR="00DA25C7" w:rsidRPr="00EA253C" w:rsidRDefault="00DA25C7" w:rsidP="00EA2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</w:tcPr>
          <w:p w14:paraId="6D55FBDA" w14:textId="25056025" w:rsidR="00AB5B01" w:rsidRPr="00EA253C" w:rsidRDefault="00DA25C7" w:rsidP="00EA2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5C7">
              <w:rPr>
                <w:rFonts w:ascii="Times New Roman" w:hAnsi="Times New Roman" w:cs="Times New Roman"/>
                <w:sz w:val="16"/>
                <w:szCs w:val="16"/>
              </w:rPr>
              <w:t xml:space="preserve">nadruk lub pieczątka zawierające co najmniej nazwę (firmę), adres, </w:t>
            </w:r>
            <w:r w:rsidR="00C462C4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r w:rsidRPr="00DA25C7">
              <w:rPr>
                <w:rFonts w:ascii="Times New Roman" w:hAnsi="Times New Roman" w:cs="Times New Roman"/>
                <w:sz w:val="16"/>
                <w:szCs w:val="16"/>
              </w:rPr>
              <w:t xml:space="preserve"> telefonu i </w:t>
            </w:r>
            <w:r w:rsidR="00C462C4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r w:rsidRPr="00DA25C7">
              <w:rPr>
                <w:rFonts w:ascii="Times New Roman" w:hAnsi="Times New Roman" w:cs="Times New Roman"/>
                <w:sz w:val="16"/>
                <w:szCs w:val="16"/>
              </w:rPr>
              <w:t xml:space="preserve"> REGON podmiotu przeprowadzającego szczepienie wraz z nr kontraktu</w:t>
            </w:r>
          </w:p>
        </w:tc>
        <w:tc>
          <w:tcPr>
            <w:tcW w:w="2256" w:type="dxa"/>
          </w:tcPr>
          <w:p w14:paraId="56A1D25C" w14:textId="0234578F" w:rsidR="00AB5B01" w:rsidRPr="00EA253C" w:rsidRDefault="00DA25C7" w:rsidP="00EA2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5C7">
              <w:rPr>
                <w:rFonts w:ascii="Times New Roman" w:hAnsi="Times New Roman" w:cs="Times New Roman"/>
                <w:sz w:val="16"/>
                <w:szCs w:val="16"/>
              </w:rPr>
              <w:t xml:space="preserve">nadruk lub pieczątka zawierające co najmniej nazwę (firmę), adres, </w:t>
            </w:r>
            <w:r w:rsidR="00C462C4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r w:rsidRPr="00DA25C7">
              <w:rPr>
                <w:rFonts w:ascii="Times New Roman" w:hAnsi="Times New Roman" w:cs="Times New Roman"/>
                <w:sz w:val="16"/>
                <w:szCs w:val="16"/>
              </w:rPr>
              <w:t xml:space="preserve"> telefonu i </w:t>
            </w:r>
            <w:r w:rsidR="00C462C4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r w:rsidRPr="00DA25C7">
              <w:rPr>
                <w:rFonts w:ascii="Times New Roman" w:hAnsi="Times New Roman" w:cs="Times New Roman"/>
                <w:sz w:val="16"/>
                <w:szCs w:val="16"/>
              </w:rPr>
              <w:t xml:space="preserve"> REGON podmiotu przeprowadzającego szczepienie wraz z nr kontraktu</w:t>
            </w:r>
          </w:p>
        </w:tc>
        <w:tc>
          <w:tcPr>
            <w:tcW w:w="2554" w:type="dxa"/>
          </w:tcPr>
          <w:p w14:paraId="147B0497" w14:textId="51AB804B" w:rsidR="00AB5B01" w:rsidRPr="00EA253C" w:rsidRDefault="00DA25C7" w:rsidP="00EA2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5C7">
              <w:rPr>
                <w:rFonts w:ascii="Times New Roman" w:hAnsi="Times New Roman" w:cs="Times New Roman"/>
                <w:sz w:val="16"/>
                <w:szCs w:val="16"/>
              </w:rPr>
              <w:t xml:space="preserve">nadruk lub pieczątka zawierające co najmniej nazwę (firmę), adres, </w:t>
            </w:r>
            <w:r w:rsidR="00C462C4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r w:rsidRPr="00DA25C7">
              <w:rPr>
                <w:rFonts w:ascii="Times New Roman" w:hAnsi="Times New Roman" w:cs="Times New Roman"/>
                <w:sz w:val="16"/>
                <w:szCs w:val="16"/>
              </w:rPr>
              <w:t xml:space="preserve"> telefonu i </w:t>
            </w:r>
            <w:r w:rsidR="00C462C4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r w:rsidRPr="00DA25C7">
              <w:rPr>
                <w:rFonts w:ascii="Times New Roman" w:hAnsi="Times New Roman" w:cs="Times New Roman"/>
                <w:sz w:val="16"/>
                <w:szCs w:val="16"/>
              </w:rPr>
              <w:t xml:space="preserve"> REGON podmiotu przeprowadzającego szczepienie wraz z nr kontraktu</w:t>
            </w:r>
          </w:p>
        </w:tc>
      </w:tr>
      <w:tr w:rsidR="00AB5B01" w14:paraId="6BBD1A22" w14:textId="77777777" w:rsidTr="00F97099">
        <w:tc>
          <w:tcPr>
            <w:tcW w:w="2290" w:type="dxa"/>
          </w:tcPr>
          <w:p w14:paraId="19EDFFAA" w14:textId="77777777" w:rsidR="00AB5B01" w:rsidRDefault="00EA253C" w:rsidP="00EA253C">
            <w:pPr>
              <w:jc w:val="both"/>
              <w:rPr>
                <w:rStyle w:val="Ppogrubienie"/>
                <w:rFonts w:ascii="Times New Roman" w:hAnsi="Times New Roman" w:cs="Times New Roman"/>
                <w:sz w:val="30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od ............... do ...............</w:t>
            </w:r>
          </w:p>
        </w:tc>
        <w:tc>
          <w:tcPr>
            <w:tcW w:w="2256" w:type="dxa"/>
          </w:tcPr>
          <w:p w14:paraId="5A75CF42" w14:textId="77777777" w:rsidR="00AB5B01" w:rsidRDefault="00EA253C" w:rsidP="00EA253C">
            <w:pPr>
              <w:jc w:val="both"/>
              <w:rPr>
                <w:rStyle w:val="Ppogrubienie"/>
                <w:rFonts w:ascii="Times New Roman" w:hAnsi="Times New Roman" w:cs="Times New Roman"/>
                <w:sz w:val="30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od ............... do ...............</w:t>
            </w:r>
          </w:p>
        </w:tc>
        <w:tc>
          <w:tcPr>
            <w:tcW w:w="2256" w:type="dxa"/>
          </w:tcPr>
          <w:p w14:paraId="749D0126" w14:textId="77777777" w:rsidR="00AB5B01" w:rsidRDefault="00EA253C" w:rsidP="00EA253C">
            <w:pPr>
              <w:jc w:val="both"/>
              <w:rPr>
                <w:rStyle w:val="Ppogrubienie"/>
                <w:rFonts w:ascii="Times New Roman" w:hAnsi="Times New Roman" w:cs="Times New Roman"/>
                <w:sz w:val="30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od ............... do ...............</w:t>
            </w:r>
          </w:p>
        </w:tc>
        <w:tc>
          <w:tcPr>
            <w:tcW w:w="2554" w:type="dxa"/>
          </w:tcPr>
          <w:p w14:paraId="4641F768" w14:textId="77777777" w:rsidR="00AB5B01" w:rsidRDefault="00EA253C" w:rsidP="00EA253C">
            <w:pPr>
              <w:jc w:val="both"/>
              <w:rPr>
                <w:rStyle w:val="Ppogrubienie"/>
                <w:rFonts w:ascii="Times New Roman" w:hAnsi="Times New Roman" w:cs="Times New Roman"/>
                <w:sz w:val="30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od ............... do ...............</w:t>
            </w:r>
          </w:p>
        </w:tc>
      </w:tr>
    </w:tbl>
    <w:p w14:paraId="50A083E2" w14:textId="77777777" w:rsidR="00EA253C" w:rsidRPr="005F7D47" w:rsidRDefault="00EA253C" w:rsidP="009320C1">
      <w:pPr>
        <w:jc w:val="center"/>
        <w:rPr>
          <w:rStyle w:val="Ppogrubienie"/>
          <w:rFonts w:ascii="Times New Roman" w:hAnsi="Times New Roman" w:cs="Times New Roman"/>
        </w:rPr>
      </w:pPr>
    </w:p>
    <w:tbl>
      <w:tblPr>
        <w:tblStyle w:val="Tabela-Siatka"/>
        <w:tblW w:w="9385" w:type="dxa"/>
        <w:tblInd w:w="-34" w:type="dxa"/>
        <w:tblLook w:val="04A0" w:firstRow="1" w:lastRow="0" w:firstColumn="1" w:lastColumn="0" w:noHBand="0" w:noVBand="1"/>
      </w:tblPr>
      <w:tblGrid>
        <w:gridCol w:w="2539"/>
        <w:gridCol w:w="6846"/>
      </w:tblGrid>
      <w:tr w:rsidR="00C65F78" w14:paraId="03F7CE68" w14:textId="77777777" w:rsidTr="00F97099">
        <w:tc>
          <w:tcPr>
            <w:tcW w:w="9385" w:type="dxa"/>
            <w:gridSpan w:val="2"/>
          </w:tcPr>
          <w:p w14:paraId="38F066EB" w14:textId="1311DCEA" w:rsidR="00C65F78" w:rsidRDefault="00C65F78" w:rsidP="00C65F78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F78">
              <w:rPr>
                <w:rFonts w:ascii="Times New Roman" w:eastAsia="Times New Roman" w:hAnsi="Times New Roman" w:cs="Times New Roman"/>
                <w:sz w:val="16"/>
                <w:szCs w:val="16"/>
              </w:rPr>
              <w:t>Nazwisko i imię osoby, która sprawuje prawną pieczę nad osobą objętą obowiązkowym szczepieniem ochronnym, albo opiekuna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65F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faktycznego w rozumieniu </w:t>
            </w:r>
            <w:r w:rsidRPr="006569B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art. 3 ust. 1 pkt 1</w:t>
            </w:r>
            <w:r w:rsidRPr="00C65F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ustawy z dnia 6 listopada 2008 r. o prawach pacjenta i Rzeczniku Praw Pacjenta (Dz. U.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="0091197B" w:rsidRPr="0091197B">
              <w:rPr>
                <w:rFonts w:ascii="Times New Roman" w:eastAsia="Times New Roman" w:hAnsi="Times New Roman" w:cs="Times New Roman"/>
                <w:sz w:val="16"/>
                <w:szCs w:val="16"/>
              </w:rPr>
              <w:t>z 202</w:t>
            </w:r>
            <w:r w:rsidR="00951B8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91197B" w:rsidRPr="0091197B">
              <w:rPr>
                <w:rFonts w:ascii="Times New Roman" w:eastAsia="Times New Roman" w:hAnsi="Times New Roman" w:cs="Times New Roman"/>
                <w:sz w:val="16"/>
                <w:szCs w:val="16"/>
              </w:rPr>
              <w:t> r. poz. 1</w:t>
            </w:r>
            <w:r w:rsidR="00951B8A">
              <w:rPr>
                <w:rFonts w:ascii="Times New Roman" w:eastAsia="Times New Roman" w:hAnsi="Times New Roman" w:cs="Times New Roman"/>
                <w:sz w:val="16"/>
                <w:szCs w:val="16"/>
              </w:rPr>
              <w:t>545</w:t>
            </w:r>
            <w:r w:rsidRPr="00C65F7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79A91BD6" w14:textId="77777777" w:rsidR="00A900DC" w:rsidRDefault="00A900DC" w:rsidP="00A900DC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14:paraId="679DD21B" w14:textId="77777777" w:rsidR="00C65F78" w:rsidRDefault="00C65F78" w:rsidP="00A900DC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65F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Nazwisko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………………………………………………………………………. </w:t>
            </w:r>
            <w:r w:rsidR="00A900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mię ……………………………………………………………………….</w:t>
            </w:r>
            <w:r w:rsidRPr="00C65F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14:paraId="2C924F45" w14:textId="77777777" w:rsidR="00A900DC" w:rsidRPr="00C65F78" w:rsidRDefault="00A900DC" w:rsidP="00A900DC">
            <w:pPr>
              <w:widowControl/>
              <w:rPr>
                <w:rStyle w:val="Ppogrubienie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F78" w14:paraId="19BC04F1" w14:textId="77777777" w:rsidTr="00F97099">
        <w:tc>
          <w:tcPr>
            <w:tcW w:w="9385" w:type="dxa"/>
            <w:gridSpan w:val="2"/>
          </w:tcPr>
          <w:p w14:paraId="54B61212" w14:textId="77777777" w:rsidR="00C65F78" w:rsidRDefault="00C65F78" w:rsidP="00C65F78">
            <w:pPr>
              <w:jc w:val="both"/>
              <w:rPr>
                <w:rStyle w:val="Ppogrubienie"/>
                <w:rFonts w:ascii="Times New Roman" w:hAnsi="Times New Roman" w:cs="Times New Roman"/>
                <w:sz w:val="16"/>
                <w:szCs w:val="16"/>
              </w:rPr>
            </w:pPr>
          </w:p>
          <w:p w14:paraId="67E00F68" w14:textId="77777777" w:rsidR="00C65F78" w:rsidRPr="00C65F78" w:rsidRDefault="00C65F78" w:rsidP="00C65F78">
            <w:pPr>
              <w:jc w:val="both"/>
              <w:rPr>
                <w:rStyle w:val="Kkursywa"/>
                <w:rFonts w:ascii="Times New Roman" w:hAnsi="Times New Roman"/>
                <w:i w:val="0"/>
                <w:sz w:val="16"/>
              </w:rPr>
            </w:pPr>
            <w:r w:rsidRPr="00C65F78">
              <w:rPr>
                <w:rStyle w:val="Kkursywa"/>
                <w:rFonts w:ascii="Times New Roman" w:hAnsi="Times New Roman"/>
                <w:i w:val="0"/>
                <w:sz w:val="16"/>
              </w:rPr>
              <w:t>Nr telefonu</w:t>
            </w:r>
          </w:p>
        </w:tc>
      </w:tr>
      <w:tr w:rsidR="00C65F78" w14:paraId="4D8D4F1E" w14:textId="77777777" w:rsidTr="00F97099">
        <w:tc>
          <w:tcPr>
            <w:tcW w:w="2539" w:type="dxa"/>
          </w:tcPr>
          <w:p w14:paraId="5D164433" w14:textId="77777777" w:rsidR="00C65F78" w:rsidRPr="00C65F78" w:rsidRDefault="00C65F78" w:rsidP="009320C1">
            <w:pPr>
              <w:jc w:val="center"/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65F78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Adres </w:t>
            </w:r>
          </w:p>
          <w:p w14:paraId="3A4350A3" w14:textId="310FB131" w:rsidR="00C65F78" w:rsidRPr="00C65F78" w:rsidRDefault="00951B8A" w:rsidP="009320C1">
            <w:pPr>
              <w:jc w:val="center"/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65F78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Z</w:t>
            </w:r>
            <w:r w:rsidR="00C65F78" w:rsidRPr="00C65F78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amieszkania</w:t>
            </w:r>
          </w:p>
        </w:tc>
        <w:tc>
          <w:tcPr>
            <w:tcW w:w="6846" w:type="dxa"/>
          </w:tcPr>
          <w:p w14:paraId="43795D93" w14:textId="77777777" w:rsidR="00546269" w:rsidRPr="00A900DC" w:rsidRDefault="00377AE5" w:rsidP="00546269">
            <w:pPr>
              <w:tabs>
                <w:tab w:val="center" w:pos="926"/>
                <w:tab w:val="center" w:pos="2202"/>
                <w:tab w:val="center" w:pos="3336"/>
                <w:tab w:val="center" w:pos="4186"/>
                <w:tab w:val="center" w:pos="5462"/>
              </w:tabs>
              <w:jc w:val="center"/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>k</w:t>
            </w:r>
            <w:r w:rsidR="00546269" w:rsidRPr="00A900DC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>od pocztowy</w:t>
            </w:r>
            <w:r w:rsidR="00546269" w:rsidRPr="00A900DC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</w:r>
            <w:r w:rsidR="00A900DC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</w:r>
            <w:r w:rsidR="00546269" w:rsidRPr="00A900DC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>miejscowość</w:t>
            </w:r>
            <w:r w:rsidR="00546269" w:rsidRPr="00A900DC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  <w:t>ulica</w:t>
            </w:r>
            <w:r w:rsidR="00546269" w:rsidRPr="00A900DC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  <w:t>nr domu</w:t>
            </w:r>
            <w:r w:rsidR="00546269" w:rsidRPr="00A900DC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  <w:t xml:space="preserve">nr </w:t>
            </w:r>
            <w:r w:rsidR="00A900DC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>lokalu</w:t>
            </w:r>
          </w:p>
          <w:p w14:paraId="22079A82" w14:textId="77777777" w:rsidR="00546269" w:rsidRPr="00792EDE" w:rsidRDefault="00546269" w:rsidP="00546269">
            <w:pPr>
              <w:tabs>
                <w:tab w:val="center" w:pos="926"/>
                <w:tab w:val="center" w:pos="2202"/>
                <w:tab w:val="center" w:pos="3336"/>
                <w:tab w:val="center" w:pos="4186"/>
                <w:tab w:val="center" w:pos="5462"/>
              </w:tabs>
              <w:jc w:val="center"/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92EDE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1. …………………………………………………………………………………………………………</w:t>
            </w:r>
          </w:p>
          <w:p w14:paraId="18BF395B" w14:textId="77777777" w:rsidR="00546269" w:rsidRPr="00A900DC" w:rsidRDefault="00377AE5" w:rsidP="00546269">
            <w:pPr>
              <w:tabs>
                <w:tab w:val="center" w:pos="926"/>
                <w:tab w:val="center" w:pos="2202"/>
                <w:tab w:val="center" w:pos="3336"/>
                <w:tab w:val="center" w:pos="4186"/>
                <w:tab w:val="center" w:pos="5462"/>
              </w:tabs>
              <w:jc w:val="center"/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>k</w:t>
            </w:r>
            <w:r w:rsidR="00546269" w:rsidRPr="00A900DC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>od pocztowy</w:t>
            </w:r>
            <w:r w:rsidR="00546269" w:rsidRPr="00A900DC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</w:r>
            <w:r w:rsidR="00A900DC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</w:r>
            <w:r w:rsidR="00546269" w:rsidRPr="00A900DC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>miejscowość</w:t>
            </w:r>
            <w:r w:rsidR="00546269" w:rsidRPr="00A900DC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  <w:t>ulica</w:t>
            </w:r>
            <w:r w:rsidR="00546269" w:rsidRPr="00A900DC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  <w:t>nr domu</w:t>
            </w:r>
            <w:r w:rsidR="00546269" w:rsidRPr="00A900DC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  <w:t xml:space="preserve">nr </w:t>
            </w:r>
            <w:r w:rsidR="00A900DC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>lokalu</w:t>
            </w:r>
          </w:p>
          <w:p w14:paraId="7B082083" w14:textId="77777777" w:rsidR="00546269" w:rsidRPr="00A900DC" w:rsidRDefault="00546269" w:rsidP="00546269">
            <w:pPr>
              <w:tabs>
                <w:tab w:val="center" w:pos="926"/>
                <w:tab w:val="center" w:pos="2202"/>
                <w:tab w:val="center" w:pos="3336"/>
                <w:tab w:val="center" w:pos="4186"/>
                <w:tab w:val="center" w:pos="5462"/>
              </w:tabs>
              <w:jc w:val="center"/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</w:p>
          <w:p w14:paraId="01D4343C" w14:textId="77777777" w:rsidR="00546269" w:rsidRPr="00792EDE" w:rsidRDefault="00546269" w:rsidP="00546269">
            <w:pPr>
              <w:tabs>
                <w:tab w:val="center" w:pos="926"/>
                <w:tab w:val="center" w:pos="2202"/>
                <w:tab w:val="center" w:pos="3336"/>
                <w:tab w:val="center" w:pos="4186"/>
                <w:tab w:val="center" w:pos="5462"/>
              </w:tabs>
              <w:jc w:val="center"/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92EDE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2. …………………………………………………………………………………………………………</w:t>
            </w:r>
          </w:p>
          <w:p w14:paraId="44E491FA" w14:textId="77777777" w:rsidR="00546269" w:rsidRPr="00A900DC" w:rsidRDefault="00377AE5" w:rsidP="00546269">
            <w:pPr>
              <w:tabs>
                <w:tab w:val="center" w:pos="926"/>
                <w:tab w:val="center" w:pos="2202"/>
                <w:tab w:val="center" w:pos="3336"/>
                <w:tab w:val="center" w:pos="4186"/>
                <w:tab w:val="center" w:pos="5462"/>
              </w:tabs>
              <w:jc w:val="center"/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>k</w:t>
            </w:r>
            <w:r w:rsidR="00546269" w:rsidRPr="00A900DC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>od pocztowy</w:t>
            </w:r>
            <w:r w:rsidR="00A900DC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</w:r>
            <w:r w:rsidR="00546269" w:rsidRPr="00A900DC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  <w:t>miejscowość</w:t>
            </w:r>
            <w:r w:rsidR="00546269" w:rsidRPr="00A900DC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  <w:t>ulica</w:t>
            </w:r>
            <w:r w:rsidR="00546269" w:rsidRPr="00A900DC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  <w:t>nr domu</w:t>
            </w:r>
            <w:r w:rsidR="00546269" w:rsidRPr="00A900DC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  <w:t xml:space="preserve">nr </w:t>
            </w:r>
            <w:r w:rsidR="00A900DC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>lokalu</w:t>
            </w:r>
          </w:p>
          <w:p w14:paraId="0FC0F5CC" w14:textId="77777777" w:rsidR="00546269" w:rsidRPr="00A900DC" w:rsidRDefault="00546269" w:rsidP="00546269">
            <w:pPr>
              <w:tabs>
                <w:tab w:val="center" w:pos="926"/>
                <w:tab w:val="center" w:pos="2202"/>
                <w:tab w:val="center" w:pos="3336"/>
                <w:tab w:val="center" w:pos="4186"/>
                <w:tab w:val="center" w:pos="5462"/>
              </w:tabs>
              <w:jc w:val="center"/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</w:p>
          <w:p w14:paraId="78A252A5" w14:textId="77777777" w:rsidR="00546269" w:rsidRPr="00792EDE" w:rsidRDefault="00546269" w:rsidP="00546269">
            <w:pPr>
              <w:tabs>
                <w:tab w:val="center" w:pos="926"/>
                <w:tab w:val="center" w:pos="2202"/>
                <w:tab w:val="center" w:pos="3336"/>
                <w:tab w:val="center" w:pos="4186"/>
                <w:tab w:val="center" w:pos="5462"/>
              </w:tabs>
              <w:jc w:val="center"/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92EDE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3. …………………………………………………………………………………………………………</w:t>
            </w:r>
          </w:p>
          <w:p w14:paraId="06498559" w14:textId="77777777" w:rsidR="00546269" w:rsidRPr="00A900DC" w:rsidRDefault="00546269" w:rsidP="00546269">
            <w:pPr>
              <w:tabs>
                <w:tab w:val="center" w:pos="926"/>
                <w:tab w:val="center" w:pos="2202"/>
                <w:tab w:val="center" w:pos="3336"/>
                <w:tab w:val="center" w:pos="4186"/>
                <w:tab w:val="center" w:pos="5462"/>
              </w:tabs>
              <w:jc w:val="center"/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</w:p>
        </w:tc>
      </w:tr>
    </w:tbl>
    <w:p w14:paraId="41211D0C" w14:textId="77777777" w:rsidR="00C65F78" w:rsidRPr="005F7D47" w:rsidRDefault="00C65F78" w:rsidP="009320C1">
      <w:pPr>
        <w:jc w:val="center"/>
        <w:rPr>
          <w:rStyle w:val="Ppogrubienie"/>
          <w:rFonts w:ascii="Times New Roman" w:hAnsi="Times New Roman" w:cs="Times New Roman"/>
        </w:rPr>
      </w:pPr>
    </w:p>
    <w:p w14:paraId="2E642576" w14:textId="77777777" w:rsidR="00546269" w:rsidRDefault="00546269" w:rsidP="009320C1">
      <w:pPr>
        <w:jc w:val="center"/>
        <w:rPr>
          <w:rStyle w:val="Ppogrubienie"/>
          <w:rFonts w:ascii="Times New Roman" w:hAnsi="Times New Roman" w:cs="Times New Roman"/>
          <w:sz w:val="30"/>
        </w:rPr>
      </w:pPr>
      <w:r>
        <w:rPr>
          <w:rStyle w:val="Ppogrubienie"/>
          <w:rFonts w:ascii="Times New Roman" w:hAnsi="Times New Roman" w:cs="Times New Roman"/>
          <w:sz w:val="30"/>
        </w:rPr>
        <w:t>Inne szczepienia ochronne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815"/>
        <w:gridCol w:w="1701"/>
        <w:gridCol w:w="1842"/>
        <w:gridCol w:w="2268"/>
        <w:gridCol w:w="1872"/>
      </w:tblGrid>
      <w:tr w:rsidR="00A900DC" w14:paraId="1F7753EE" w14:textId="77777777" w:rsidTr="00A900DC">
        <w:tc>
          <w:tcPr>
            <w:tcW w:w="1815" w:type="dxa"/>
          </w:tcPr>
          <w:p w14:paraId="52FDDA03" w14:textId="77777777" w:rsidR="00A900DC" w:rsidRPr="00A806D4" w:rsidRDefault="00A900DC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6D4">
              <w:rPr>
                <w:rFonts w:ascii="Times New Roman" w:hAnsi="Times New Roman" w:cs="Times New Roman"/>
                <w:sz w:val="16"/>
                <w:szCs w:val="16"/>
              </w:rPr>
              <w:t>Typ szczepienia/szczepienie przeciw</w:t>
            </w:r>
          </w:p>
        </w:tc>
        <w:tc>
          <w:tcPr>
            <w:tcW w:w="1701" w:type="dxa"/>
          </w:tcPr>
          <w:p w14:paraId="6FA17D21" w14:textId="77777777" w:rsidR="00A900DC" w:rsidRPr="00A806D4" w:rsidRDefault="00A900DC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6D4">
              <w:rPr>
                <w:rFonts w:ascii="Times New Roman" w:hAnsi="Times New Roman" w:cs="Times New Roman"/>
                <w:sz w:val="16"/>
                <w:szCs w:val="16"/>
              </w:rPr>
              <w:t>Nazwa szczepionki</w:t>
            </w:r>
          </w:p>
        </w:tc>
        <w:tc>
          <w:tcPr>
            <w:tcW w:w="1842" w:type="dxa"/>
          </w:tcPr>
          <w:p w14:paraId="214A453D" w14:textId="77777777" w:rsidR="00A900DC" w:rsidRPr="00A806D4" w:rsidRDefault="00A900DC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serii szczepionki</w:t>
            </w:r>
          </w:p>
        </w:tc>
        <w:tc>
          <w:tcPr>
            <w:tcW w:w="2268" w:type="dxa"/>
          </w:tcPr>
          <w:p w14:paraId="394EFE84" w14:textId="77777777" w:rsidR="00A900DC" w:rsidRPr="00A806D4" w:rsidRDefault="00A900DC" w:rsidP="00A90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godzina wykonania szczepienia oraz miejsce podania szczepionki</w:t>
            </w:r>
          </w:p>
        </w:tc>
        <w:tc>
          <w:tcPr>
            <w:tcW w:w="1872" w:type="dxa"/>
          </w:tcPr>
          <w:p w14:paraId="2686E120" w14:textId="77777777" w:rsidR="00A900DC" w:rsidRPr="00A806D4" w:rsidRDefault="00A900DC" w:rsidP="00A90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Podpis osoby wykonującej </w:t>
            </w:r>
            <w:r w:rsidR="00033FA4">
              <w:rPr>
                <w:rFonts w:ascii="Times New Roman" w:hAnsi="Times New Roman" w:cs="Times New Roman"/>
                <w:sz w:val="16"/>
                <w:szCs w:val="16"/>
              </w:rPr>
              <w:t>szczepienie</w:t>
            </w:r>
          </w:p>
        </w:tc>
      </w:tr>
      <w:tr w:rsidR="00A900DC" w14:paraId="749897C5" w14:textId="77777777" w:rsidTr="00A900DC">
        <w:tc>
          <w:tcPr>
            <w:tcW w:w="1815" w:type="dxa"/>
          </w:tcPr>
          <w:p w14:paraId="3FDB99FE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701" w:type="dxa"/>
          </w:tcPr>
          <w:p w14:paraId="66AF7884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842" w:type="dxa"/>
          </w:tcPr>
          <w:p w14:paraId="74AF5896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268" w:type="dxa"/>
          </w:tcPr>
          <w:p w14:paraId="05E65D45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872" w:type="dxa"/>
          </w:tcPr>
          <w:p w14:paraId="7194CD65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A900DC" w14:paraId="1C88E07C" w14:textId="77777777" w:rsidTr="00A900DC">
        <w:tc>
          <w:tcPr>
            <w:tcW w:w="1815" w:type="dxa"/>
          </w:tcPr>
          <w:p w14:paraId="1D0358FB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701" w:type="dxa"/>
          </w:tcPr>
          <w:p w14:paraId="247944C4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842" w:type="dxa"/>
          </w:tcPr>
          <w:p w14:paraId="5B4FD3CA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268" w:type="dxa"/>
          </w:tcPr>
          <w:p w14:paraId="207CDC41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872" w:type="dxa"/>
          </w:tcPr>
          <w:p w14:paraId="711A645B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A900DC" w14:paraId="37AAB1D1" w14:textId="77777777" w:rsidTr="00A900DC">
        <w:tc>
          <w:tcPr>
            <w:tcW w:w="1815" w:type="dxa"/>
          </w:tcPr>
          <w:p w14:paraId="4A18BE67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701" w:type="dxa"/>
          </w:tcPr>
          <w:p w14:paraId="324D4897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842" w:type="dxa"/>
          </w:tcPr>
          <w:p w14:paraId="59E69428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268" w:type="dxa"/>
          </w:tcPr>
          <w:p w14:paraId="7DCEB16C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872" w:type="dxa"/>
          </w:tcPr>
          <w:p w14:paraId="7D7975D7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A900DC" w14:paraId="4065846C" w14:textId="77777777" w:rsidTr="00A900DC">
        <w:tc>
          <w:tcPr>
            <w:tcW w:w="1815" w:type="dxa"/>
          </w:tcPr>
          <w:p w14:paraId="2A746A61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701" w:type="dxa"/>
          </w:tcPr>
          <w:p w14:paraId="4F21E1B4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842" w:type="dxa"/>
          </w:tcPr>
          <w:p w14:paraId="61DCA7C1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268" w:type="dxa"/>
          </w:tcPr>
          <w:p w14:paraId="691C907F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872" w:type="dxa"/>
          </w:tcPr>
          <w:p w14:paraId="07E03BDF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A900DC" w14:paraId="69D596C3" w14:textId="77777777" w:rsidTr="00A900DC">
        <w:tc>
          <w:tcPr>
            <w:tcW w:w="1815" w:type="dxa"/>
          </w:tcPr>
          <w:p w14:paraId="1195F5BC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701" w:type="dxa"/>
          </w:tcPr>
          <w:p w14:paraId="4100E040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842" w:type="dxa"/>
          </w:tcPr>
          <w:p w14:paraId="59A7BE81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268" w:type="dxa"/>
          </w:tcPr>
          <w:p w14:paraId="1344511A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872" w:type="dxa"/>
          </w:tcPr>
          <w:p w14:paraId="3EE81E0C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A900DC" w14:paraId="36CD48C5" w14:textId="77777777" w:rsidTr="00A900DC">
        <w:tc>
          <w:tcPr>
            <w:tcW w:w="1815" w:type="dxa"/>
          </w:tcPr>
          <w:p w14:paraId="42059FF7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701" w:type="dxa"/>
          </w:tcPr>
          <w:p w14:paraId="6CD69A7F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842" w:type="dxa"/>
          </w:tcPr>
          <w:p w14:paraId="7FF1FD2F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268" w:type="dxa"/>
          </w:tcPr>
          <w:p w14:paraId="018AE871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872" w:type="dxa"/>
          </w:tcPr>
          <w:p w14:paraId="4903EDF9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A900DC" w14:paraId="345D72E8" w14:textId="77777777" w:rsidTr="00A900DC">
        <w:tc>
          <w:tcPr>
            <w:tcW w:w="1815" w:type="dxa"/>
          </w:tcPr>
          <w:p w14:paraId="7C6D6E4D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701" w:type="dxa"/>
          </w:tcPr>
          <w:p w14:paraId="0D2D7DC8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842" w:type="dxa"/>
          </w:tcPr>
          <w:p w14:paraId="253F143C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268" w:type="dxa"/>
          </w:tcPr>
          <w:p w14:paraId="7FF80C92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872" w:type="dxa"/>
          </w:tcPr>
          <w:p w14:paraId="6A0747E1" w14:textId="77777777" w:rsidR="00A900DC" w:rsidRDefault="00A900DC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E01127" w14:paraId="594448D4" w14:textId="77777777" w:rsidTr="00A900DC">
        <w:tc>
          <w:tcPr>
            <w:tcW w:w="1815" w:type="dxa"/>
          </w:tcPr>
          <w:p w14:paraId="000E04E7" w14:textId="77777777" w:rsidR="00E01127" w:rsidRDefault="00E01127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701" w:type="dxa"/>
          </w:tcPr>
          <w:p w14:paraId="34DEC47F" w14:textId="77777777" w:rsidR="00E01127" w:rsidRDefault="00E01127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842" w:type="dxa"/>
          </w:tcPr>
          <w:p w14:paraId="612506EA" w14:textId="77777777" w:rsidR="00E01127" w:rsidRDefault="00E01127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268" w:type="dxa"/>
          </w:tcPr>
          <w:p w14:paraId="6487311F" w14:textId="77777777" w:rsidR="00E01127" w:rsidRDefault="00E01127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872" w:type="dxa"/>
          </w:tcPr>
          <w:p w14:paraId="3174649A" w14:textId="77777777" w:rsidR="00E01127" w:rsidRDefault="00E01127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E01127" w14:paraId="63FC5364" w14:textId="77777777" w:rsidTr="00A900DC">
        <w:tc>
          <w:tcPr>
            <w:tcW w:w="1815" w:type="dxa"/>
          </w:tcPr>
          <w:p w14:paraId="2BAAC189" w14:textId="77777777" w:rsidR="00E01127" w:rsidRDefault="00E01127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701" w:type="dxa"/>
          </w:tcPr>
          <w:p w14:paraId="50CF7A69" w14:textId="77777777" w:rsidR="00E01127" w:rsidRDefault="00E01127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842" w:type="dxa"/>
          </w:tcPr>
          <w:p w14:paraId="4297FF96" w14:textId="77777777" w:rsidR="00E01127" w:rsidRDefault="00E01127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268" w:type="dxa"/>
          </w:tcPr>
          <w:p w14:paraId="5C34F77B" w14:textId="77777777" w:rsidR="00E01127" w:rsidRDefault="00E01127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872" w:type="dxa"/>
          </w:tcPr>
          <w:p w14:paraId="7707094A" w14:textId="77777777" w:rsidR="00E01127" w:rsidRDefault="00E01127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E01127" w14:paraId="5CB71762" w14:textId="77777777" w:rsidTr="00A900DC">
        <w:tc>
          <w:tcPr>
            <w:tcW w:w="1815" w:type="dxa"/>
          </w:tcPr>
          <w:p w14:paraId="621818BD" w14:textId="77777777" w:rsidR="00E01127" w:rsidRDefault="00E01127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701" w:type="dxa"/>
          </w:tcPr>
          <w:p w14:paraId="5179FCB3" w14:textId="77777777" w:rsidR="00E01127" w:rsidRDefault="00E01127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842" w:type="dxa"/>
          </w:tcPr>
          <w:p w14:paraId="4FE04A66" w14:textId="77777777" w:rsidR="00E01127" w:rsidRDefault="00E01127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268" w:type="dxa"/>
          </w:tcPr>
          <w:p w14:paraId="6A93100E" w14:textId="77777777" w:rsidR="00E01127" w:rsidRDefault="00E01127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872" w:type="dxa"/>
          </w:tcPr>
          <w:p w14:paraId="26DBE398" w14:textId="77777777" w:rsidR="00E01127" w:rsidRDefault="00E01127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</w:tbl>
    <w:p w14:paraId="7708EA48" w14:textId="77777777" w:rsidR="00546269" w:rsidRPr="005F7D47" w:rsidRDefault="00546269" w:rsidP="009320C1">
      <w:pPr>
        <w:jc w:val="center"/>
        <w:rPr>
          <w:rStyle w:val="Ppogrubienie"/>
          <w:rFonts w:ascii="Times New Roman" w:hAnsi="Times New Roman" w:cs="Times New Roman"/>
        </w:rPr>
      </w:pPr>
    </w:p>
    <w:p w14:paraId="2C10CAA3" w14:textId="77777777" w:rsidR="00A806D4" w:rsidRDefault="00A806D4" w:rsidP="009320C1">
      <w:pPr>
        <w:jc w:val="center"/>
        <w:rPr>
          <w:rStyle w:val="Ppogrubienie"/>
          <w:rFonts w:ascii="Times New Roman" w:hAnsi="Times New Roman" w:cs="Times New Roman"/>
          <w:sz w:val="30"/>
        </w:rPr>
      </w:pPr>
      <w:r>
        <w:rPr>
          <w:rStyle w:val="Ppogrubienie"/>
          <w:rFonts w:ascii="Times New Roman" w:hAnsi="Times New Roman" w:cs="Times New Roman"/>
          <w:sz w:val="30"/>
        </w:rPr>
        <w:t>Przeciwwskazania do przeprowadzenia szczepień ochronnych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961"/>
        <w:gridCol w:w="1300"/>
        <w:gridCol w:w="1276"/>
        <w:gridCol w:w="3685"/>
        <w:gridCol w:w="1276"/>
      </w:tblGrid>
      <w:tr w:rsidR="00A806D4" w14:paraId="50AC44EF" w14:textId="77777777" w:rsidTr="00714931">
        <w:tc>
          <w:tcPr>
            <w:tcW w:w="1961" w:type="dxa"/>
          </w:tcPr>
          <w:p w14:paraId="1B3A9A12" w14:textId="77777777" w:rsidR="00A806D4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Szczepienie przeciw</w:t>
            </w:r>
          </w:p>
        </w:tc>
        <w:tc>
          <w:tcPr>
            <w:tcW w:w="1300" w:type="dxa"/>
          </w:tcPr>
          <w:p w14:paraId="323569A0" w14:textId="77777777" w:rsid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</w:p>
          <w:p w14:paraId="4621E4BC" w14:textId="77777777" w:rsidR="00A806D4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stwierdzenia</w:t>
            </w:r>
          </w:p>
        </w:tc>
        <w:tc>
          <w:tcPr>
            <w:tcW w:w="1276" w:type="dxa"/>
          </w:tcPr>
          <w:p w14:paraId="1D50D053" w14:textId="77777777" w:rsid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</w:p>
          <w:p w14:paraId="4054B354" w14:textId="77777777" w:rsidR="00A806D4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ustania</w:t>
            </w:r>
          </w:p>
        </w:tc>
        <w:tc>
          <w:tcPr>
            <w:tcW w:w="3685" w:type="dxa"/>
          </w:tcPr>
          <w:p w14:paraId="0C7079AE" w14:textId="77777777" w:rsidR="00A806D4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 przeciwwskazania</w:t>
            </w:r>
          </w:p>
        </w:tc>
        <w:tc>
          <w:tcPr>
            <w:tcW w:w="1276" w:type="dxa"/>
          </w:tcPr>
          <w:p w14:paraId="51F8CBB8" w14:textId="77777777" w:rsidR="00A806D4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 lekarza kwalifikującego</w:t>
            </w:r>
          </w:p>
        </w:tc>
      </w:tr>
      <w:tr w:rsidR="00A806D4" w14:paraId="113F5A8F" w14:textId="77777777" w:rsidTr="00714931">
        <w:tc>
          <w:tcPr>
            <w:tcW w:w="1961" w:type="dxa"/>
          </w:tcPr>
          <w:p w14:paraId="7BDD5EA9" w14:textId="77777777" w:rsidR="00A806D4" w:rsidRDefault="00A806D4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300" w:type="dxa"/>
          </w:tcPr>
          <w:p w14:paraId="7685716D" w14:textId="77777777" w:rsidR="00A806D4" w:rsidRDefault="00A806D4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276" w:type="dxa"/>
          </w:tcPr>
          <w:p w14:paraId="785D627F" w14:textId="77777777" w:rsidR="00A806D4" w:rsidRDefault="00A806D4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3685" w:type="dxa"/>
          </w:tcPr>
          <w:p w14:paraId="3198A4BD" w14:textId="77777777" w:rsidR="00A806D4" w:rsidRDefault="00A806D4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276" w:type="dxa"/>
          </w:tcPr>
          <w:p w14:paraId="47F4B137" w14:textId="77777777" w:rsidR="00A806D4" w:rsidRDefault="00A806D4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A806D4" w14:paraId="2634157C" w14:textId="77777777" w:rsidTr="00714931">
        <w:tc>
          <w:tcPr>
            <w:tcW w:w="1961" w:type="dxa"/>
          </w:tcPr>
          <w:p w14:paraId="4681CFAE" w14:textId="77777777" w:rsidR="00A806D4" w:rsidRDefault="00A806D4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300" w:type="dxa"/>
          </w:tcPr>
          <w:p w14:paraId="7D0914BB" w14:textId="77777777" w:rsidR="00A806D4" w:rsidRDefault="00A806D4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276" w:type="dxa"/>
          </w:tcPr>
          <w:p w14:paraId="606D57EC" w14:textId="77777777" w:rsidR="00A806D4" w:rsidRDefault="00A806D4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3685" w:type="dxa"/>
          </w:tcPr>
          <w:p w14:paraId="5DD2DAAA" w14:textId="77777777" w:rsidR="00A806D4" w:rsidRDefault="00A806D4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276" w:type="dxa"/>
          </w:tcPr>
          <w:p w14:paraId="7D1B951B" w14:textId="77777777" w:rsidR="00A806D4" w:rsidRDefault="00A806D4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A806D4" w14:paraId="63052FAF" w14:textId="77777777" w:rsidTr="00714931">
        <w:tc>
          <w:tcPr>
            <w:tcW w:w="1961" w:type="dxa"/>
          </w:tcPr>
          <w:p w14:paraId="37290672" w14:textId="77777777" w:rsidR="00A806D4" w:rsidRDefault="00A806D4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300" w:type="dxa"/>
          </w:tcPr>
          <w:p w14:paraId="3BE9196F" w14:textId="77777777" w:rsidR="00A806D4" w:rsidRDefault="00A806D4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276" w:type="dxa"/>
          </w:tcPr>
          <w:p w14:paraId="78817EE1" w14:textId="77777777" w:rsidR="00A806D4" w:rsidRDefault="00A806D4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3685" w:type="dxa"/>
          </w:tcPr>
          <w:p w14:paraId="1AED697D" w14:textId="77777777" w:rsidR="00A806D4" w:rsidRDefault="00A806D4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276" w:type="dxa"/>
          </w:tcPr>
          <w:p w14:paraId="20F49BAE" w14:textId="77777777" w:rsidR="00A806D4" w:rsidRDefault="00A806D4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A806D4" w14:paraId="40C805EC" w14:textId="77777777" w:rsidTr="00714931">
        <w:tc>
          <w:tcPr>
            <w:tcW w:w="1961" w:type="dxa"/>
          </w:tcPr>
          <w:p w14:paraId="590345BB" w14:textId="77777777" w:rsidR="00A806D4" w:rsidRDefault="00A806D4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300" w:type="dxa"/>
          </w:tcPr>
          <w:p w14:paraId="6D970C1E" w14:textId="77777777" w:rsidR="00A806D4" w:rsidRDefault="00A806D4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276" w:type="dxa"/>
          </w:tcPr>
          <w:p w14:paraId="56B8DE66" w14:textId="77777777" w:rsidR="00A806D4" w:rsidRDefault="00A806D4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3685" w:type="dxa"/>
          </w:tcPr>
          <w:p w14:paraId="0D38C081" w14:textId="77777777" w:rsidR="00A806D4" w:rsidRDefault="00A806D4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276" w:type="dxa"/>
          </w:tcPr>
          <w:p w14:paraId="553DD959" w14:textId="77777777" w:rsidR="00A806D4" w:rsidRDefault="00A806D4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A806D4" w14:paraId="123ACB17" w14:textId="77777777" w:rsidTr="00714931">
        <w:tc>
          <w:tcPr>
            <w:tcW w:w="1961" w:type="dxa"/>
          </w:tcPr>
          <w:p w14:paraId="5497F95D" w14:textId="77777777" w:rsidR="00A806D4" w:rsidRDefault="00A806D4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300" w:type="dxa"/>
          </w:tcPr>
          <w:p w14:paraId="65463B53" w14:textId="77777777" w:rsidR="00A806D4" w:rsidRDefault="00A806D4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276" w:type="dxa"/>
          </w:tcPr>
          <w:p w14:paraId="525ED77D" w14:textId="77777777" w:rsidR="00A806D4" w:rsidRDefault="00A806D4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3685" w:type="dxa"/>
          </w:tcPr>
          <w:p w14:paraId="1B7DA550" w14:textId="77777777" w:rsidR="00A806D4" w:rsidRDefault="00A806D4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276" w:type="dxa"/>
          </w:tcPr>
          <w:p w14:paraId="3E3BABCE" w14:textId="77777777" w:rsidR="00A806D4" w:rsidRDefault="00A806D4" w:rsidP="009320C1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</w:tbl>
    <w:p w14:paraId="748DEF3E" w14:textId="77777777" w:rsidR="00A806D4" w:rsidRPr="005F7D47" w:rsidRDefault="00A806D4" w:rsidP="009320C1">
      <w:pPr>
        <w:jc w:val="center"/>
        <w:rPr>
          <w:rStyle w:val="Ppogrubienie"/>
          <w:rFonts w:ascii="Times New Roman" w:hAnsi="Times New Roman" w:cs="Times New Roman"/>
        </w:rPr>
      </w:pPr>
    </w:p>
    <w:p w14:paraId="04201F14" w14:textId="77777777" w:rsidR="00714931" w:rsidRDefault="00714931" w:rsidP="009320C1">
      <w:pPr>
        <w:jc w:val="center"/>
        <w:rPr>
          <w:rStyle w:val="Ppogrubienie"/>
          <w:rFonts w:ascii="Times New Roman" w:hAnsi="Times New Roman" w:cs="Times New Roman"/>
          <w:sz w:val="30"/>
        </w:rPr>
      </w:pPr>
      <w:r>
        <w:rPr>
          <w:rStyle w:val="Ppogrubienie"/>
          <w:rFonts w:ascii="Times New Roman" w:hAnsi="Times New Roman" w:cs="Times New Roman"/>
          <w:sz w:val="30"/>
        </w:rPr>
        <w:t>Niepożądane odczyny poszczepienne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275"/>
        <w:gridCol w:w="1128"/>
        <w:gridCol w:w="1128"/>
        <w:gridCol w:w="1289"/>
        <w:gridCol w:w="992"/>
        <w:gridCol w:w="1123"/>
        <w:gridCol w:w="862"/>
        <w:gridCol w:w="1701"/>
      </w:tblGrid>
      <w:tr w:rsidR="00714931" w14:paraId="7C943BAE" w14:textId="77777777" w:rsidTr="006D3D97">
        <w:trPr>
          <w:trHeight w:val="195"/>
        </w:trPr>
        <w:tc>
          <w:tcPr>
            <w:tcW w:w="1275" w:type="dxa"/>
            <w:vMerge w:val="restart"/>
            <w:vAlign w:val="center"/>
          </w:tcPr>
          <w:p w14:paraId="5F54F7FD" w14:textId="77777777" w:rsid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Rodzaj </w:t>
            </w:r>
          </w:p>
          <w:p w14:paraId="59BA87D0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odczynu</w:t>
            </w:r>
          </w:p>
        </w:tc>
        <w:tc>
          <w:tcPr>
            <w:tcW w:w="1128" w:type="dxa"/>
            <w:vMerge w:val="restart"/>
            <w:vAlign w:val="center"/>
          </w:tcPr>
          <w:p w14:paraId="63F92DC6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wystąpienia</w:t>
            </w:r>
          </w:p>
        </w:tc>
        <w:tc>
          <w:tcPr>
            <w:tcW w:w="2417" w:type="dxa"/>
            <w:gridSpan w:val="2"/>
            <w:vMerge w:val="restart"/>
            <w:vAlign w:val="center"/>
          </w:tcPr>
          <w:p w14:paraId="695DDE64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 jakiej szczepionce</w:t>
            </w:r>
          </w:p>
        </w:tc>
        <w:tc>
          <w:tcPr>
            <w:tcW w:w="992" w:type="dxa"/>
            <w:vMerge w:val="restart"/>
            <w:vAlign w:val="center"/>
          </w:tcPr>
          <w:p w14:paraId="51299DE2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 odczynu</w:t>
            </w:r>
          </w:p>
        </w:tc>
        <w:tc>
          <w:tcPr>
            <w:tcW w:w="1123" w:type="dxa"/>
            <w:vMerge w:val="restart"/>
            <w:vAlign w:val="center"/>
          </w:tcPr>
          <w:p w14:paraId="449AD519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wystąpienia</w:t>
            </w:r>
          </w:p>
        </w:tc>
        <w:tc>
          <w:tcPr>
            <w:tcW w:w="2563" w:type="dxa"/>
            <w:gridSpan w:val="2"/>
            <w:vAlign w:val="center"/>
          </w:tcPr>
          <w:p w14:paraId="02EDEC70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 jakiej szczepionce</w:t>
            </w:r>
          </w:p>
        </w:tc>
      </w:tr>
      <w:tr w:rsidR="00714931" w14:paraId="77C2E0D8" w14:textId="77777777" w:rsidTr="006D3D97">
        <w:trPr>
          <w:trHeight w:val="184"/>
        </w:trPr>
        <w:tc>
          <w:tcPr>
            <w:tcW w:w="1275" w:type="dxa"/>
            <w:vMerge/>
            <w:vAlign w:val="center"/>
          </w:tcPr>
          <w:p w14:paraId="5DC28EDA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14:paraId="0BEF2FB8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vMerge/>
            <w:vAlign w:val="center"/>
          </w:tcPr>
          <w:p w14:paraId="7206563F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82795C3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14:paraId="21A942D1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vMerge w:val="restart"/>
            <w:vAlign w:val="center"/>
          </w:tcPr>
          <w:p w14:paraId="757511D5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</w:t>
            </w:r>
          </w:p>
        </w:tc>
        <w:tc>
          <w:tcPr>
            <w:tcW w:w="1701" w:type="dxa"/>
            <w:vMerge w:val="restart"/>
            <w:vAlign w:val="center"/>
          </w:tcPr>
          <w:p w14:paraId="273A0447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szczepienia</w:t>
            </w:r>
          </w:p>
        </w:tc>
      </w:tr>
      <w:tr w:rsidR="00714931" w14:paraId="394F5A2C" w14:textId="77777777" w:rsidTr="006D3D97">
        <w:trPr>
          <w:trHeight w:val="145"/>
        </w:trPr>
        <w:tc>
          <w:tcPr>
            <w:tcW w:w="1275" w:type="dxa"/>
            <w:vMerge/>
          </w:tcPr>
          <w:p w14:paraId="0A38C27F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14:paraId="3E8A37B6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14:paraId="57881616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</w:t>
            </w:r>
          </w:p>
        </w:tc>
        <w:tc>
          <w:tcPr>
            <w:tcW w:w="1289" w:type="dxa"/>
          </w:tcPr>
          <w:p w14:paraId="1AC42316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szczepienia</w:t>
            </w:r>
          </w:p>
        </w:tc>
        <w:tc>
          <w:tcPr>
            <w:tcW w:w="992" w:type="dxa"/>
            <w:vMerge/>
          </w:tcPr>
          <w:p w14:paraId="7182B557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14:paraId="3E73CD35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14:paraId="7B9434CE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FBAB8C5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931" w14:paraId="60E9A4D8" w14:textId="77777777" w:rsidTr="006D3D97">
        <w:tc>
          <w:tcPr>
            <w:tcW w:w="1275" w:type="dxa"/>
          </w:tcPr>
          <w:p w14:paraId="34432686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14:paraId="0F29A2AC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14:paraId="4B52589B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11E0E06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0CBC3E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14:paraId="289E7BFA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14:paraId="6306FD69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E348BF3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931" w14:paraId="171C7A6A" w14:textId="77777777" w:rsidTr="006D3D97">
        <w:tc>
          <w:tcPr>
            <w:tcW w:w="1275" w:type="dxa"/>
          </w:tcPr>
          <w:p w14:paraId="7E65DBD0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14:paraId="24AEC99A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14:paraId="6078E957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99CAAFD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A587378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14:paraId="1E5287FB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14:paraId="5F37634D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AE966DF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931" w14:paraId="12B4D9F0" w14:textId="77777777" w:rsidTr="006D3D97">
        <w:tc>
          <w:tcPr>
            <w:tcW w:w="1275" w:type="dxa"/>
          </w:tcPr>
          <w:p w14:paraId="3A9102A9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14:paraId="681FD22D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14:paraId="27CEFED0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B122BB5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32396CC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14:paraId="575CD3FE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14:paraId="1F3DA6D8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B3671B4" w14:textId="77777777" w:rsidR="00714931" w:rsidRPr="00714931" w:rsidRDefault="00714931" w:rsidP="0093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F1993F8" w14:textId="77777777" w:rsidR="00714931" w:rsidRPr="005F7D47" w:rsidRDefault="00714931" w:rsidP="009320C1">
      <w:pPr>
        <w:jc w:val="center"/>
        <w:rPr>
          <w:rStyle w:val="Ppogrubienie"/>
          <w:rFonts w:ascii="Times New Roman" w:hAnsi="Times New Roman" w:cs="Times New Roman"/>
        </w:rPr>
      </w:pPr>
    </w:p>
    <w:p w14:paraId="534E6B62" w14:textId="77777777" w:rsidR="00714931" w:rsidRDefault="00714931" w:rsidP="009320C1">
      <w:pPr>
        <w:jc w:val="center"/>
        <w:rPr>
          <w:rStyle w:val="Ppogrubienie"/>
          <w:rFonts w:ascii="Times New Roman" w:hAnsi="Times New Roman" w:cs="Times New Roman"/>
          <w:sz w:val="30"/>
        </w:rPr>
      </w:pPr>
      <w:r>
        <w:rPr>
          <w:rStyle w:val="Ppogrubienie"/>
          <w:rFonts w:ascii="Times New Roman" w:hAnsi="Times New Roman" w:cs="Times New Roman"/>
          <w:sz w:val="30"/>
        </w:rPr>
        <w:t>Powiadomienia o szczepieniu</w:t>
      </w:r>
    </w:p>
    <w:tbl>
      <w:tblPr>
        <w:tblStyle w:val="Tabela-Siatka"/>
        <w:tblW w:w="9327" w:type="dxa"/>
        <w:jc w:val="center"/>
        <w:tblLook w:val="04A0" w:firstRow="1" w:lastRow="0" w:firstColumn="1" w:lastColumn="0" w:noHBand="0" w:noVBand="1"/>
      </w:tblPr>
      <w:tblGrid>
        <w:gridCol w:w="835"/>
        <w:gridCol w:w="835"/>
        <w:gridCol w:w="833"/>
        <w:gridCol w:w="833"/>
        <w:gridCol w:w="833"/>
        <w:gridCol w:w="906"/>
        <w:gridCol w:w="850"/>
        <w:gridCol w:w="851"/>
        <w:gridCol w:w="850"/>
        <w:gridCol w:w="851"/>
        <w:gridCol w:w="850"/>
      </w:tblGrid>
      <w:tr w:rsidR="00A900DC" w:rsidRPr="006D3D97" w14:paraId="78ACD8E9" w14:textId="77777777" w:rsidTr="00A900DC">
        <w:trPr>
          <w:jc w:val="center"/>
        </w:trPr>
        <w:tc>
          <w:tcPr>
            <w:tcW w:w="835" w:type="dxa"/>
          </w:tcPr>
          <w:p w14:paraId="027A63B9" w14:textId="77777777" w:rsidR="00A900DC" w:rsidRPr="006D3D97" w:rsidRDefault="00A900DC" w:rsidP="00A900DC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Data</w:t>
            </w:r>
          </w:p>
          <w:p w14:paraId="2C5070DF" w14:textId="77777777" w:rsidR="00A900DC" w:rsidRPr="006D3D97" w:rsidRDefault="00A900DC" w:rsidP="00A900DC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powiadomienia</w:t>
            </w:r>
          </w:p>
          <w:p w14:paraId="2506EB7D" w14:textId="77777777" w:rsidR="00A900DC" w:rsidRPr="006D3D97" w:rsidRDefault="00A900DC" w:rsidP="00A900DC">
            <w:pPr>
              <w:jc w:val="both"/>
              <w:rPr>
                <w:rStyle w:val="Ppogrubienie"/>
                <w:rFonts w:ascii="Times New Roman" w:hAnsi="Times New Roman" w:cs="Times New Roman"/>
                <w:sz w:val="3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o szczepieniu</w:t>
            </w:r>
          </w:p>
        </w:tc>
        <w:tc>
          <w:tcPr>
            <w:tcW w:w="835" w:type="dxa"/>
          </w:tcPr>
          <w:p w14:paraId="1584E80A" w14:textId="77777777" w:rsidR="00A900DC" w:rsidRPr="006D3D97" w:rsidRDefault="00A900DC" w:rsidP="00A900DC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Data</w:t>
            </w:r>
          </w:p>
          <w:p w14:paraId="26C68201" w14:textId="77777777" w:rsidR="00A900DC" w:rsidRPr="006D3D97" w:rsidRDefault="00A900DC" w:rsidP="00A900DC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powiadomienia</w:t>
            </w:r>
          </w:p>
          <w:p w14:paraId="287626F3" w14:textId="77777777" w:rsidR="00A900DC" w:rsidRPr="006D3D97" w:rsidRDefault="00A900DC" w:rsidP="00A900DC">
            <w:pPr>
              <w:jc w:val="both"/>
              <w:rPr>
                <w:rStyle w:val="Ppogrubienie"/>
                <w:rFonts w:ascii="Times New Roman" w:hAnsi="Times New Roman" w:cs="Times New Roman"/>
                <w:sz w:val="3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o szczepieniu</w:t>
            </w:r>
          </w:p>
        </w:tc>
        <w:tc>
          <w:tcPr>
            <w:tcW w:w="833" w:type="dxa"/>
          </w:tcPr>
          <w:p w14:paraId="57C0EFCC" w14:textId="77777777" w:rsidR="00A900DC" w:rsidRPr="006D3D97" w:rsidRDefault="00A900DC" w:rsidP="00A900DC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Data</w:t>
            </w:r>
          </w:p>
          <w:p w14:paraId="1FBC55CE" w14:textId="77777777" w:rsidR="00A900DC" w:rsidRPr="006D3D97" w:rsidRDefault="00A900DC" w:rsidP="00A900DC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powiadomienia</w:t>
            </w:r>
          </w:p>
          <w:p w14:paraId="17347A82" w14:textId="77777777" w:rsidR="00A900DC" w:rsidRPr="006D3D97" w:rsidRDefault="00A900DC" w:rsidP="00A900DC">
            <w:pPr>
              <w:jc w:val="both"/>
              <w:rPr>
                <w:rStyle w:val="Ppogrubienie"/>
                <w:rFonts w:ascii="Times New Roman" w:hAnsi="Times New Roman" w:cs="Times New Roman"/>
                <w:sz w:val="3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o szczepieniu</w:t>
            </w:r>
          </w:p>
        </w:tc>
        <w:tc>
          <w:tcPr>
            <w:tcW w:w="833" w:type="dxa"/>
          </w:tcPr>
          <w:p w14:paraId="534C8951" w14:textId="77777777" w:rsidR="00A900DC" w:rsidRPr="006D3D97" w:rsidRDefault="00A900DC" w:rsidP="00A900DC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Data</w:t>
            </w:r>
          </w:p>
          <w:p w14:paraId="3A3CDC31" w14:textId="77777777" w:rsidR="00A900DC" w:rsidRPr="006D3D97" w:rsidRDefault="00A900DC" w:rsidP="00A900DC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powiadomienia</w:t>
            </w:r>
          </w:p>
          <w:p w14:paraId="4BD80FA1" w14:textId="77777777" w:rsidR="00A900DC" w:rsidRPr="006D3D97" w:rsidRDefault="00A900DC" w:rsidP="00A900DC">
            <w:pPr>
              <w:jc w:val="both"/>
              <w:rPr>
                <w:rStyle w:val="Ppogrubienie"/>
                <w:rFonts w:ascii="Times New Roman" w:hAnsi="Times New Roman" w:cs="Times New Roman"/>
                <w:sz w:val="3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o szczepieniu</w:t>
            </w:r>
          </w:p>
        </w:tc>
        <w:tc>
          <w:tcPr>
            <w:tcW w:w="833" w:type="dxa"/>
          </w:tcPr>
          <w:p w14:paraId="3ADC666F" w14:textId="77777777" w:rsidR="00A900DC" w:rsidRPr="006D3D97" w:rsidRDefault="00A900DC" w:rsidP="00A900DC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Data</w:t>
            </w:r>
          </w:p>
          <w:p w14:paraId="34528D16" w14:textId="77777777" w:rsidR="00A900DC" w:rsidRPr="006D3D97" w:rsidRDefault="00A900DC" w:rsidP="00A900DC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powiadomienia</w:t>
            </w:r>
          </w:p>
          <w:p w14:paraId="5DFB59E2" w14:textId="77777777" w:rsidR="00A900DC" w:rsidRPr="006D3D97" w:rsidRDefault="00A900DC" w:rsidP="00A900DC">
            <w:pPr>
              <w:jc w:val="both"/>
              <w:rPr>
                <w:rStyle w:val="Ppogrubienie"/>
                <w:rFonts w:ascii="Times New Roman" w:hAnsi="Times New Roman" w:cs="Times New Roman"/>
                <w:sz w:val="3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o szczepieniu</w:t>
            </w:r>
          </w:p>
        </w:tc>
        <w:tc>
          <w:tcPr>
            <w:tcW w:w="906" w:type="dxa"/>
          </w:tcPr>
          <w:p w14:paraId="0EB42B97" w14:textId="77777777" w:rsidR="00A900DC" w:rsidRPr="006D3D97" w:rsidRDefault="00A900DC" w:rsidP="00A900DC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Data</w:t>
            </w:r>
          </w:p>
          <w:p w14:paraId="30F8F654" w14:textId="77777777" w:rsidR="00A900DC" w:rsidRPr="006D3D97" w:rsidRDefault="00A900DC" w:rsidP="00A900DC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powiadomienia</w:t>
            </w:r>
          </w:p>
          <w:p w14:paraId="5A0ED060" w14:textId="77777777" w:rsidR="00A900DC" w:rsidRPr="006D3D97" w:rsidRDefault="00A900DC" w:rsidP="00A900DC">
            <w:pPr>
              <w:jc w:val="both"/>
              <w:rPr>
                <w:rStyle w:val="Ppogrubienie"/>
                <w:rFonts w:ascii="Times New Roman" w:hAnsi="Times New Roman" w:cs="Times New Roman"/>
                <w:sz w:val="3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o szczepieniu</w:t>
            </w:r>
          </w:p>
        </w:tc>
        <w:tc>
          <w:tcPr>
            <w:tcW w:w="850" w:type="dxa"/>
          </w:tcPr>
          <w:p w14:paraId="055CE73E" w14:textId="77777777" w:rsidR="00A900DC" w:rsidRPr="006D3D97" w:rsidRDefault="00A900DC" w:rsidP="00A900DC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Data</w:t>
            </w:r>
          </w:p>
          <w:p w14:paraId="581FEC5F" w14:textId="77777777" w:rsidR="00A900DC" w:rsidRPr="006D3D97" w:rsidRDefault="00A900DC" w:rsidP="00A900DC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powiadomienia</w:t>
            </w:r>
          </w:p>
          <w:p w14:paraId="5BBBD0DA" w14:textId="77777777" w:rsidR="00A900DC" w:rsidRPr="006D3D97" w:rsidRDefault="00A900DC" w:rsidP="00A900DC">
            <w:pPr>
              <w:jc w:val="both"/>
              <w:rPr>
                <w:rStyle w:val="Ppogrubienie"/>
                <w:rFonts w:ascii="Times New Roman" w:hAnsi="Times New Roman" w:cs="Times New Roman"/>
                <w:sz w:val="3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o szczepieniu</w:t>
            </w:r>
          </w:p>
        </w:tc>
        <w:tc>
          <w:tcPr>
            <w:tcW w:w="851" w:type="dxa"/>
          </w:tcPr>
          <w:p w14:paraId="4F481AF4" w14:textId="77777777" w:rsidR="00A900DC" w:rsidRPr="006D3D97" w:rsidRDefault="00A900DC" w:rsidP="00A900DC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Data</w:t>
            </w:r>
          </w:p>
          <w:p w14:paraId="1C3EE1BA" w14:textId="77777777" w:rsidR="00A900DC" w:rsidRPr="006D3D97" w:rsidRDefault="00A900DC" w:rsidP="00A900DC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powiadomienia</w:t>
            </w:r>
          </w:p>
          <w:p w14:paraId="3366634E" w14:textId="77777777" w:rsidR="00A900DC" w:rsidRPr="006D3D97" w:rsidRDefault="00A900DC" w:rsidP="00A900DC">
            <w:pPr>
              <w:jc w:val="both"/>
              <w:rPr>
                <w:rStyle w:val="Ppogrubienie"/>
                <w:rFonts w:ascii="Times New Roman" w:hAnsi="Times New Roman" w:cs="Times New Roman"/>
                <w:sz w:val="3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o szczepieniu</w:t>
            </w:r>
          </w:p>
        </w:tc>
        <w:tc>
          <w:tcPr>
            <w:tcW w:w="850" w:type="dxa"/>
          </w:tcPr>
          <w:p w14:paraId="79FC6CCB" w14:textId="77777777" w:rsidR="00A900DC" w:rsidRPr="006D3D97" w:rsidRDefault="00A900DC" w:rsidP="00A900DC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Data</w:t>
            </w:r>
          </w:p>
          <w:p w14:paraId="63E69032" w14:textId="77777777" w:rsidR="00A900DC" w:rsidRPr="006D3D97" w:rsidRDefault="00A900DC" w:rsidP="00A900DC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powiadomienia</w:t>
            </w:r>
          </w:p>
          <w:p w14:paraId="1F36B019" w14:textId="77777777" w:rsidR="00A900DC" w:rsidRPr="006D3D97" w:rsidRDefault="00A900DC" w:rsidP="00A900DC">
            <w:pPr>
              <w:jc w:val="both"/>
              <w:rPr>
                <w:rStyle w:val="Ppogrubienie"/>
                <w:rFonts w:ascii="Times New Roman" w:hAnsi="Times New Roman" w:cs="Times New Roman"/>
                <w:sz w:val="3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o szczepieniu</w:t>
            </w:r>
          </w:p>
        </w:tc>
        <w:tc>
          <w:tcPr>
            <w:tcW w:w="851" w:type="dxa"/>
          </w:tcPr>
          <w:p w14:paraId="100E7212" w14:textId="77777777" w:rsidR="00A900DC" w:rsidRPr="006D3D97" w:rsidRDefault="00A900DC" w:rsidP="00A900DC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Data</w:t>
            </w:r>
          </w:p>
          <w:p w14:paraId="153ADEDB" w14:textId="77777777" w:rsidR="00A900DC" w:rsidRPr="006D3D97" w:rsidRDefault="00A900DC" w:rsidP="00A900DC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powiadomienia</w:t>
            </w:r>
          </w:p>
          <w:p w14:paraId="0E842186" w14:textId="77777777" w:rsidR="00A900DC" w:rsidRPr="006D3D97" w:rsidRDefault="00A900DC" w:rsidP="00A900D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o szczepieniu</w:t>
            </w:r>
          </w:p>
          <w:p w14:paraId="7E06BA5D" w14:textId="77777777" w:rsidR="00A900DC" w:rsidRPr="006D3D97" w:rsidRDefault="00A900DC" w:rsidP="00A900DC">
            <w:pPr>
              <w:jc w:val="both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850" w:type="dxa"/>
          </w:tcPr>
          <w:p w14:paraId="632873D3" w14:textId="77777777" w:rsidR="00A900DC" w:rsidRPr="006D3D97" w:rsidRDefault="00A900DC" w:rsidP="00A900DC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Data</w:t>
            </w:r>
          </w:p>
          <w:p w14:paraId="21F0512D" w14:textId="77777777" w:rsidR="00A900DC" w:rsidRPr="006D3D97" w:rsidRDefault="00A900DC" w:rsidP="00A900DC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powiadomienia</w:t>
            </w:r>
          </w:p>
          <w:p w14:paraId="1B66F7ED" w14:textId="77777777" w:rsidR="00A900DC" w:rsidRPr="006D3D97" w:rsidRDefault="00A900DC" w:rsidP="00A900D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o szczepieniu</w:t>
            </w:r>
          </w:p>
          <w:p w14:paraId="58420B00" w14:textId="77777777" w:rsidR="00A900DC" w:rsidRPr="006D3D97" w:rsidRDefault="00A900DC" w:rsidP="00A900DC">
            <w:pPr>
              <w:jc w:val="both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</w:tbl>
    <w:p w14:paraId="1A0A61A7" w14:textId="77777777" w:rsidR="006D3D97" w:rsidRDefault="006D3D97">
      <w:pPr>
        <w:widowControl/>
        <w:autoSpaceDE/>
        <w:autoSpaceDN/>
        <w:adjustRightInd/>
        <w:spacing w:line="360" w:lineRule="auto"/>
        <w:rPr>
          <w:rStyle w:val="Ppogrubienie"/>
          <w:rFonts w:ascii="Times New Roman" w:hAnsi="Times New Roman" w:cs="Times New Roman"/>
          <w:sz w:val="30"/>
        </w:rPr>
      </w:pPr>
      <w:r>
        <w:rPr>
          <w:rStyle w:val="Ppogrubienie"/>
          <w:rFonts w:ascii="Times New Roman" w:hAnsi="Times New Roman" w:cs="Times New Roman"/>
          <w:sz w:val="30"/>
        </w:rPr>
        <w:br w:type="page"/>
      </w:r>
    </w:p>
    <w:p w14:paraId="1B50F2A7" w14:textId="7B1E8773" w:rsidR="00714931" w:rsidRDefault="006D3D97" w:rsidP="006D3D97">
      <w:pPr>
        <w:pStyle w:val="OZNZACZNIKAwskazanienrzacznika"/>
        <w:rPr>
          <w:rStyle w:val="Ppogrubienie"/>
          <w:b/>
        </w:rPr>
      </w:pPr>
      <w:r w:rsidRPr="006D3D97">
        <w:rPr>
          <w:rStyle w:val="Ppogrubienie"/>
          <w:b/>
        </w:rPr>
        <w:lastRenderedPageBreak/>
        <w:t xml:space="preserve">Załącznik nr </w:t>
      </w:r>
      <w:r w:rsidR="00CB7500">
        <w:rPr>
          <w:rStyle w:val="Ppogrubienie"/>
          <w:b/>
        </w:rPr>
        <w:t>4</w:t>
      </w:r>
    </w:p>
    <w:p w14:paraId="0B799FE0" w14:textId="77777777" w:rsidR="006D3D97" w:rsidRDefault="006D3D97" w:rsidP="006D3D97">
      <w:pPr>
        <w:pStyle w:val="OZNZACZNIKAwskazanienrzacznika"/>
        <w:jc w:val="center"/>
        <w:rPr>
          <w:rStyle w:val="PKpogrubieniekursywa"/>
        </w:rPr>
      </w:pPr>
      <w:r>
        <w:rPr>
          <w:rStyle w:val="PKpogrubieniekursywa"/>
        </w:rPr>
        <w:t>WZÓR</w:t>
      </w:r>
    </w:p>
    <w:p w14:paraId="53F7187C" w14:textId="77777777" w:rsidR="00A900DC" w:rsidRPr="00A900DC" w:rsidRDefault="00A900DC" w:rsidP="00A900DC">
      <w:pPr>
        <w:pStyle w:val="OZNZACZNIKAwskazanienrzacznika"/>
        <w:jc w:val="both"/>
        <w:rPr>
          <w:rStyle w:val="PKpogrubieniekursywa"/>
          <w:i w:val="0"/>
          <w:sz w:val="18"/>
        </w:rPr>
      </w:pPr>
      <w:r w:rsidRPr="00A900DC">
        <w:rPr>
          <w:rStyle w:val="PKpogrubieniekursywa"/>
          <w:i w:val="0"/>
          <w:sz w:val="18"/>
        </w:rPr>
        <w:t>Objaśnienie: Książeczka szczepień ma format A5.</w:t>
      </w:r>
    </w:p>
    <w:p w14:paraId="49732B28" w14:textId="77777777" w:rsidR="00A900DC" w:rsidRDefault="006D3D97" w:rsidP="00A900DC">
      <w:pPr>
        <w:jc w:val="center"/>
        <w:rPr>
          <w:rStyle w:val="Ppogrubienie"/>
          <w:rFonts w:ascii="Times New Roman" w:hAnsi="Times New Roman" w:cs="Times New Roman"/>
          <w:bCs/>
          <w:sz w:val="24"/>
          <w:szCs w:val="24"/>
        </w:rPr>
      </w:pPr>
      <w:r w:rsidRPr="006D3D97">
        <w:rPr>
          <w:rStyle w:val="Ppogrubienie"/>
          <w:rFonts w:ascii="Times New Roman" w:hAnsi="Times New Roman" w:cs="Times New Roman"/>
          <w:bCs/>
          <w:sz w:val="24"/>
          <w:szCs w:val="24"/>
        </w:rPr>
        <w:t>Książeczka szczepień</w:t>
      </w:r>
    </w:p>
    <w:p w14:paraId="624B7CC3" w14:textId="77777777" w:rsidR="006D3D97" w:rsidRDefault="006D3D97" w:rsidP="006D3D97">
      <w:pPr>
        <w:jc w:val="center"/>
        <w:rPr>
          <w:rStyle w:val="Ppogrubienie"/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2zszablonu"/>
        <w:tblW w:w="9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692"/>
        <w:gridCol w:w="2684"/>
      </w:tblGrid>
      <w:tr w:rsidR="006D3D97" w14:paraId="3DB244FA" w14:textId="77777777" w:rsidTr="00033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FE3FE0" w14:textId="77777777" w:rsidR="006D3D97" w:rsidRDefault="006D3D97" w:rsidP="00000CC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E1038">
              <w:rPr>
                <w:rFonts w:ascii="Times New Roman" w:eastAsia="Times New Roman" w:hAnsi="Times New Roman" w:cs="Times New Roman"/>
                <w:caps w:val="0"/>
              </w:rPr>
              <w:t>Nazwisko i imię</w:t>
            </w:r>
            <w:r w:rsidRPr="00FE103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E53198" w14:textId="77777777" w:rsidR="00E01127" w:rsidRDefault="006D3D97" w:rsidP="00000CC4">
            <w:pPr>
              <w:widowControl/>
              <w:jc w:val="center"/>
              <w:rPr>
                <w:rFonts w:ascii="Times New Roman" w:eastAsia="Times New Roman" w:hAnsi="Times New Roman" w:cs="Times New Roman"/>
                <w:caps w:val="0"/>
              </w:rPr>
            </w:pPr>
            <w:r>
              <w:rPr>
                <w:rFonts w:ascii="Times New Roman" w:eastAsia="Times New Roman" w:hAnsi="Times New Roman" w:cs="Times New Roman"/>
                <w:caps w:val="0"/>
              </w:rPr>
              <w:t>n</w:t>
            </w:r>
            <w:r w:rsidRPr="00FE1038">
              <w:rPr>
                <w:rFonts w:ascii="Times New Roman" w:eastAsia="Times New Roman" w:hAnsi="Times New Roman" w:cs="Times New Roman"/>
                <w:caps w:val="0"/>
              </w:rPr>
              <w:t>r PESEL</w:t>
            </w:r>
            <w:r>
              <w:rPr>
                <w:rFonts w:ascii="Times New Roman" w:eastAsia="Times New Roman" w:hAnsi="Times New Roman" w:cs="Times New Roman"/>
                <w:caps w:val="0"/>
              </w:rPr>
              <w:t xml:space="preserve"> </w:t>
            </w:r>
          </w:p>
          <w:p w14:paraId="7BAC570D" w14:textId="77777777" w:rsidR="006D3D97" w:rsidRDefault="006D3D97" w:rsidP="00000CC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aps w:val="0"/>
              </w:rPr>
              <w:t>l</w:t>
            </w:r>
            <w:r w:rsidRPr="00FE1038">
              <w:rPr>
                <w:rFonts w:ascii="Times New Roman" w:eastAsia="Times New Roman" w:hAnsi="Times New Roman" w:cs="Times New Roman"/>
                <w:caps w:val="0"/>
              </w:rPr>
              <w:t>ub nr dokumentu</w:t>
            </w:r>
            <w:r>
              <w:rPr>
                <w:rFonts w:ascii="Times New Roman" w:eastAsia="Times New Roman" w:hAnsi="Times New Roman" w:cs="Times New Roman"/>
                <w:caps w:val="0"/>
              </w:rPr>
              <w:t xml:space="preserve"> t</w:t>
            </w:r>
            <w:r w:rsidRPr="00FE1038">
              <w:rPr>
                <w:rFonts w:ascii="Times New Roman" w:eastAsia="Times New Roman" w:hAnsi="Times New Roman" w:cs="Times New Roman"/>
                <w:caps w:val="0"/>
              </w:rPr>
              <w:t xml:space="preserve">ożsamości </w:t>
            </w:r>
            <w:r w:rsidRPr="00FE1038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948ED4" w14:textId="77777777" w:rsidR="006D3D97" w:rsidRDefault="006D3D97" w:rsidP="00000CC4">
            <w:pPr>
              <w:widowControl/>
              <w:jc w:val="center"/>
              <w:rPr>
                <w:rFonts w:ascii="Times New Roman" w:eastAsia="Times New Roman" w:hAnsi="Times New Roman" w:cs="Times New Roman"/>
                <w:caps w:val="0"/>
              </w:rPr>
            </w:pPr>
            <w:r>
              <w:rPr>
                <w:rFonts w:ascii="Times New Roman" w:eastAsia="Times New Roman" w:hAnsi="Times New Roman" w:cs="Times New Roman"/>
                <w:caps w:val="0"/>
              </w:rPr>
              <w:t>w</w:t>
            </w:r>
            <w:r w:rsidRPr="00FE1038">
              <w:rPr>
                <w:rFonts w:ascii="Times New Roman" w:eastAsia="Times New Roman" w:hAnsi="Times New Roman" w:cs="Times New Roman"/>
                <w:caps w:val="0"/>
              </w:rPr>
              <w:t xml:space="preserve"> przypadku osób</w:t>
            </w:r>
            <w:r>
              <w:rPr>
                <w:rFonts w:ascii="Times New Roman" w:eastAsia="Times New Roman" w:hAnsi="Times New Roman" w:cs="Times New Roman"/>
                <w:caps w:val="0"/>
              </w:rPr>
              <w:t xml:space="preserve"> n</w:t>
            </w:r>
            <w:r w:rsidRPr="00FE1038">
              <w:rPr>
                <w:rFonts w:ascii="Times New Roman" w:eastAsia="Times New Roman" w:hAnsi="Times New Roman" w:cs="Times New Roman"/>
                <w:caps w:val="0"/>
              </w:rPr>
              <w:t>ieposiadających</w:t>
            </w:r>
            <w:r>
              <w:rPr>
                <w:rFonts w:ascii="Times New Roman" w:eastAsia="Times New Roman" w:hAnsi="Times New Roman" w:cs="Times New Roman"/>
                <w:caps w:val="0"/>
              </w:rPr>
              <w:t xml:space="preserve"> </w:t>
            </w:r>
          </w:p>
          <w:p w14:paraId="67380D4A" w14:textId="77777777" w:rsidR="006D3D97" w:rsidRPr="00FE1038" w:rsidRDefault="006D3D97" w:rsidP="00000CC4">
            <w:pPr>
              <w:widowControl/>
              <w:jc w:val="center"/>
              <w:rPr>
                <w:rStyle w:val="Ppogrubienie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aps w:val="0"/>
              </w:rPr>
              <w:t>n</w:t>
            </w:r>
            <w:r w:rsidRPr="00FE1038">
              <w:rPr>
                <w:rFonts w:ascii="Times New Roman" w:eastAsia="Times New Roman" w:hAnsi="Times New Roman" w:cs="Times New Roman"/>
                <w:caps w:val="0"/>
              </w:rPr>
              <w:t>r PESEL</w:t>
            </w:r>
          </w:p>
        </w:tc>
        <w:tc>
          <w:tcPr>
            <w:tcW w:w="46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62CB83" w14:textId="77777777" w:rsidR="006D3D97" w:rsidRPr="00033FA4" w:rsidRDefault="006D3D97" w:rsidP="00000CC4">
            <w:pPr>
              <w:widowControl/>
              <w:tabs>
                <w:tab w:val="center" w:pos="1173"/>
                <w:tab w:val="center" w:pos="4008"/>
              </w:tabs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3FA4">
              <w:rPr>
                <w:rFonts w:ascii="Times New Roman" w:eastAsia="Times New Roman" w:hAnsi="Times New Roman" w:cs="Times New Roman"/>
                <w:i/>
                <w:iCs/>
                <w:caps w:val="0"/>
                <w:sz w:val="16"/>
                <w:szCs w:val="16"/>
              </w:rPr>
              <w:tab/>
            </w:r>
            <w:r w:rsidR="00792EDE" w:rsidRPr="00033FA4">
              <w:rPr>
                <w:rFonts w:ascii="Times New Roman" w:eastAsia="Times New Roman" w:hAnsi="Times New Roman" w:cs="Times New Roman"/>
                <w:i/>
                <w:iCs/>
                <w:caps w:val="0"/>
                <w:sz w:val="16"/>
                <w:szCs w:val="16"/>
              </w:rPr>
              <w:t>n</w:t>
            </w:r>
            <w:r w:rsidRPr="00033FA4">
              <w:rPr>
                <w:rFonts w:ascii="Times New Roman" w:eastAsia="Times New Roman" w:hAnsi="Times New Roman" w:cs="Times New Roman"/>
                <w:i/>
                <w:iCs/>
                <w:caps w:val="0"/>
                <w:sz w:val="16"/>
                <w:szCs w:val="16"/>
              </w:rPr>
              <w:t xml:space="preserve">azwisko </w:t>
            </w:r>
            <w:r w:rsidRPr="00033FA4">
              <w:rPr>
                <w:rFonts w:ascii="Times New Roman" w:eastAsia="Times New Roman" w:hAnsi="Times New Roman" w:cs="Times New Roman"/>
                <w:i/>
                <w:iCs/>
                <w:caps w:val="0"/>
                <w:sz w:val="16"/>
                <w:szCs w:val="16"/>
              </w:rPr>
              <w:tab/>
              <w:t>imię</w:t>
            </w:r>
          </w:p>
          <w:p w14:paraId="2526558E" w14:textId="77777777" w:rsidR="006D3D97" w:rsidRDefault="006D3D97" w:rsidP="00000CC4">
            <w:pPr>
              <w:widowControl/>
              <w:tabs>
                <w:tab w:val="center" w:pos="1649"/>
                <w:tab w:val="center" w:pos="4424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3FA4"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.................................................................................</w:t>
            </w:r>
            <w:r w:rsidR="00033FA4"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.....................</w:t>
            </w:r>
            <w:r w:rsidRPr="00033FA4">
              <w:rPr>
                <w:rFonts w:ascii="Times New Roman" w:eastAsia="Times New Roman" w:hAnsi="Times New Roman" w:cs="Times New Roman"/>
                <w:sz w:val="16"/>
                <w:szCs w:val="16"/>
              </w:rPr>
              <w:t>........</w:t>
            </w:r>
          </w:p>
          <w:p w14:paraId="4AACF0E4" w14:textId="77777777" w:rsidR="00033FA4" w:rsidRPr="00033FA4" w:rsidRDefault="00033FA4" w:rsidP="00000CC4">
            <w:pPr>
              <w:widowControl/>
              <w:tabs>
                <w:tab w:val="center" w:pos="1649"/>
                <w:tab w:val="center" w:pos="4424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A23F88" w14:textId="77777777" w:rsidR="006D3D97" w:rsidRPr="00033FA4" w:rsidRDefault="00033FA4" w:rsidP="00000CC4">
            <w:pPr>
              <w:widowControl/>
              <w:tabs>
                <w:tab w:val="center" w:pos="1649"/>
                <w:tab w:val="center" w:pos="4424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6D3D97" w:rsidRPr="00033FA4"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</w:t>
            </w:r>
            <w:r w:rsidR="006D3D97" w:rsidRPr="00033FA4"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....................</w:t>
            </w:r>
          </w:p>
          <w:p w14:paraId="566C230A" w14:textId="77777777" w:rsidR="006D3D97" w:rsidRPr="00033FA4" w:rsidRDefault="006D3D97" w:rsidP="00000CC4">
            <w:pPr>
              <w:widowControl/>
              <w:tabs>
                <w:tab w:val="center" w:pos="1649"/>
                <w:tab w:val="center" w:pos="4424"/>
              </w:tabs>
              <w:rPr>
                <w:rFonts w:ascii="Times New Roman" w:eastAsia="Times New Roman" w:hAnsi="Times New Roman" w:cs="Times New Roman"/>
                <w:i/>
                <w:iCs/>
                <w:caps w:val="0"/>
                <w:sz w:val="16"/>
                <w:szCs w:val="16"/>
              </w:rPr>
            </w:pPr>
          </w:p>
          <w:p w14:paraId="0D892049" w14:textId="641B55D1" w:rsidR="006D3D97" w:rsidRDefault="006D3D97" w:rsidP="00000CC4">
            <w:pPr>
              <w:widowControl/>
              <w:tabs>
                <w:tab w:val="center" w:pos="1649"/>
                <w:tab w:val="center" w:pos="4424"/>
              </w:tabs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3FA4">
              <w:rPr>
                <w:rFonts w:ascii="Times New Roman" w:eastAsia="Times New Roman" w:hAnsi="Times New Roman" w:cs="Times New Roman"/>
                <w:i/>
                <w:iCs/>
                <w:caps w:val="0"/>
                <w:sz w:val="16"/>
                <w:szCs w:val="16"/>
              </w:rPr>
              <w:t>nr PESEL</w:t>
            </w:r>
          </w:p>
          <w:p w14:paraId="3C557B4A" w14:textId="77777777" w:rsidR="00DC000A" w:rsidRPr="00033FA4" w:rsidRDefault="00DC000A" w:rsidP="00000CC4">
            <w:pPr>
              <w:widowControl/>
              <w:tabs>
                <w:tab w:val="center" w:pos="1649"/>
                <w:tab w:val="center" w:pos="4424"/>
              </w:tabs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14:paraId="60A84857" w14:textId="77777777" w:rsidR="006D3D97" w:rsidRPr="00033FA4" w:rsidRDefault="006D3D97" w:rsidP="00033FA4">
            <w:pPr>
              <w:tabs>
                <w:tab w:val="center" w:pos="1649"/>
                <w:tab w:val="center" w:pos="4424"/>
              </w:tabs>
              <w:jc w:val="center"/>
              <w:rPr>
                <w:rStyle w:val="Ppogrubienie"/>
                <w:rFonts w:ascii="Times New Roman" w:hAnsi="Times New Roman" w:cs="Times New Roman"/>
                <w:sz w:val="16"/>
                <w:szCs w:val="16"/>
              </w:rPr>
            </w:pPr>
            <w:r w:rsidRPr="00033FA4"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........................................................</w:t>
            </w:r>
            <w:r w:rsidR="00033FA4"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......................</w:t>
            </w:r>
            <w:r w:rsidRPr="00033FA4"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.................................</w:t>
            </w:r>
            <w:r w:rsidR="00033FA4" w:rsidRPr="00033FA4">
              <w:rPr>
                <w:rStyle w:val="Ppogrubienie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2EC17CF" w14:textId="77777777" w:rsidR="006D3D97" w:rsidRPr="00033FA4" w:rsidRDefault="006D3D97" w:rsidP="00000CC4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3FA4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Data urodzenia</w:t>
            </w:r>
          </w:p>
          <w:p w14:paraId="265A30C0" w14:textId="77777777" w:rsidR="006D3D97" w:rsidRPr="00033FA4" w:rsidRDefault="006D3D97" w:rsidP="00000CC4">
            <w:pPr>
              <w:widowControl/>
              <w:jc w:val="center"/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</w:pPr>
          </w:p>
          <w:p w14:paraId="6D0CF357" w14:textId="77777777" w:rsidR="006D3D97" w:rsidRPr="00033FA4" w:rsidRDefault="00A900DC" w:rsidP="00000CC4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3FA4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d</w:t>
            </w:r>
            <w:r w:rsidR="006D3D97" w:rsidRPr="00033FA4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zień</w:t>
            </w:r>
            <w:r w:rsidR="006D76E5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 xml:space="preserve"> </w:t>
            </w:r>
            <w:r w:rsidR="00033FA4" w:rsidRPr="00033FA4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 xml:space="preserve"> </w:t>
            </w:r>
            <w:r w:rsidR="006D3D97" w:rsidRPr="00033FA4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miesiąc</w:t>
            </w:r>
            <w:r w:rsidR="006D76E5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 xml:space="preserve"> </w:t>
            </w:r>
            <w:r w:rsidR="00033FA4" w:rsidRPr="00033FA4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 xml:space="preserve"> </w:t>
            </w:r>
            <w:r w:rsidR="006D3D97" w:rsidRPr="00033FA4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rok</w:t>
            </w:r>
          </w:p>
          <w:p w14:paraId="24E03649" w14:textId="77777777" w:rsidR="006D3D97" w:rsidRPr="00033FA4" w:rsidRDefault="006D3D97" w:rsidP="00000C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8F54BA" w14:textId="77777777" w:rsidR="006D3D97" w:rsidRPr="00033FA4" w:rsidRDefault="006D3D97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16"/>
                <w:szCs w:val="16"/>
              </w:rPr>
            </w:pPr>
            <w:r w:rsidRPr="00033FA4">
              <w:rPr>
                <w:rFonts w:ascii="Times New Roman" w:eastAsia="Times New Roman" w:hAnsi="Times New Roman" w:cs="Times New Roman"/>
                <w:sz w:val="16"/>
                <w:szCs w:val="16"/>
              </w:rPr>
              <w:t>…….-……-……</w:t>
            </w:r>
          </w:p>
        </w:tc>
      </w:tr>
    </w:tbl>
    <w:p w14:paraId="7B0D09C0" w14:textId="77777777" w:rsidR="006D3D97" w:rsidRDefault="00EF550A" w:rsidP="00323EC5">
      <w:pPr>
        <w:spacing w:before="160" w:after="80"/>
        <w:jc w:val="center"/>
        <w:rPr>
          <w:rStyle w:val="Ppogrubienie"/>
          <w:rFonts w:ascii="Times New Roman" w:hAnsi="Times New Roman" w:cs="Times New Roman"/>
          <w:bCs/>
          <w:sz w:val="24"/>
          <w:szCs w:val="24"/>
        </w:rPr>
      </w:pPr>
      <w:r w:rsidRPr="00920EEC">
        <w:rPr>
          <w:rStyle w:val="Ppogrubienie"/>
          <w:rFonts w:ascii="Times New Roman" w:hAnsi="Times New Roman" w:cs="Times New Roman"/>
          <w:sz w:val="30"/>
        </w:rPr>
        <w:t>Obowiązkowe szczepienia ochronne</w:t>
      </w:r>
    </w:p>
    <w:tbl>
      <w:tblPr>
        <w:tblStyle w:val="TABELA1zszablonu"/>
        <w:tblW w:w="94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415"/>
        <w:gridCol w:w="1871"/>
        <w:gridCol w:w="1361"/>
        <w:gridCol w:w="1161"/>
        <w:gridCol w:w="1474"/>
        <w:gridCol w:w="2211"/>
      </w:tblGrid>
      <w:tr w:rsidR="006A218D" w:rsidRPr="001E65FB" w14:paraId="5CE82ADA" w14:textId="77777777" w:rsidTr="00876676">
        <w:tc>
          <w:tcPr>
            <w:tcW w:w="1415" w:type="dxa"/>
            <w:tcBorders>
              <w:bottom w:val="single" w:sz="4" w:space="0" w:color="auto"/>
            </w:tcBorders>
          </w:tcPr>
          <w:p w14:paraId="3E3C1046" w14:textId="77777777" w:rsidR="006A218D" w:rsidRPr="00323EC5" w:rsidRDefault="006A218D" w:rsidP="00000CC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323EC5">
              <w:rPr>
                <w:rFonts w:ascii="Times New Roman" w:hAnsi="Times New Roman" w:cs="Times New Roman"/>
                <w:spacing w:val="-2"/>
              </w:rPr>
              <w:t>Wiek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21491B48" w14:textId="77777777" w:rsidR="006A218D" w:rsidRPr="00323EC5" w:rsidRDefault="006A218D" w:rsidP="00323EC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323EC5">
              <w:rPr>
                <w:rFonts w:ascii="Times New Roman" w:hAnsi="Times New Roman" w:cs="Times New Roman"/>
                <w:spacing w:val="-2"/>
              </w:rPr>
              <w:t>Rodzaj</w:t>
            </w:r>
            <w:r w:rsidR="00323EC5" w:rsidRPr="00323EC5">
              <w:rPr>
                <w:rFonts w:ascii="Times New Roman" w:hAnsi="Times New Roman" w:cs="Times New Roman"/>
                <w:spacing w:val="-2"/>
              </w:rPr>
              <w:br/>
            </w:r>
            <w:r w:rsidRPr="00323EC5">
              <w:rPr>
                <w:rFonts w:ascii="Times New Roman" w:hAnsi="Times New Roman" w:cs="Times New Roman"/>
                <w:spacing w:val="-2"/>
              </w:rPr>
              <w:t>szczepionki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0CA8686F" w14:textId="77777777" w:rsidR="006A218D" w:rsidRPr="00323EC5" w:rsidRDefault="006A218D" w:rsidP="00000CC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323EC5">
              <w:rPr>
                <w:rFonts w:ascii="Times New Roman" w:hAnsi="Times New Roman" w:cs="Times New Roman"/>
                <w:spacing w:val="-2"/>
              </w:rPr>
              <w:t>Data i godzina wykonania szczepienia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33BB248B" w14:textId="77777777" w:rsidR="006A218D" w:rsidRPr="00323EC5" w:rsidRDefault="006A218D" w:rsidP="00000CC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323EC5">
              <w:rPr>
                <w:rFonts w:ascii="Times New Roman" w:hAnsi="Times New Roman" w:cs="Times New Roman"/>
                <w:spacing w:val="-2"/>
              </w:rPr>
              <w:t>Nazwa szczepionki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D75C782" w14:textId="77777777" w:rsidR="006A218D" w:rsidRPr="00323EC5" w:rsidRDefault="006A218D" w:rsidP="00000CC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323EC5">
              <w:rPr>
                <w:rFonts w:ascii="Times New Roman" w:hAnsi="Times New Roman" w:cs="Times New Roman"/>
                <w:spacing w:val="-2"/>
              </w:rPr>
              <w:t>Nr serii szczepionki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1A7385FE" w14:textId="77777777" w:rsidR="006A218D" w:rsidRPr="00323EC5" w:rsidRDefault="006A218D" w:rsidP="00000CC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323EC5">
              <w:rPr>
                <w:rFonts w:ascii="Times New Roman" w:hAnsi="Times New Roman" w:cs="Times New Roman"/>
                <w:spacing w:val="-2"/>
              </w:rPr>
              <w:t>Podpis osoby wykonującej szczepienie</w:t>
            </w:r>
          </w:p>
        </w:tc>
      </w:tr>
      <w:tr w:rsidR="006A218D" w14:paraId="39C3756B" w14:textId="77777777" w:rsidTr="00876676">
        <w:trPr>
          <w:trHeight w:val="255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D545" w14:textId="77777777" w:rsidR="006A218D" w:rsidRPr="001E65FB" w:rsidRDefault="006A218D" w:rsidP="00A900DC">
            <w:pPr>
              <w:rPr>
                <w:rFonts w:ascii="Times New Roman" w:hAnsi="Times New Roman" w:cs="Times New Roman"/>
              </w:rPr>
            </w:pPr>
            <w:r w:rsidRPr="001E65FB">
              <w:rPr>
                <w:rFonts w:ascii="Times New Roman" w:hAnsi="Times New Roman" w:cs="Times New Roman"/>
              </w:rPr>
              <w:t>noworodek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9D5E" w14:textId="74D6B99C" w:rsidR="006A218D" w:rsidRPr="006A0FE7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0F2A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AD60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2407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E69A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137AD14E" w14:textId="77777777" w:rsidTr="00876676">
        <w:trPr>
          <w:trHeight w:val="21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4AB0" w14:textId="77777777" w:rsidR="006A218D" w:rsidRPr="001E65FB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F9FC" w14:textId="6C9B840A" w:rsidR="006A218D" w:rsidRPr="006A0FE7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0D4B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BA6E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F30B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A1D2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36814129" w14:textId="77777777" w:rsidTr="00876676">
        <w:trPr>
          <w:trHeight w:val="27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52E8" w14:textId="77777777" w:rsidR="006A218D" w:rsidRPr="00CA2300" w:rsidRDefault="006A218D" w:rsidP="00A900DC">
            <w:pPr>
              <w:rPr>
                <w:rFonts w:ascii="Times New Roman" w:hAnsi="Times New Roman" w:cs="Times New Roman"/>
              </w:rPr>
            </w:pPr>
            <w:r w:rsidRPr="00CA2300">
              <w:rPr>
                <w:rFonts w:ascii="Times New Roman" w:hAnsi="Times New Roman" w:cs="Times New Roman"/>
              </w:rPr>
              <w:t>2 miesiąc życia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899C" w14:textId="252562E7" w:rsidR="006A218D" w:rsidRPr="006A0FE7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2520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156A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66B6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40D7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3664AF60" w14:textId="77777777" w:rsidTr="00876676">
        <w:trPr>
          <w:trHeight w:val="24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F8F" w14:textId="77777777" w:rsidR="006A218D" w:rsidRPr="001E65FB" w:rsidRDefault="006A218D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E65F" w14:textId="265007B8" w:rsidR="006A218D" w:rsidRPr="006A0FE7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B7E8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209D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FF14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6627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22DC96B8" w14:textId="77777777" w:rsidTr="00876676">
        <w:trPr>
          <w:trHeight w:val="18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BB1C" w14:textId="77777777" w:rsidR="006A218D" w:rsidRPr="001E65FB" w:rsidRDefault="006A218D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4B8" w14:textId="6744E27A" w:rsidR="006A218D" w:rsidRPr="006A0FE7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FEA1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1A6B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29A0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C626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3DE6E943" w14:textId="77777777" w:rsidTr="00876676">
        <w:trPr>
          <w:trHeight w:val="219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CE84" w14:textId="77777777" w:rsidR="006A218D" w:rsidRPr="001E65FB" w:rsidRDefault="006A218D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3DE0" w14:textId="77777777" w:rsidR="006A218D" w:rsidRPr="006A0FE7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7C63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BCC7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DD3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7832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77EF6168" w14:textId="77777777" w:rsidTr="00876676">
        <w:trPr>
          <w:trHeight w:val="238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3AC" w14:textId="77777777" w:rsidR="006A218D" w:rsidRPr="001E65FB" w:rsidRDefault="006A218D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080" w14:textId="77777777" w:rsidR="006A218D" w:rsidRPr="006A0FE7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815F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EF4E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5C5A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BA72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4E590566" w14:textId="77777777" w:rsidTr="00876676">
        <w:trPr>
          <w:trHeight w:val="18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C340" w14:textId="77777777" w:rsidR="006A218D" w:rsidRPr="00CA2300" w:rsidRDefault="006A218D" w:rsidP="00A9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3−4 miesiąc życia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3A73" w14:textId="58B14AD8" w:rsidR="006A218D" w:rsidRPr="006A0FE7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4390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D9D5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9725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4D52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7B99CF73" w14:textId="77777777" w:rsidTr="00876676">
        <w:trPr>
          <w:trHeight w:val="135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0640" w14:textId="77777777" w:rsidR="006A218D" w:rsidRPr="001E65FB" w:rsidRDefault="006A218D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A2E" w14:textId="24912938" w:rsidR="006A218D" w:rsidRPr="006A0FE7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73E4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8C0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AD10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416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1EBA1DF7" w14:textId="77777777" w:rsidTr="00876676">
        <w:trPr>
          <w:trHeight w:val="21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63D0" w14:textId="77777777" w:rsidR="006A218D" w:rsidRPr="001E65FB" w:rsidRDefault="006A218D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1846" w14:textId="6FE720A2" w:rsidR="006A218D" w:rsidRPr="006A0FE7" w:rsidRDefault="006A218D" w:rsidP="00A900DC">
            <w:pPr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1CFC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439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ECC9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98D7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7A186A64" w14:textId="77777777" w:rsidTr="00876676">
        <w:trPr>
          <w:trHeight w:val="308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4680" w14:textId="77777777" w:rsidR="006A218D" w:rsidRPr="001E65FB" w:rsidRDefault="006A218D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7811" w14:textId="77777777" w:rsidR="006A218D" w:rsidRPr="006A0FE7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D64E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35AB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B7F6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4637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29D5BBC7" w14:textId="77777777" w:rsidTr="00876676">
        <w:trPr>
          <w:trHeight w:val="143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8A4C" w14:textId="77777777" w:rsidR="006A218D" w:rsidRPr="001E65FB" w:rsidRDefault="006A218D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44C7" w14:textId="77777777" w:rsidR="006A218D" w:rsidRPr="006A0FE7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3E7D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2418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8AA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0138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56F20F66" w14:textId="77777777" w:rsidTr="00876676">
        <w:trPr>
          <w:trHeight w:val="225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93A5" w14:textId="77777777" w:rsidR="006A218D" w:rsidRPr="00CA2300" w:rsidRDefault="006A218D" w:rsidP="00A9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5−6 miesiąc życia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C5F4" w14:textId="10DBD825" w:rsidR="006A218D" w:rsidRPr="006A0FE7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1781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7F0F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626D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D2BB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1A23EFB8" w14:textId="77777777" w:rsidTr="00876676">
        <w:trPr>
          <w:trHeight w:val="12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9020" w14:textId="77777777" w:rsidR="006A218D" w:rsidRPr="001E65FB" w:rsidRDefault="006A218D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EDD2" w14:textId="5CFFCF7E" w:rsidR="006A218D" w:rsidRPr="006A0FE7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7517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F176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A3E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C637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35E1E00E" w14:textId="77777777" w:rsidTr="00876676">
        <w:trPr>
          <w:trHeight w:val="18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211C" w14:textId="77777777" w:rsidR="006A218D" w:rsidRPr="001E65FB" w:rsidRDefault="006A218D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2303" w14:textId="5CC7FC9F" w:rsidR="006A218D" w:rsidRPr="006A0FE7" w:rsidRDefault="006A218D" w:rsidP="00A900DC">
            <w:pPr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FD09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1F08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4ACD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6C99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21A1F5A3" w14:textId="77777777" w:rsidTr="00876676">
        <w:trPr>
          <w:trHeight w:val="225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54F3" w14:textId="77777777" w:rsidR="006A218D" w:rsidRPr="001E65FB" w:rsidRDefault="006A218D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BC47" w14:textId="77777777" w:rsidR="006A218D" w:rsidRPr="006A0FE7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CD01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77B5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1425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D4E3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56EED61E" w14:textId="77777777" w:rsidTr="00876676">
        <w:trPr>
          <w:trHeight w:val="233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3AB7" w14:textId="77777777" w:rsidR="006A218D" w:rsidRPr="001E65FB" w:rsidRDefault="006A218D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9C7" w14:textId="77777777" w:rsidR="006A218D" w:rsidRPr="006A0FE7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D553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CFC8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0471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6C9F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70B9FCC5" w14:textId="77777777" w:rsidTr="00876676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2C3E" w14:textId="77777777" w:rsidR="006A218D" w:rsidRPr="00CA2300" w:rsidRDefault="006A218D" w:rsidP="00A9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miesiąc życia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1D37" w14:textId="7F335685" w:rsidR="006A218D" w:rsidRPr="006A0FE7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A6E4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3F7C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5CE7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D046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A46E2C" w14:paraId="160790E8" w14:textId="77777777" w:rsidTr="00876676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0EA0" w14:textId="3CF8D893" w:rsidR="00A46E2C" w:rsidRPr="00CA2300" w:rsidRDefault="00A46E2C" w:rsidP="00A9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13−15 miesiąc życia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C9BF" w14:textId="6F8B28B2" w:rsidR="00A46E2C" w:rsidRPr="006A0FE7" w:rsidRDefault="00A46E2C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7203" w14:textId="77777777" w:rsidR="00A46E2C" w:rsidRPr="001E65FB" w:rsidRDefault="00A46E2C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BDD2" w14:textId="77777777" w:rsidR="00A46E2C" w:rsidRPr="001E65FB" w:rsidRDefault="00A46E2C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0E3D" w14:textId="77777777" w:rsidR="00A46E2C" w:rsidRPr="001E65FB" w:rsidRDefault="00A46E2C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F1AE" w14:textId="77777777" w:rsidR="00A46E2C" w:rsidRPr="001E65FB" w:rsidRDefault="00A46E2C" w:rsidP="00000CC4">
            <w:pPr>
              <w:jc w:val="center"/>
              <w:rPr>
                <w:b/>
              </w:rPr>
            </w:pPr>
          </w:p>
        </w:tc>
      </w:tr>
      <w:tr w:rsidR="00A46E2C" w14:paraId="4EE708AB" w14:textId="77777777" w:rsidTr="00876676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3E3A" w14:textId="77777777" w:rsidR="00A46E2C" w:rsidRDefault="00A46E2C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46F" w14:textId="77777777" w:rsidR="00A46E2C" w:rsidRPr="006A0FE7" w:rsidRDefault="00A46E2C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3D77" w14:textId="77777777" w:rsidR="00A46E2C" w:rsidRPr="001E65FB" w:rsidRDefault="00A46E2C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AA83" w14:textId="77777777" w:rsidR="00A46E2C" w:rsidRPr="001E65FB" w:rsidRDefault="00A46E2C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AD8" w14:textId="77777777" w:rsidR="00A46E2C" w:rsidRPr="001E65FB" w:rsidRDefault="00A46E2C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FF7C" w14:textId="77777777" w:rsidR="00A46E2C" w:rsidRPr="001E65FB" w:rsidRDefault="00A46E2C" w:rsidP="00000CC4">
            <w:pPr>
              <w:jc w:val="center"/>
              <w:rPr>
                <w:b/>
              </w:rPr>
            </w:pPr>
          </w:p>
        </w:tc>
      </w:tr>
      <w:tr w:rsidR="00A46E2C" w14:paraId="61A256F0" w14:textId="77777777" w:rsidTr="00876676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C9D6" w14:textId="77777777" w:rsidR="00A46E2C" w:rsidRDefault="00A46E2C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D55" w14:textId="77777777" w:rsidR="00A46E2C" w:rsidRPr="006A0FE7" w:rsidRDefault="00A46E2C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2E42" w14:textId="77777777" w:rsidR="00A46E2C" w:rsidRPr="001E65FB" w:rsidRDefault="00A46E2C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85A5" w14:textId="77777777" w:rsidR="00A46E2C" w:rsidRPr="001E65FB" w:rsidRDefault="00A46E2C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0BD1" w14:textId="77777777" w:rsidR="00A46E2C" w:rsidRPr="001E65FB" w:rsidRDefault="00A46E2C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3AF3" w14:textId="77777777" w:rsidR="00A46E2C" w:rsidRPr="001E65FB" w:rsidRDefault="00A46E2C" w:rsidP="00000CC4">
            <w:pPr>
              <w:jc w:val="center"/>
              <w:rPr>
                <w:b/>
              </w:rPr>
            </w:pPr>
          </w:p>
        </w:tc>
      </w:tr>
      <w:tr w:rsidR="006A218D" w14:paraId="00643906" w14:textId="77777777" w:rsidTr="00876676">
        <w:trPr>
          <w:trHeight w:val="195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CEF3" w14:textId="77777777" w:rsidR="006A218D" w:rsidRPr="00CA2300" w:rsidRDefault="006A218D" w:rsidP="00A9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16−18 miesiąc życia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22BB" w14:textId="48A52295" w:rsidR="006A218D" w:rsidRPr="006A0FE7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53B3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C5DC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3581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72A0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68A8B759" w14:textId="77777777" w:rsidTr="00876676">
        <w:trPr>
          <w:trHeight w:val="15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6F1" w14:textId="77777777" w:rsidR="006A218D" w:rsidRPr="001E65FB" w:rsidRDefault="006A218D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4206" w14:textId="022C99F4" w:rsidR="006A218D" w:rsidRPr="006A0FE7" w:rsidRDefault="006A218D" w:rsidP="00A900DC">
            <w:pPr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CA6D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72A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E1EE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420C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57A0C7D4" w14:textId="77777777" w:rsidTr="00876676">
        <w:trPr>
          <w:trHeight w:val="165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CE3D" w14:textId="77777777" w:rsidR="006A218D" w:rsidRPr="001E65FB" w:rsidRDefault="006A218D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CC22" w14:textId="041AE7BB" w:rsidR="006A218D" w:rsidRPr="006A0FE7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0341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925A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7A4F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0CF4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5EFA931C" w14:textId="77777777" w:rsidTr="00876676">
        <w:trPr>
          <w:trHeight w:val="24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EC07" w14:textId="77777777" w:rsidR="006A218D" w:rsidRPr="001E65FB" w:rsidRDefault="006A218D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A47C" w14:textId="77777777" w:rsidR="006A218D" w:rsidRPr="006A0FE7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7A7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FAC1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BD31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DD0A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5B2232E0" w14:textId="77777777" w:rsidTr="00876676">
        <w:trPr>
          <w:trHeight w:val="231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8824" w14:textId="77777777" w:rsidR="006A218D" w:rsidRPr="001E65FB" w:rsidRDefault="006A218D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A74B" w14:textId="77777777" w:rsidR="006A218D" w:rsidRPr="006A0FE7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B665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BD7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A75B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1623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39758E23" w14:textId="77777777" w:rsidTr="00876676">
        <w:trPr>
          <w:trHeight w:val="27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A65F" w14:textId="77777777" w:rsidR="006A218D" w:rsidRPr="00CA2300" w:rsidRDefault="006A218D" w:rsidP="00A9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rok życia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309" w14:textId="1738AC5B" w:rsidR="006A218D" w:rsidRPr="006A0FE7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0905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DC41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8D8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2A6E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46541158" w14:textId="77777777" w:rsidTr="00876676">
        <w:trPr>
          <w:trHeight w:val="225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95D3" w14:textId="77777777" w:rsidR="006A218D" w:rsidRPr="001E65FB" w:rsidRDefault="006A218D" w:rsidP="00A900DC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B9EF" w14:textId="7438EB19" w:rsidR="006A218D" w:rsidRPr="006A0FE7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F072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318A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32BB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013A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6DBFA4FE" w14:textId="77777777" w:rsidTr="00876676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3FCD" w14:textId="77777777" w:rsidR="006A218D" w:rsidRPr="00CA2300" w:rsidRDefault="006A218D" w:rsidP="00A9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rok życia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655A" w14:textId="46A01D0C" w:rsidR="006A218D" w:rsidRPr="006A0FE7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0B47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9DF9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4AF9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136A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658ABE62" w14:textId="77777777" w:rsidTr="00876676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9C28" w14:textId="77777777" w:rsidR="006A218D" w:rsidRPr="00CA2300" w:rsidRDefault="006A218D" w:rsidP="00A9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rok życia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C5A" w14:textId="07873A71" w:rsidR="006A218D" w:rsidRPr="006A0FE7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D8E0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B58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B43A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F89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  <w:tr w:rsidR="006A218D" w14:paraId="0AD3AA00" w14:textId="77777777" w:rsidTr="00876676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99EF" w14:textId="77777777" w:rsidR="006A218D" w:rsidRPr="009130FD" w:rsidRDefault="006A218D" w:rsidP="00A900DC">
            <w:pPr>
              <w:rPr>
                <w:rFonts w:ascii="Times New Roman" w:hAnsi="Times New Roman" w:cs="Times New Roman"/>
              </w:rPr>
            </w:pPr>
            <w:r w:rsidRPr="009130FD">
              <w:rPr>
                <w:rFonts w:ascii="Times New Roman" w:hAnsi="Times New Roman" w:cs="Times New Roman"/>
              </w:rPr>
              <w:t>19 rok życia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219D" w14:textId="69D9B5CC" w:rsidR="006A218D" w:rsidRPr="006A0FE7" w:rsidRDefault="006A218D" w:rsidP="00A9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8249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2D45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88E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9D48" w14:textId="77777777" w:rsidR="006A218D" w:rsidRPr="001E65FB" w:rsidRDefault="006A218D" w:rsidP="00000CC4">
            <w:pPr>
              <w:jc w:val="center"/>
              <w:rPr>
                <w:b/>
              </w:rPr>
            </w:pPr>
          </w:p>
        </w:tc>
      </w:tr>
    </w:tbl>
    <w:p w14:paraId="752D897B" w14:textId="77777777" w:rsidR="006A0FE7" w:rsidRDefault="006A0FE7" w:rsidP="006D3D97">
      <w:pPr>
        <w:jc w:val="center"/>
        <w:rPr>
          <w:rStyle w:val="Ppogrubienie"/>
          <w:rFonts w:ascii="Times New Roman" w:hAnsi="Times New Roman" w:cs="Times New Roman"/>
          <w:bCs/>
          <w:sz w:val="24"/>
          <w:szCs w:val="24"/>
        </w:rPr>
      </w:pPr>
      <w:r>
        <w:rPr>
          <w:rStyle w:val="Ppogrubienie"/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2290"/>
        <w:gridCol w:w="2256"/>
        <w:gridCol w:w="2256"/>
        <w:gridCol w:w="2554"/>
      </w:tblGrid>
      <w:tr w:rsidR="006D3D97" w14:paraId="08BB6BD4" w14:textId="77777777" w:rsidTr="00F97099">
        <w:tc>
          <w:tcPr>
            <w:tcW w:w="2290" w:type="dxa"/>
          </w:tcPr>
          <w:p w14:paraId="0E1BAACB" w14:textId="52921551" w:rsidR="006D3D97" w:rsidRDefault="00914384" w:rsidP="006D3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3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nadruk lub pieczątka zawierające co najmniej nazwę (firmę), adres, </w:t>
            </w:r>
            <w:r w:rsidR="00C462C4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r w:rsidRPr="00914384">
              <w:rPr>
                <w:rFonts w:ascii="Times New Roman" w:hAnsi="Times New Roman" w:cs="Times New Roman"/>
                <w:sz w:val="16"/>
                <w:szCs w:val="16"/>
              </w:rPr>
              <w:t xml:space="preserve"> telefonu i </w:t>
            </w:r>
            <w:r w:rsidR="00C462C4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r w:rsidRPr="00914384">
              <w:rPr>
                <w:rFonts w:ascii="Times New Roman" w:hAnsi="Times New Roman" w:cs="Times New Roman"/>
                <w:sz w:val="16"/>
                <w:szCs w:val="16"/>
              </w:rPr>
              <w:t xml:space="preserve"> REGON podmiotu zakładającego książeczkę wraz z nr kontraktu</w:t>
            </w:r>
          </w:p>
          <w:p w14:paraId="71B74C8B" w14:textId="2E5BAD7F" w:rsidR="00FD56ED" w:rsidRPr="00EA253C" w:rsidRDefault="00FD56ED" w:rsidP="006D3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</w:tcPr>
          <w:p w14:paraId="01E0B0F0" w14:textId="3E179D08" w:rsidR="006D3D97" w:rsidRPr="00EA253C" w:rsidRDefault="00FD56E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6ED">
              <w:rPr>
                <w:rFonts w:ascii="Times New Roman" w:hAnsi="Times New Roman" w:cs="Times New Roman"/>
                <w:sz w:val="16"/>
                <w:szCs w:val="16"/>
              </w:rPr>
              <w:t xml:space="preserve">nadruk lub pieczątka zawierające co najmniej nazwę (firmę), adres, </w:t>
            </w:r>
            <w:r w:rsidR="00C462C4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r w:rsidRPr="00FD56ED">
              <w:rPr>
                <w:rFonts w:ascii="Times New Roman" w:hAnsi="Times New Roman" w:cs="Times New Roman"/>
                <w:sz w:val="16"/>
                <w:szCs w:val="16"/>
              </w:rPr>
              <w:t xml:space="preserve"> telefonu i </w:t>
            </w:r>
            <w:r w:rsidR="00C462C4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r w:rsidRPr="00FD56ED">
              <w:rPr>
                <w:rFonts w:ascii="Times New Roman" w:hAnsi="Times New Roman" w:cs="Times New Roman"/>
                <w:sz w:val="16"/>
                <w:szCs w:val="16"/>
              </w:rPr>
              <w:t xml:space="preserve"> REGON podmiotu przeprowadzającego szczepienie wraz z nr kontraktu</w:t>
            </w:r>
          </w:p>
        </w:tc>
        <w:tc>
          <w:tcPr>
            <w:tcW w:w="2256" w:type="dxa"/>
          </w:tcPr>
          <w:p w14:paraId="60983B5C" w14:textId="19BB2051" w:rsidR="006D3D97" w:rsidRPr="00EA253C" w:rsidRDefault="00FD56E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6ED">
              <w:rPr>
                <w:rFonts w:ascii="Times New Roman" w:hAnsi="Times New Roman" w:cs="Times New Roman"/>
                <w:sz w:val="16"/>
                <w:szCs w:val="16"/>
              </w:rPr>
              <w:t xml:space="preserve">nadruk lub pieczątka zawierające co najmniej nazwę (firmę), adres, </w:t>
            </w:r>
            <w:r w:rsidR="00C462C4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r w:rsidRPr="00FD56ED">
              <w:rPr>
                <w:rFonts w:ascii="Times New Roman" w:hAnsi="Times New Roman" w:cs="Times New Roman"/>
                <w:sz w:val="16"/>
                <w:szCs w:val="16"/>
              </w:rPr>
              <w:t xml:space="preserve"> telefonu i </w:t>
            </w:r>
            <w:r w:rsidR="00C462C4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r w:rsidRPr="00FD56ED">
              <w:rPr>
                <w:rFonts w:ascii="Times New Roman" w:hAnsi="Times New Roman" w:cs="Times New Roman"/>
                <w:sz w:val="16"/>
                <w:szCs w:val="16"/>
              </w:rPr>
              <w:t xml:space="preserve"> REGON podmiotu przeprowadzającego szczepienie wraz z nr kontraktu</w:t>
            </w:r>
          </w:p>
        </w:tc>
        <w:tc>
          <w:tcPr>
            <w:tcW w:w="2554" w:type="dxa"/>
          </w:tcPr>
          <w:p w14:paraId="2D0A8C77" w14:textId="43018A26" w:rsidR="006D3D97" w:rsidRPr="00EA253C" w:rsidRDefault="00FD56E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6ED">
              <w:rPr>
                <w:rFonts w:ascii="Times New Roman" w:hAnsi="Times New Roman" w:cs="Times New Roman"/>
                <w:sz w:val="16"/>
                <w:szCs w:val="16"/>
              </w:rPr>
              <w:t xml:space="preserve">nadruk lub pieczątka zawierające co najmniej nazwę (firmę), adres, </w:t>
            </w:r>
            <w:r w:rsidR="00C462C4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r w:rsidRPr="00FD56ED">
              <w:rPr>
                <w:rFonts w:ascii="Times New Roman" w:hAnsi="Times New Roman" w:cs="Times New Roman"/>
                <w:sz w:val="16"/>
                <w:szCs w:val="16"/>
              </w:rPr>
              <w:t xml:space="preserve"> telefonu i </w:t>
            </w:r>
            <w:r w:rsidR="00C462C4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r w:rsidRPr="00FD56ED">
              <w:rPr>
                <w:rFonts w:ascii="Times New Roman" w:hAnsi="Times New Roman" w:cs="Times New Roman"/>
                <w:sz w:val="16"/>
                <w:szCs w:val="16"/>
              </w:rPr>
              <w:t xml:space="preserve"> REGON podmiotu przeprowadzającego szczepienie wraz z nr kontraktu</w:t>
            </w:r>
          </w:p>
        </w:tc>
      </w:tr>
      <w:tr w:rsidR="006D3D97" w14:paraId="56C5F0AF" w14:textId="77777777" w:rsidTr="00F97099">
        <w:tc>
          <w:tcPr>
            <w:tcW w:w="2290" w:type="dxa"/>
          </w:tcPr>
          <w:p w14:paraId="19245924" w14:textId="77777777" w:rsidR="006D3D97" w:rsidRDefault="006D3D97" w:rsidP="00000CC4">
            <w:pPr>
              <w:jc w:val="both"/>
              <w:rPr>
                <w:rStyle w:val="Ppogrubienie"/>
                <w:rFonts w:ascii="Times New Roman" w:hAnsi="Times New Roman" w:cs="Times New Roman"/>
                <w:sz w:val="30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od ............... do ...............</w:t>
            </w:r>
          </w:p>
        </w:tc>
        <w:tc>
          <w:tcPr>
            <w:tcW w:w="2256" w:type="dxa"/>
          </w:tcPr>
          <w:p w14:paraId="227C8B9A" w14:textId="77777777" w:rsidR="006D3D97" w:rsidRDefault="006D3D97" w:rsidP="00000CC4">
            <w:pPr>
              <w:jc w:val="both"/>
              <w:rPr>
                <w:rStyle w:val="Ppogrubienie"/>
                <w:rFonts w:ascii="Times New Roman" w:hAnsi="Times New Roman" w:cs="Times New Roman"/>
                <w:sz w:val="30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od ............... do ...............</w:t>
            </w:r>
          </w:p>
        </w:tc>
        <w:tc>
          <w:tcPr>
            <w:tcW w:w="2256" w:type="dxa"/>
          </w:tcPr>
          <w:p w14:paraId="1F045E67" w14:textId="77777777" w:rsidR="006D3D97" w:rsidRDefault="006D3D97" w:rsidP="00000CC4">
            <w:pPr>
              <w:jc w:val="both"/>
              <w:rPr>
                <w:rStyle w:val="Ppogrubienie"/>
                <w:rFonts w:ascii="Times New Roman" w:hAnsi="Times New Roman" w:cs="Times New Roman"/>
                <w:sz w:val="30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od ............... do ...............</w:t>
            </w:r>
          </w:p>
        </w:tc>
        <w:tc>
          <w:tcPr>
            <w:tcW w:w="2554" w:type="dxa"/>
          </w:tcPr>
          <w:p w14:paraId="05A64587" w14:textId="77777777" w:rsidR="006D3D97" w:rsidRDefault="006D3D97" w:rsidP="00000CC4">
            <w:pPr>
              <w:jc w:val="both"/>
              <w:rPr>
                <w:rStyle w:val="Ppogrubienie"/>
                <w:rFonts w:ascii="Times New Roman" w:hAnsi="Times New Roman" w:cs="Times New Roman"/>
                <w:sz w:val="30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od ............... do ...............</w:t>
            </w:r>
          </w:p>
        </w:tc>
      </w:tr>
    </w:tbl>
    <w:p w14:paraId="02AF3C99" w14:textId="77777777" w:rsidR="00033FA4" w:rsidRDefault="00033FA4" w:rsidP="006D3D97">
      <w:pPr>
        <w:jc w:val="center"/>
        <w:rPr>
          <w:rStyle w:val="Ppogrubienie"/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9385" w:type="dxa"/>
        <w:tblInd w:w="-34" w:type="dxa"/>
        <w:tblLook w:val="04A0" w:firstRow="1" w:lastRow="0" w:firstColumn="1" w:lastColumn="0" w:noHBand="0" w:noVBand="1"/>
      </w:tblPr>
      <w:tblGrid>
        <w:gridCol w:w="2539"/>
        <w:gridCol w:w="6846"/>
      </w:tblGrid>
      <w:tr w:rsidR="006D3D97" w14:paraId="4D427596" w14:textId="77777777" w:rsidTr="00F97099">
        <w:tc>
          <w:tcPr>
            <w:tcW w:w="9385" w:type="dxa"/>
            <w:gridSpan w:val="2"/>
          </w:tcPr>
          <w:p w14:paraId="17B476F3" w14:textId="64F03AB8" w:rsidR="006D3D97" w:rsidRDefault="006D3D97" w:rsidP="00000CC4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F78">
              <w:rPr>
                <w:rFonts w:ascii="Times New Roman" w:eastAsia="Times New Roman" w:hAnsi="Times New Roman" w:cs="Times New Roman"/>
                <w:sz w:val="16"/>
                <w:szCs w:val="16"/>
              </w:rPr>
              <w:t>Nazwisko i imię osoby, która sprawuje prawną pieczę nad osobą objętą obowiązkowym szczepieniem ochronnym, albo opiekuna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65F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faktycznego w rozumieniu </w:t>
            </w:r>
            <w:r w:rsidRPr="006569B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art. 3 ust. 1 pkt 1</w:t>
            </w:r>
            <w:r w:rsidRPr="00C65F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ustawy z dnia 6 listopada 2008 r. o prawach pacjenta i Rzeczniku Praw Pacjenta (Dz. U.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="0091197B" w:rsidRPr="0091197B">
              <w:rPr>
                <w:rFonts w:ascii="Times New Roman" w:eastAsia="Times New Roman" w:hAnsi="Times New Roman" w:cs="Times New Roman"/>
                <w:sz w:val="16"/>
                <w:szCs w:val="16"/>
              </w:rPr>
              <w:t>z 202</w:t>
            </w:r>
            <w:r w:rsidR="00951B8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91197B" w:rsidRPr="0091197B">
              <w:rPr>
                <w:rFonts w:ascii="Times New Roman" w:eastAsia="Times New Roman" w:hAnsi="Times New Roman" w:cs="Times New Roman"/>
                <w:sz w:val="16"/>
                <w:szCs w:val="16"/>
              </w:rPr>
              <w:t> r. poz. </w:t>
            </w:r>
            <w:r w:rsidR="00951B8A">
              <w:rPr>
                <w:rFonts w:ascii="Times New Roman" w:eastAsia="Times New Roman" w:hAnsi="Times New Roman" w:cs="Times New Roman"/>
                <w:sz w:val="16"/>
                <w:szCs w:val="16"/>
              </w:rPr>
              <w:t>1545</w:t>
            </w:r>
            <w:r w:rsidRPr="00C65F7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0144190E" w14:textId="77777777" w:rsidR="00792EDE" w:rsidRDefault="00792EDE" w:rsidP="00792EDE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14:paraId="2C81F139" w14:textId="77777777" w:rsidR="006D3D97" w:rsidRDefault="006D3D97" w:rsidP="00792EDE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65F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Nazwisko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………………………………………………………………………. </w:t>
            </w:r>
            <w:r w:rsidR="00792E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mię ……………………………………………………………………….</w:t>
            </w:r>
            <w:r w:rsidRPr="00C65F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14:paraId="100FE7F6" w14:textId="77777777" w:rsidR="00792EDE" w:rsidRPr="00C65F78" w:rsidRDefault="00792EDE" w:rsidP="00792EDE">
            <w:pPr>
              <w:widowControl/>
              <w:rPr>
                <w:rStyle w:val="Ppogrubienie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D97" w14:paraId="28DFADD3" w14:textId="77777777" w:rsidTr="00F97099">
        <w:tc>
          <w:tcPr>
            <w:tcW w:w="9385" w:type="dxa"/>
            <w:gridSpan w:val="2"/>
          </w:tcPr>
          <w:p w14:paraId="09A5D9F1" w14:textId="77777777" w:rsidR="006D3D97" w:rsidRDefault="006D3D97" w:rsidP="00000CC4">
            <w:pPr>
              <w:jc w:val="both"/>
              <w:rPr>
                <w:rStyle w:val="Ppogrubienie"/>
                <w:rFonts w:ascii="Times New Roman" w:hAnsi="Times New Roman" w:cs="Times New Roman"/>
                <w:sz w:val="16"/>
                <w:szCs w:val="16"/>
              </w:rPr>
            </w:pPr>
          </w:p>
          <w:p w14:paraId="3AA6B7A3" w14:textId="77777777" w:rsidR="006D3D97" w:rsidRPr="00C65F78" w:rsidRDefault="006D3D97" w:rsidP="00000CC4">
            <w:pPr>
              <w:jc w:val="both"/>
              <w:rPr>
                <w:rStyle w:val="Kkursywa"/>
                <w:rFonts w:ascii="Times New Roman" w:hAnsi="Times New Roman"/>
                <w:i w:val="0"/>
                <w:sz w:val="16"/>
              </w:rPr>
            </w:pPr>
            <w:r w:rsidRPr="00C65F78">
              <w:rPr>
                <w:rStyle w:val="Kkursywa"/>
                <w:rFonts w:ascii="Times New Roman" w:hAnsi="Times New Roman"/>
                <w:i w:val="0"/>
                <w:sz w:val="16"/>
              </w:rPr>
              <w:t>Nr telefonu</w:t>
            </w:r>
          </w:p>
        </w:tc>
      </w:tr>
      <w:tr w:rsidR="006D3D97" w14:paraId="3ABCAC85" w14:textId="77777777" w:rsidTr="00F97099">
        <w:tc>
          <w:tcPr>
            <w:tcW w:w="2539" w:type="dxa"/>
          </w:tcPr>
          <w:p w14:paraId="281C47AD" w14:textId="77777777" w:rsidR="006D3D97" w:rsidRPr="00C65F78" w:rsidRDefault="006D3D97" w:rsidP="00000CC4">
            <w:pPr>
              <w:jc w:val="center"/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65F78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Adres </w:t>
            </w:r>
          </w:p>
          <w:p w14:paraId="5FF69163" w14:textId="246B9EC5" w:rsidR="006D3D97" w:rsidRPr="00C65F78" w:rsidRDefault="00951B8A" w:rsidP="00000CC4">
            <w:pPr>
              <w:jc w:val="center"/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65F78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Z</w:t>
            </w:r>
            <w:r w:rsidR="006D3D97" w:rsidRPr="00C65F78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amieszkania</w:t>
            </w:r>
          </w:p>
        </w:tc>
        <w:tc>
          <w:tcPr>
            <w:tcW w:w="6846" w:type="dxa"/>
          </w:tcPr>
          <w:p w14:paraId="11345F21" w14:textId="77777777" w:rsidR="006D3D97" w:rsidRPr="00792EDE" w:rsidRDefault="00377AE5" w:rsidP="00000CC4">
            <w:pPr>
              <w:tabs>
                <w:tab w:val="center" w:pos="926"/>
                <w:tab w:val="center" w:pos="2202"/>
                <w:tab w:val="center" w:pos="3336"/>
                <w:tab w:val="center" w:pos="4186"/>
                <w:tab w:val="center" w:pos="5462"/>
              </w:tabs>
              <w:jc w:val="center"/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>k</w:t>
            </w:r>
            <w:r w:rsidR="006D3D97" w:rsidRPr="00792EDE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>od pocztowy</w:t>
            </w:r>
            <w:r w:rsidR="006D3D97" w:rsidRPr="00792EDE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</w:r>
            <w:r w:rsidR="00792EDE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</w:r>
            <w:r w:rsidR="006D3D97" w:rsidRPr="00792EDE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>miejscowość</w:t>
            </w:r>
            <w:r w:rsidR="006D3D97" w:rsidRPr="00792EDE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  <w:t>ulica</w:t>
            </w:r>
            <w:r w:rsidR="006D3D97" w:rsidRPr="00792EDE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  <w:t>nr domu</w:t>
            </w:r>
            <w:r w:rsidR="006D3D97" w:rsidRPr="00792EDE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  <w:t xml:space="preserve">nr </w:t>
            </w:r>
            <w:r w:rsidR="00033FA4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>lokalu</w:t>
            </w:r>
          </w:p>
          <w:p w14:paraId="21323880" w14:textId="77777777" w:rsidR="006D3D97" w:rsidRPr="00546269" w:rsidRDefault="006D3D97" w:rsidP="00000CC4">
            <w:pPr>
              <w:tabs>
                <w:tab w:val="center" w:pos="926"/>
                <w:tab w:val="center" w:pos="2202"/>
                <w:tab w:val="center" w:pos="3336"/>
                <w:tab w:val="center" w:pos="4186"/>
                <w:tab w:val="center" w:pos="5462"/>
              </w:tabs>
              <w:jc w:val="center"/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1EAE533B" w14:textId="77777777" w:rsidR="006D3D97" w:rsidRPr="00546269" w:rsidRDefault="006D3D97" w:rsidP="00000CC4">
            <w:pPr>
              <w:tabs>
                <w:tab w:val="center" w:pos="926"/>
                <w:tab w:val="center" w:pos="2202"/>
                <w:tab w:val="center" w:pos="3336"/>
                <w:tab w:val="center" w:pos="4186"/>
                <w:tab w:val="center" w:pos="5462"/>
              </w:tabs>
              <w:jc w:val="center"/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6269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1. …………………………………………………………………………………………………………</w:t>
            </w:r>
          </w:p>
          <w:p w14:paraId="20BBB1E9" w14:textId="77777777" w:rsidR="006D3D97" w:rsidRPr="00792EDE" w:rsidRDefault="00377AE5" w:rsidP="00000CC4">
            <w:pPr>
              <w:tabs>
                <w:tab w:val="center" w:pos="926"/>
                <w:tab w:val="center" w:pos="2202"/>
                <w:tab w:val="center" w:pos="3336"/>
                <w:tab w:val="center" w:pos="4186"/>
                <w:tab w:val="center" w:pos="5462"/>
              </w:tabs>
              <w:jc w:val="center"/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>k</w:t>
            </w:r>
            <w:r w:rsidR="006D3D97" w:rsidRPr="00792EDE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>od pocztowy</w:t>
            </w:r>
            <w:r w:rsidR="00792EDE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</w:r>
            <w:r w:rsidR="006D3D97" w:rsidRPr="00792EDE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  <w:t>miejscowość</w:t>
            </w:r>
            <w:r w:rsidR="006D3D97" w:rsidRPr="00792EDE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  <w:t>ulica</w:t>
            </w:r>
            <w:r w:rsidR="006D3D97" w:rsidRPr="00792EDE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  <w:t>nr domu</w:t>
            </w:r>
            <w:r w:rsidR="006D3D97" w:rsidRPr="00792EDE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  <w:t xml:space="preserve">nr </w:t>
            </w:r>
            <w:r w:rsidR="00033FA4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>lokalu</w:t>
            </w:r>
          </w:p>
          <w:p w14:paraId="5BA50951" w14:textId="77777777" w:rsidR="006D3D97" w:rsidRPr="00546269" w:rsidRDefault="006D3D97" w:rsidP="00000CC4">
            <w:pPr>
              <w:tabs>
                <w:tab w:val="center" w:pos="926"/>
                <w:tab w:val="center" w:pos="2202"/>
                <w:tab w:val="center" w:pos="3336"/>
                <w:tab w:val="center" w:pos="4186"/>
                <w:tab w:val="center" w:pos="5462"/>
              </w:tabs>
              <w:jc w:val="center"/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656341D0" w14:textId="77777777" w:rsidR="006D3D97" w:rsidRPr="00546269" w:rsidRDefault="006D3D97" w:rsidP="00000CC4">
            <w:pPr>
              <w:tabs>
                <w:tab w:val="center" w:pos="926"/>
                <w:tab w:val="center" w:pos="2202"/>
                <w:tab w:val="center" w:pos="3336"/>
                <w:tab w:val="center" w:pos="4186"/>
                <w:tab w:val="center" w:pos="5462"/>
              </w:tabs>
              <w:jc w:val="center"/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6269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2. …………………………………………………………………………………………………………</w:t>
            </w:r>
          </w:p>
          <w:p w14:paraId="2BE0BD27" w14:textId="77777777" w:rsidR="006D3D97" w:rsidRPr="00792EDE" w:rsidRDefault="00377AE5" w:rsidP="00000CC4">
            <w:pPr>
              <w:tabs>
                <w:tab w:val="center" w:pos="926"/>
                <w:tab w:val="center" w:pos="2202"/>
                <w:tab w:val="center" w:pos="3336"/>
                <w:tab w:val="center" w:pos="4186"/>
                <w:tab w:val="center" w:pos="5462"/>
              </w:tabs>
              <w:jc w:val="center"/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>k</w:t>
            </w:r>
            <w:r w:rsidR="006D3D97" w:rsidRPr="00792EDE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>od pocztowy</w:t>
            </w:r>
            <w:r w:rsidR="006D3D97" w:rsidRPr="00792EDE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</w:r>
            <w:r w:rsidR="00792EDE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</w:r>
            <w:r w:rsidR="006D3D97" w:rsidRPr="00792EDE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>miejscowość</w:t>
            </w:r>
            <w:r w:rsidR="006D3D97" w:rsidRPr="00792EDE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  <w:t>ulica</w:t>
            </w:r>
            <w:r w:rsidR="006D3D97" w:rsidRPr="00792EDE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  <w:t>nr domu</w:t>
            </w:r>
            <w:r w:rsidR="006D3D97" w:rsidRPr="00792EDE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ab/>
              <w:t xml:space="preserve">nr </w:t>
            </w:r>
            <w:r w:rsidR="00033FA4">
              <w:rPr>
                <w:rStyle w:val="Ppogrubienie"/>
                <w:rFonts w:ascii="Times New Roman" w:hAnsi="Times New Roman" w:cs="Times New Roman"/>
                <w:b w:val="0"/>
                <w:i/>
                <w:sz w:val="16"/>
                <w:szCs w:val="16"/>
              </w:rPr>
              <w:t>lokalu</w:t>
            </w:r>
          </w:p>
          <w:p w14:paraId="67C54CEB" w14:textId="77777777" w:rsidR="006D3D97" w:rsidRPr="00546269" w:rsidRDefault="006D3D97" w:rsidP="00000CC4">
            <w:pPr>
              <w:tabs>
                <w:tab w:val="center" w:pos="926"/>
                <w:tab w:val="center" w:pos="2202"/>
                <w:tab w:val="center" w:pos="3336"/>
                <w:tab w:val="center" w:pos="4186"/>
                <w:tab w:val="center" w:pos="5462"/>
              </w:tabs>
              <w:jc w:val="center"/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1724C5B7" w14:textId="77777777" w:rsidR="006D3D97" w:rsidRPr="00546269" w:rsidRDefault="006D3D97" w:rsidP="00000CC4">
            <w:pPr>
              <w:tabs>
                <w:tab w:val="center" w:pos="926"/>
                <w:tab w:val="center" w:pos="2202"/>
                <w:tab w:val="center" w:pos="3336"/>
                <w:tab w:val="center" w:pos="4186"/>
                <w:tab w:val="center" w:pos="5462"/>
              </w:tabs>
              <w:jc w:val="center"/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6269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3. …………………………………………………………………………………………………………</w:t>
            </w:r>
          </w:p>
          <w:p w14:paraId="78C1B7FF" w14:textId="77777777" w:rsidR="006D3D97" w:rsidRPr="00546269" w:rsidRDefault="006D3D97" w:rsidP="00000CC4">
            <w:pPr>
              <w:tabs>
                <w:tab w:val="center" w:pos="926"/>
                <w:tab w:val="center" w:pos="2202"/>
                <w:tab w:val="center" w:pos="3336"/>
                <w:tab w:val="center" w:pos="4186"/>
                <w:tab w:val="center" w:pos="5462"/>
              </w:tabs>
              <w:jc w:val="center"/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14:paraId="73333FF5" w14:textId="77777777" w:rsidR="006D3D97" w:rsidRPr="001B4920" w:rsidRDefault="006D3D97" w:rsidP="006D3D97">
      <w:pPr>
        <w:jc w:val="center"/>
        <w:rPr>
          <w:rStyle w:val="Ppogrubienie"/>
          <w:rFonts w:ascii="Times New Roman" w:hAnsi="Times New Roman" w:cs="Times New Roman"/>
          <w:bCs/>
        </w:rPr>
      </w:pPr>
    </w:p>
    <w:p w14:paraId="10298B73" w14:textId="77777777" w:rsidR="006569BD" w:rsidRDefault="006569BD" w:rsidP="006D3D97">
      <w:pPr>
        <w:jc w:val="center"/>
        <w:rPr>
          <w:rStyle w:val="Ppogrubienie"/>
          <w:rFonts w:ascii="Times New Roman" w:hAnsi="Times New Roman" w:cs="Times New Roman"/>
          <w:sz w:val="30"/>
        </w:rPr>
      </w:pPr>
      <w:r>
        <w:rPr>
          <w:rStyle w:val="Ppogrubienie"/>
          <w:rFonts w:ascii="Times New Roman" w:hAnsi="Times New Roman" w:cs="Times New Roman"/>
          <w:sz w:val="30"/>
        </w:rPr>
        <w:t>Inne szczepienia ochronne</w:t>
      </w:r>
    </w:p>
    <w:tbl>
      <w:tblPr>
        <w:tblStyle w:val="Tabela-Siatka"/>
        <w:tblW w:w="9385" w:type="dxa"/>
        <w:tblInd w:w="-34" w:type="dxa"/>
        <w:tblLook w:val="04A0" w:firstRow="1" w:lastRow="0" w:firstColumn="1" w:lastColumn="0" w:noHBand="0" w:noVBand="1"/>
      </w:tblPr>
      <w:tblGrid>
        <w:gridCol w:w="2439"/>
        <w:gridCol w:w="1985"/>
        <w:gridCol w:w="2551"/>
        <w:gridCol w:w="2410"/>
      </w:tblGrid>
      <w:tr w:rsidR="006569BD" w14:paraId="7CB7B61C" w14:textId="77777777" w:rsidTr="00F97099">
        <w:tc>
          <w:tcPr>
            <w:tcW w:w="2439" w:type="dxa"/>
          </w:tcPr>
          <w:p w14:paraId="24D76E8E" w14:textId="77777777" w:rsidR="006569BD" w:rsidRPr="00A806D4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6D4">
              <w:rPr>
                <w:rFonts w:ascii="Times New Roman" w:hAnsi="Times New Roman" w:cs="Times New Roman"/>
                <w:sz w:val="16"/>
                <w:szCs w:val="16"/>
              </w:rPr>
              <w:t>Typ szczepienia/szczepienie przeciw</w:t>
            </w:r>
          </w:p>
        </w:tc>
        <w:tc>
          <w:tcPr>
            <w:tcW w:w="1985" w:type="dxa"/>
          </w:tcPr>
          <w:p w14:paraId="77B904C4" w14:textId="77777777" w:rsidR="006569BD" w:rsidRPr="00A806D4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6D4">
              <w:rPr>
                <w:rFonts w:ascii="Times New Roman" w:hAnsi="Times New Roman" w:cs="Times New Roman"/>
                <w:sz w:val="16"/>
                <w:szCs w:val="16"/>
              </w:rPr>
              <w:t>Nazwa szczepionki</w:t>
            </w:r>
          </w:p>
        </w:tc>
        <w:tc>
          <w:tcPr>
            <w:tcW w:w="2551" w:type="dxa"/>
          </w:tcPr>
          <w:p w14:paraId="0FF8C27A" w14:textId="77777777" w:rsidR="006569BD" w:rsidRPr="00A806D4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serii szczepionki</w:t>
            </w:r>
          </w:p>
        </w:tc>
        <w:tc>
          <w:tcPr>
            <w:tcW w:w="2410" w:type="dxa"/>
          </w:tcPr>
          <w:p w14:paraId="55496BC1" w14:textId="77777777" w:rsidR="006569BD" w:rsidRPr="00A806D4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 wykonującego</w:t>
            </w:r>
          </w:p>
        </w:tc>
      </w:tr>
      <w:tr w:rsidR="006569BD" w14:paraId="092104AD" w14:textId="77777777" w:rsidTr="00F97099">
        <w:tc>
          <w:tcPr>
            <w:tcW w:w="2439" w:type="dxa"/>
          </w:tcPr>
          <w:p w14:paraId="2ED238B3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985" w:type="dxa"/>
          </w:tcPr>
          <w:p w14:paraId="51D5ED7D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551" w:type="dxa"/>
          </w:tcPr>
          <w:p w14:paraId="1704B2AC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410" w:type="dxa"/>
          </w:tcPr>
          <w:p w14:paraId="2A47374B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6569BD" w14:paraId="5BB5131E" w14:textId="77777777" w:rsidTr="00F97099">
        <w:tc>
          <w:tcPr>
            <w:tcW w:w="2439" w:type="dxa"/>
          </w:tcPr>
          <w:p w14:paraId="52BD1ED0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985" w:type="dxa"/>
          </w:tcPr>
          <w:p w14:paraId="3C53F3B8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551" w:type="dxa"/>
          </w:tcPr>
          <w:p w14:paraId="7BB9B1BB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410" w:type="dxa"/>
          </w:tcPr>
          <w:p w14:paraId="1DE4559C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6569BD" w14:paraId="0D875BD7" w14:textId="77777777" w:rsidTr="00F97099">
        <w:tc>
          <w:tcPr>
            <w:tcW w:w="2439" w:type="dxa"/>
          </w:tcPr>
          <w:p w14:paraId="4CAB50BF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985" w:type="dxa"/>
          </w:tcPr>
          <w:p w14:paraId="634589F9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551" w:type="dxa"/>
          </w:tcPr>
          <w:p w14:paraId="7DCB0672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410" w:type="dxa"/>
          </w:tcPr>
          <w:p w14:paraId="70C34051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6569BD" w14:paraId="06611629" w14:textId="77777777" w:rsidTr="00F97099">
        <w:tc>
          <w:tcPr>
            <w:tcW w:w="2439" w:type="dxa"/>
          </w:tcPr>
          <w:p w14:paraId="1CDAF6B0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985" w:type="dxa"/>
          </w:tcPr>
          <w:p w14:paraId="17367E87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551" w:type="dxa"/>
          </w:tcPr>
          <w:p w14:paraId="20A0CA8D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410" w:type="dxa"/>
          </w:tcPr>
          <w:p w14:paraId="53873DF7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6569BD" w14:paraId="62549EB5" w14:textId="77777777" w:rsidTr="00F97099">
        <w:tc>
          <w:tcPr>
            <w:tcW w:w="2439" w:type="dxa"/>
          </w:tcPr>
          <w:p w14:paraId="559BC5CF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985" w:type="dxa"/>
          </w:tcPr>
          <w:p w14:paraId="540088C4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551" w:type="dxa"/>
          </w:tcPr>
          <w:p w14:paraId="338B96A1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410" w:type="dxa"/>
          </w:tcPr>
          <w:p w14:paraId="0D1E66A6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6569BD" w14:paraId="3216C3DE" w14:textId="77777777" w:rsidTr="00F97099">
        <w:tc>
          <w:tcPr>
            <w:tcW w:w="2439" w:type="dxa"/>
          </w:tcPr>
          <w:p w14:paraId="63596CA1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985" w:type="dxa"/>
          </w:tcPr>
          <w:p w14:paraId="78A94562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551" w:type="dxa"/>
          </w:tcPr>
          <w:p w14:paraId="10D7CC32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410" w:type="dxa"/>
          </w:tcPr>
          <w:p w14:paraId="41C15CED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6569BD" w14:paraId="4188DCA4" w14:textId="77777777" w:rsidTr="00F97099">
        <w:tc>
          <w:tcPr>
            <w:tcW w:w="2439" w:type="dxa"/>
          </w:tcPr>
          <w:p w14:paraId="2E64F856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985" w:type="dxa"/>
          </w:tcPr>
          <w:p w14:paraId="7297C92A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551" w:type="dxa"/>
          </w:tcPr>
          <w:p w14:paraId="440D4CDD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410" w:type="dxa"/>
          </w:tcPr>
          <w:p w14:paraId="4D4A96D2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E01127" w14:paraId="140084EF" w14:textId="77777777" w:rsidTr="00F97099">
        <w:tc>
          <w:tcPr>
            <w:tcW w:w="2439" w:type="dxa"/>
          </w:tcPr>
          <w:p w14:paraId="3A855E10" w14:textId="77777777" w:rsidR="00E01127" w:rsidRDefault="00E01127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985" w:type="dxa"/>
          </w:tcPr>
          <w:p w14:paraId="29766787" w14:textId="77777777" w:rsidR="00E01127" w:rsidRDefault="00E01127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551" w:type="dxa"/>
          </w:tcPr>
          <w:p w14:paraId="3E6E661B" w14:textId="77777777" w:rsidR="00E01127" w:rsidRDefault="00E01127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410" w:type="dxa"/>
          </w:tcPr>
          <w:p w14:paraId="2C4FFF43" w14:textId="77777777" w:rsidR="00E01127" w:rsidRDefault="00E01127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E01127" w14:paraId="46AD754A" w14:textId="77777777" w:rsidTr="00F97099">
        <w:tc>
          <w:tcPr>
            <w:tcW w:w="2439" w:type="dxa"/>
          </w:tcPr>
          <w:p w14:paraId="72F88543" w14:textId="77777777" w:rsidR="00E01127" w:rsidRDefault="00E01127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985" w:type="dxa"/>
          </w:tcPr>
          <w:p w14:paraId="431D3D45" w14:textId="77777777" w:rsidR="00E01127" w:rsidRDefault="00E01127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551" w:type="dxa"/>
          </w:tcPr>
          <w:p w14:paraId="53C4697D" w14:textId="77777777" w:rsidR="00E01127" w:rsidRDefault="00E01127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410" w:type="dxa"/>
          </w:tcPr>
          <w:p w14:paraId="310FD00E" w14:textId="77777777" w:rsidR="00E01127" w:rsidRDefault="00E01127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E01127" w14:paraId="6986A584" w14:textId="77777777" w:rsidTr="00F97099">
        <w:tc>
          <w:tcPr>
            <w:tcW w:w="2439" w:type="dxa"/>
          </w:tcPr>
          <w:p w14:paraId="07796750" w14:textId="77777777" w:rsidR="00E01127" w:rsidRDefault="00E01127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985" w:type="dxa"/>
          </w:tcPr>
          <w:p w14:paraId="577D09DB" w14:textId="77777777" w:rsidR="00E01127" w:rsidRDefault="00E01127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551" w:type="dxa"/>
          </w:tcPr>
          <w:p w14:paraId="72EFED53" w14:textId="77777777" w:rsidR="00E01127" w:rsidRDefault="00E01127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2410" w:type="dxa"/>
          </w:tcPr>
          <w:p w14:paraId="79707007" w14:textId="77777777" w:rsidR="00E01127" w:rsidRDefault="00E01127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</w:tbl>
    <w:p w14:paraId="6D88A539" w14:textId="77777777" w:rsidR="006569BD" w:rsidRPr="001B4920" w:rsidRDefault="006569BD" w:rsidP="006D3D97">
      <w:pPr>
        <w:jc w:val="center"/>
        <w:rPr>
          <w:rStyle w:val="Ppogrubienie"/>
          <w:rFonts w:ascii="Times New Roman" w:hAnsi="Times New Roman" w:cs="Times New Roman"/>
          <w:bCs/>
        </w:rPr>
      </w:pPr>
    </w:p>
    <w:p w14:paraId="2E37679B" w14:textId="77777777" w:rsidR="006569BD" w:rsidRDefault="006569BD" w:rsidP="006D3D97">
      <w:pPr>
        <w:jc w:val="center"/>
        <w:rPr>
          <w:rStyle w:val="Ppogrubienie"/>
          <w:rFonts w:ascii="Times New Roman" w:hAnsi="Times New Roman" w:cs="Times New Roman"/>
          <w:sz w:val="30"/>
        </w:rPr>
      </w:pPr>
      <w:r>
        <w:rPr>
          <w:rStyle w:val="Ppogrubienie"/>
          <w:rFonts w:ascii="Times New Roman" w:hAnsi="Times New Roman" w:cs="Times New Roman"/>
          <w:sz w:val="30"/>
        </w:rPr>
        <w:t>Przeciwwskazania do przeprowadzenia szczepień ochronnych</w:t>
      </w:r>
    </w:p>
    <w:tbl>
      <w:tblPr>
        <w:tblStyle w:val="Tabela-Siatka"/>
        <w:tblW w:w="9385" w:type="dxa"/>
        <w:tblInd w:w="-34" w:type="dxa"/>
        <w:tblLook w:val="04A0" w:firstRow="1" w:lastRow="0" w:firstColumn="1" w:lastColumn="0" w:noHBand="0" w:noVBand="1"/>
      </w:tblPr>
      <w:tblGrid>
        <w:gridCol w:w="1848"/>
        <w:gridCol w:w="1300"/>
        <w:gridCol w:w="1276"/>
        <w:gridCol w:w="3685"/>
        <w:gridCol w:w="1276"/>
      </w:tblGrid>
      <w:tr w:rsidR="006569BD" w14:paraId="3E6C70A4" w14:textId="77777777" w:rsidTr="00F97099">
        <w:tc>
          <w:tcPr>
            <w:tcW w:w="1848" w:type="dxa"/>
          </w:tcPr>
          <w:p w14:paraId="1E8E6E5E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Szczepienie przeciw</w:t>
            </w:r>
          </w:p>
        </w:tc>
        <w:tc>
          <w:tcPr>
            <w:tcW w:w="1300" w:type="dxa"/>
          </w:tcPr>
          <w:p w14:paraId="592CC372" w14:textId="77777777" w:rsidR="006569BD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</w:p>
          <w:p w14:paraId="2552C834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stwierdzenia</w:t>
            </w:r>
          </w:p>
        </w:tc>
        <w:tc>
          <w:tcPr>
            <w:tcW w:w="1276" w:type="dxa"/>
          </w:tcPr>
          <w:p w14:paraId="73D739EB" w14:textId="77777777" w:rsidR="006569BD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</w:p>
          <w:p w14:paraId="22D5F411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ustania</w:t>
            </w:r>
          </w:p>
        </w:tc>
        <w:tc>
          <w:tcPr>
            <w:tcW w:w="3685" w:type="dxa"/>
          </w:tcPr>
          <w:p w14:paraId="05010838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 przeciwwskazania</w:t>
            </w:r>
          </w:p>
        </w:tc>
        <w:tc>
          <w:tcPr>
            <w:tcW w:w="1276" w:type="dxa"/>
          </w:tcPr>
          <w:p w14:paraId="13A5103B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 lekarza kwalifikującego</w:t>
            </w:r>
          </w:p>
        </w:tc>
      </w:tr>
      <w:tr w:rsidR="006569BD" w14:paraId="22D3E5CB" w14:textId="77777777" w:rsidTr="00F97099">
        <w:tc>
          <w:tcPr>
            <w:tcW w:w="1848" w:type="dxa"/>
          </w:tcPr>
          <w:p w14:paraId="612A08CF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300" w:type="dxa"/>
          </w:tcPr>
          <w:p w14:paraId="24A0E71C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276" w:type="dxa"/>
          </w:tcPr>
          <w:p w14:paraId="4BCEE4F4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3685" w:type="dxa"/>
          </w:tcPr>
          <w:p w14:paraId="5B323EEE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276" w:type="dxa"/>
          </w:tcPr>
          <w:p w14:paraId="31A50595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6569BD" w14:paraId="5D4C3A91" w14:textId="77777777" w:rsidTr="00F97099">
        <w:tc>
          <w:tcPr>
            <w:tcW w:w="1848" w:type="dxa"/>
          </w:tcPr>
          <w:p w14:paraId="36236D38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300" w:type="dxa"/>
          </w:tcPr>
          <w:p w14:paraId="0821DA55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276" w:type="dxa"/>
          </w:tcPr>
          <w:p w14:paraId="15C1B251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3685" w:type="dxa"/>
          </w:tcPr>
          <w:p w14:paraId="42E2932F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276" w:type="dxa"/>
          </w:tcPr>
          <w:p w14:paraId="0935500A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6569BD" w14:paraId="1D1AC460" w14:textId="77777777" w:rsidTr="00F97099">
        <w:tc>
          <w:tcPr>
            <w:tcW w:w="1848" w:type="dxa"/>
          </w:tcPr>
          <w:p w14:paraId="506FA996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300" w:type="dxa"/>
          </w:tcPr>
          <w:p w14:paraId="66C9C252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276" w:type="dxa"/>
          </w:tcPr>
          <w:p w14:paraId="6530B408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3685" w:type="dxa"/>
          </w:tcPr>
          <w:p w14:paraId="1877747F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276" w:type="dxa"/>
          </w:tcPr>
          <w:p w14:paraId="39BCDA98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6569BD" w14:paraId="2DD89662" w14:textId="77777777" w:rsidTr="00F97099">
        <w:tc>
          <w:tcPr>
            <w:tcW w:w="1848" w:type="dxa"/>
          </w:tcPr>
          <w:p w14:paraId="26EC5179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300" w:type="dxa"/>
          </w:tcPr>
          <w:p w14:paraId="52FE4415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276" w:type="dxa"/>
          </w:tcPr>
          <w:p w14:paraId="7F86AB26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3685" w:type="dxa"/>
          </w:tcPr>
          <w:p w14:paraId="6C60C29E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276" w:type="dxa"/>
          </w:tcPr>
          <w:p w14:paraId="5717244E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  <w:tr w:rsidR="006569BD" w14:paraId="2F71FA94" w14:textId="77777777" w:rsidTr="00F97099">
        <w:tc>
          <w:tcPr>
            <w:tcW w:w="1848" w:type="dxa"/>
          </w:tcPr>
          <w:p w14:paraId="690E0378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300" w:type="dxa"/>
          </w:tcPr>
          <w:p w14:paraId="59A7F293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276" w:type="dxa"/>
          </w:tcPr>
          <w:p w14:paraId="1B11E565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3685" w:type="dxa"/>
          </w:tcPr>
          <w:p w14:paraId="189A0E10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  <w:tc>
          <w:tcPr>
            <w:tcW w:w="1276" w:type="dxa"/>
          </w:tcPr>
          <w:p w14:paraId="691A4265" w14:textId="77777777" w:rsidR="006569BD" w:rsidRDefault="006569BD" w:rsidP="00000CC4">
            <w:pPr>
              <w:jc w:val="center"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</w:tbl>
    <w:p w14:paraId="42A6CA18" w14:textId="77777777" w:rsidR="006569BD" w:rsidRPr="001B4920" w:rsidRDefault="006569BD" w:rsidP="006D3D97">
      <w:pPr>
        <w:jc w:val="center"/>
        <w:rPr>
          <w:rStyle w:val="Ppogrubienie"/>
          <w:rFonts w:ascii="Times New Roman" w:hAnsi="Times New Roman" w:cs="Times New Roman"/>
          <w:bCs/>
        </w:rPr>
      </w:pPr>
    </w:p>
    <w:p w14:paraId="13A3DBC1" w14:textId="77777777" w:rsidR="006569BD" w:rsidRDefault="006569BD" w:rsidP="006D3D97">
      <w:pPr>
        <w:jc w:val="center"/>
        <w:rPr>
          <w:rStyle w:val="Ppogrubienie"/>
          <w:rFonts w:ascii="Times New Roman" w:hAnsi="Times New Roman" w:cs="Times New Roman"/>
          <w:sz w:val="30"/>
        </w:rPr>
      </w:pPr>
      <w:r>
        <w:rPr>
          <w:rStyle w:val="Ppogrubienie"/>
          <w:rFonts w:ascii="Times New Roman" w:hAnsi="Times New Roman" w:cs="Times New Roman"/>
          <w:sz w:val="30"/>
        </w:rPr>
        <w:t>Niepożądane odczyny poszczepienne</w:t>
      </w:r>
    </w:p>
    <w:tbl>
      <w:tblPr>
        <w:tblStyle w:val="Tabela-Siatka"/>
        <w:tblW w:w="9385" w:type="dxa"/>
        <w:tblInd w:w="-34" w:type="dxa"/>
        <w:tblLook w:val="04A0" w:firstRow="1" w:lastRow="0" w:firstColumn="1" w:lastColumn="0" w:noHBand="0" w:noVBand="1"/>
      </w:tblPr>
      <w:tblGrid>
        <w:gridCol w:w="1162"/>
        <w:gridCol w:w="1128"/>
        <w:gridCol w:w="1128"/>
        <w:gridCol w:w="1289"/>
        <w:gridCol w:w="992"/>
        <w:gridCol w:w="1123"/>
        <w:gridCol w:w="1258"/>
        <w:gridCol w:w="1305"/>
      </w:tblGrid>
      <w:tr w:rsidR="006569BD" w14:paraId="5CF946F3" w14:textId="77777777" w:rsidTr="00F97099">
        <w:trPr>
          <w:trHeight w:val="195"/>
        </w:trPr>
        <w:tc>
          <w:tcPr>
            <w:tcW w:w="1162" w:type="dxa"/>
            <w:vMerge w:val="restart"/>
            <w:vAlign w:val="center"/>
          </w:tcPr>
          <w:p w14:paraId="10323736" w14:textId="77777777" w:rsidR="006569BD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Rodzaj </w:t>
            </w:r>
          </w:p>
          <w:p w14:paraId="717CB9A7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odczynu</w:t>
            </w:r>
          </w:p>
        </w:tc>
        <w:tc>
          <w:tcPr>
            <w:tcW w:w="1128" w:type="dxa"/>
            <w:vMerge w:val="restart"/>
            <w:vAlign w:val="center"/>
          </w:tcPr>
          <w:p w14:paraId="58EB2DDC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wystąpienia</w:t>
            </w:r>
          </w:p>
        </w:tc>
        <w:tc>
          <w:tcPr>
            <w:tcW w:w="2417" w:type="dxa"/>
            <w:gridSpan w:val="2"/>
            <w:vMerge w:val="restart"/>
            <w:vAlign w:val="center"/>
          </w:tcPr>
          <w:p w14:paraId="514B23DE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 jakiej szczepionce</w:t>
            </w:r>
          </w:p>
        </w:tc>
        <w:tc>
          <w:tcPr>
            <w:tcW w:w="992" w:type="dxa"/>
            <w:vMerge w:val="restart"/>
            <w:vAlign w:val="center"/>
          </w:tcPr>
          <w:p w14:paraId="4AABD869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 odczynu</w:t>
            </w:r>
          </w:p>
        </w:tc>
        <w:tc>
          <w:tcPr>
            <w:tcW w:w="1123" w:type="dxa"/>
            <w:vMerge w:val="restart"/>
            <w:vAlign w:val="center"/>
          </w:tcPr>
          <w:p w14:paraId="3D9A090A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wystąpienia</w:t>
            </w:r>
          </w:p>
        </w:tc>
        <w:tc>
          <w:tcPr>
            <w:tcW w:w="2563" w:type="dxa"/>
            <w:gridSpan w:val="2"/>
            <w:vAlign w:val="center"/>
          </w:tcPr>
          <w:p w14:paraId="595996C1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 jakiej szczepionce</w:t>
            </w:r>
          </w:p>
        </w:tc>
      </w:tr>
      <w:tr w:rsidR="006569BD" w14:paraId="327F28AA" w14:textId="77777777" w:rsidTr="00377AE5">
        <w:trPr>
          <w:trHeight w:val="184"/>
        </w:trPr>
        <w:tc>
          <w:tcPr>
            <w:tcW w:w="1162" w:type="dxa"/>
            <w:vMerge/>
            <w:vAlign w:val="center"/>
          </w:tcPr>
          <w:p w14:paraId="6223B423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14:paraId="0EC29715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vMerge/>
            <w:vAlign w:val="center"/>
          </w:tcPr>
          <w:p w14:paraId="5A2AB77A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3CD9BA9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14:paraId="71D98226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vAlign w:val="center"/>
          </w:tcPr>
          <w:p w14:paraId="4062F141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</w:t>
            </w:r>
          </w:p>
        </w:tc>
        <w:tc>
          <w:tcPr>
            <w:tcW w:w="1305" w:type="dxa"/>
            <w:vMerge w:val="restart"/>
            <w:vAlign w:val="center"/>
          </w:tcPr>
          <w:p w14:paraId="2ECE116C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szczepienia</w:t>
            </w:r>
          </w:p>
        </w:tc>
      </w:tr>
      <w:tr w:rsidR="006569BD" w14:paraId="4F795B6F" w14:textId="77777777" w:rsidTr="00377AE5">
        <w:trPr>
          <w:trHeight w:val="145"/>
        </w:trPr>
        <w:tc>
          <w:tcPr>
            <w:tcW w:w="1162" w:type="dxa"/>
            <w:vMerge/>
          </w:tcPr>
          <w:p w14:paraId="5347BFB9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14:paraId="0292FE5E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14:paraId="5C350DAD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</w:t>
            </w:r>
          </w:p>
        </w:tc>
        <w:tc>
          <w:tcPr>
            <w:tcW w:w="1289" w:type="dxa"/>
          </w:tcPr>
          <w:p w14:paraId="7A5A8229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szczepienia</w:t>
            </w:r>
          </w:p>
        </w:tc>
        <w:tc>
          <w:tcPr>
            <w:tcW w:w="992" w:type="dxa"/>
            <w:vMerge/>
          </w:tcPr>
          <w:p w14:paraId="7D404757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14:paraId="25FDDCE7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17104CFB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14:paraId="67660276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9BD" w14:paraId="0219325A" w14:textId="77777777" w:rsidTr="00377AE5">
        <w:tc>
          <w:tcPr>
            <w:tcW w:w="1162" w:type="dxa"/>
          </w:tcPr>
          <w:p w14:paraId="7DB580BF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14:paraId="37190DE8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14:paraId="5737541F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0A3171C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BBA4B97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14:paraId="04F29F1A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</w:tcPr>
          <w:p w14:paraId="6ACE4CBF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14:paraId="07632899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9BD" w14:paraId="0306C360" w14:textId="77777777" w:rsidTr="00377AE5">
        <w:tc>
          <w:tcPr>
            <w:tcW w:w="1162" w:type="dxa"/>
          </w:tcPr>
          <w:p w14:paraId="1BAD6616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14:paraId="66322718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14:paraId="2D12B10A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11EA6FF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FF960B9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14:paraId="2D007C1D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</w:tcPr>
          <w:p w14:paraId="06A63563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14:paraId="315ACA11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9BD" w14:paraId="19034893" w14:textId="77777777" w:rsidTr="00377AE5">
        <w:tc>
          <w:tcPr>
            <w:tcW w:w="1162" w:type="dxa"/>
          </w:tcPr>
          <w:p w14:paraId="3581DB25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14:paraId="51C0E6CB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14:paraId="7062EE1B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E558563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1EAD8F1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14:paraId="3991754F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</w:tcPr>
          <w:p w14:paraId="1C4E36C9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14:paraId="7F9883C0" w14:textId="77777777" w:rsidR="006569BD" w:rsidRPr="00714931" w:rsidRDefault="006569BD" w:rsidP="0000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E03F191" w14:textId="77777777" w:rsidR="006569BD" w:rsidRPr="001B4920" w:rsidRDefault="006569BD" w:rsidP="006D3D97">
      <w:pPr>
        <w:jc w:val="center"/>
        <w:rPr>
          <w:rStyle w:val="Ppogrubienie"/>
          <w:rFonts w:ascii="Times New Roman" w:hAnsi="Times New Roman" w:cs="Times New Roman"/>
          <w:bCs/>
        </w:rPr>
      </w:pPr>
    </w:p>
    <w:p w14:paraId="68570A0F" w14:textId="77777777" w:rsidR="006569BD" w:rsidRDefault="006569BD" w:rsidP="006D3D97">
      <w:pPr>
        <w:jc w:val="center"/>
        <w:rPr>
          <w:rStyle w:val="Ppogrubienie"/>
          <w:rFonts w:ascii="Times New Roman" w:hAnsi="Times New Roman" w:cs="Times New Roman"/>
          <w:bCs/>
          <w:sz w:val="30"/>
          <w:szCs w:val="30"/>
        </w:rPr>
      </w:pPr>
      <w:r w:rsidRPr="006569BD">
        <w:rPr>
          <w:rStyle w:val="Ppogrubienie"/>
          <w:rFonts w:ascii="Times New Roman" w:hAnsi="Times New Roman" w:cs="Times New Roman"/>
          <w:bCs/>
          <w:sz w:val="30"/>
          <w:szCs w:val="30"/>
        </w:rPr>
        <w:t>Termin kolejnego szczepienia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79"/>
        <w:gridCol w:w="851"/>
        <w:gridCol w:w="822"/>
        <w:gridCol w:w="850"/>
        <w:gridCol w:w="851"/>
        <w:gridCol w:w="850"/>
        <w:gridCol w:w="851"/>
        <w:gridCol w:w="850"/>
      </w:tblGrid>
      <w:tr w:rsidR="006569BD" w:rsidRPr="006D3D97" w14:paraId="2960F170" w14:textId="77777777" w:rsidTr="00377AE5">
        <w:tc>
          <w:tcPr>
            <w:tcW w:w="851" w:type="dxa"/>
          </w:tcPr>
          <w:p w14:paraId="6E29DF1A" w14:textId="77777777" w:rsidR="006569BD" w:rsidRPr="006D3D97" w:rsidRDefault="006569BD" w:rsidP="006569BD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Data</w:t>
            </w:r>
          </w:p>
          <w:p w14:paraId="5760D9BC" w14:textId="77777777" w:rsidR="006569BD" w:rsidRPr="006D3D97" w:rsidRDefault="006569BD" w:rsidP="006569BD">
            <w:pPr>
              <w:widowControl/>
              <w:rPr>
                <w:rStyle w:val="Ppogrubienie"/>
                <w:rFonts w:ascii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kolejnego</w:t>
            </w: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szczepieni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</w:p>
        </w:tc>
        <w:tc>
          <w:tcPr>
            <w:tcW w:w="851" w:type="dxa"/>
          </w:tcPr>
          <w:p w14:paraId="398DF3B7" w14:textId="77777777" w:rsidR="006569BD" w:rsidRPr="006D3D97" w:rsidRDefault="006569BD" w:rsidP="006569BD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Data</w:t>
            </w:r>
          </w:p>
          <w:p w14:paraId="15CB74F8" w14:textId="77777777" w:rsidR="006569BD" w:rsidRPr="006D3D97" w:rsidRDefault="006569BD" w:rsidP="006569BD">
            <w:pPr>
              <w:widowControl/>
              <w:rPr>
                <w:rStyle w:val="Ppogrubienie"/>
                <w:rFonts w:ascii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kolejnego</w:t>
            </w: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szczepieni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</w:p>
        </w:tc>
        <w:tc>
          <w:tcPr>
            <w:tcW w:w="850" w:type="dxa"/>
          </w:tcPr>
          <w:p w14:paraId="39531E7E" w14:textId="77777777" w:rsidR="006569BD" w:rsidRPr="006D3D97" w:rsidRDefault="006569BD" w:rsidP="006569BD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Data</w:t>
            </w:r>
          </w:p>
          <w:p w14:paraId="44C59DCB" w14:textId="77777777" w:rsidR="006569BD" w:rsidRPr="006D3D97" w:rsidRDefault="006569BD" w:rsidP="006569BD">
            <w:pPr>
              <w:widowControl/>
              <w:rPr>
                <w:rStyle w:val="Ppogrubienie"/>
                <w:rFonts w:ascii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kolejnego</w:t>
            </w: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szczepieni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</w:p>
        </w:tc>
        <w:tc>
          <w:tcPr>
            <w:tcW w:w="879" w:type="dxa"/>
          </w:tcPr>
          <w:p w14:paraId="6C433C4D" w14:textId="77777777" w:rsidR="006569BD" w:rsidRPr="006D3D97" w:rsidRDefault="006569BD" w:rsidP="006569BD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Data</w:t>
            </w:r>
          </w:p>
          <w:p w14:paraId="6A6D41B8" w14:textId="77777777" w:rsidR="006569BD" w:rsidRPr="006D3D97" w:rsidRDefault="006569BD" w:rsidP="006569BD">
            <w:pPr>
              <w:widowControl/>
              <w:rPr>
                <w:rStyle w:val="Ppogrubienie"/>
                <w:rFonts w:ascii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kolejnego</w:t>
            </w: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szczepieni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</w:p>
        </w:tc>
        <w:tc>
          <w:tcPr>
            <w:tcW w:w="851" w:type="dxa"/>
          </w:tcPr>
          <w:p w14:paraId="7C7F1179" w14:textId="77777777" w:rsidR="006569BD" w:rsidRPr="006D3D97" w:rsidRDefault="006569BD" w:rsidP="006569BD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Data</w:t>
            </w:r>
          </w:p>
          <w:p w14:paraId="31CE42CC" w14:textId="77777777" w:rsidR="006569BD" w:rsidRPr="006D3D97" w:rsidRDefault="006569BD" w:rsidP="006569BD">
            <w:pPr>
              <w:widowControl/>
              <w:rPr>
                <w:rStyle w:val="Ppogrubienie"/>
                <w:rFonts w:ascii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kolejnego</w:t>
            </w: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szczepieni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</w:p>
        </w:tc>
        <w:tc>
          <w:tcPr>
            <w:tcW w:w="822" w:type="dxa"/>
          </w:tcPr>
          <w:p w14:paraId="50E55F0E" w14:textId="77777777" w:rsidR="006569BD" w:rsidRPr="006D3D97" w:rsidRDefault="006569BD" w:rsidP="006569BD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Data</w:t>
            </w:r>
          </w:p>
          <w:p w14:paraId="0A7C78DA" w14:textId="77777777" w:rsidR="006569BD" w:rsidRPr="006D3D97" w:rsidRDefault="006569BD" w:rsidP="006569BD">
            <w:pPr>
              <w:widowControl/>
              <w:rPr>
                <w:rStyle w:val="Ppogrubienie"/>
                <w:rFonts w:ascii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kolejnego</w:t>
            </w: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szczepieni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</w:p>
        </w:tc>
        <w:tc>
          <w:tcPr>
            <w:tcW w:w="850" w:type="dxa"/>
          </w:tcPr>
          <w:p w14:paraId="6434F1B9" w14:textId="77777777" w:rsidR="006569BD" w:rsidRPr="006D3D97" w:rsidRDefault="006569BD" w:rsidP="006569BD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Data</w:t>
            </w:r>
          </w:p>
          <w:p w14:paraId="5E2A3EB1" w14:textId="77777777" w:rsidR="006569BD" w:rsidRPr="006D3D97" w:rsidRDefault="006569BD" w:rsidP="006569BD">
            <w:pPr>
              <w:widowControl/>
              <w:rPr>
                <w:rStyle w:val="Ppogrubienie"/>
                <w:rFonts w:ascii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kolejnego</w:t>
            </w: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szczepieni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</w:p>
        </w:tc>
        <w:tc>
          <w:tcPr>
            <w:tcW w:w="851" w:type="dxa"/>
          </w:tcPr>
          <w:p w14:paraId="15B3E924" w14:textId="77777777" w:rsidR="006569BD" w:rsidRPr="006D3D97" w:rsidRDefault="006569BD" w:rsidP="006569BD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Data</w:t>
            </w:r>
          </w:p>
          <w:p w14:paraId="3203BF94" w14:textId="77777777" w:rsidR="006569BD" w:rsidRPr="006D3D97" w:rsidRDefault="006569BD" w:rsidP="006569BD">
            <w:pPr>
              <w:widowControl/>
              <w:rPr>
                <w:rStyle w:val="Ppogrubienie"/>
                <w:rFonts w:ascii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kolejnego</w:t>
            </w: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szczepieni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</w:p>
        </w:tc>
        <w:tc>
          <w:tcPr>
            <w:tcW w:w="850" w:type="dxa"/>
          </w:tcPr>
          <w:p w14:paraId="54D95EC4" w14:textId="77777777" w:rsidR="006569BD" w:rsidRPr="006D3D97" w:rsidRDefault="006569BD" w:rsidP="006569BD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Data</w:t>
            </w:r>
          </w:p>
          <w:p w14:paraId="3215626A" w14:textId="77777777" w:rsidR="006569BD" w:rsidRPr="006D3D97" w:rsidRDefault="006569BD" w:rsidP="006569BD">
            <w:pPr>
              <w:widowControl/>
              <w:rPr>
                <w:rStyle w:val="Ppogrubienie"/>
                <w:rFonts w:ascii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kolejnego</w:t>
            </w: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szczepieni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</w:p>
        </w:tc>
        <w:tc>
          <w:tcPr>
            <w:tcW w:w="851" w:type="dxa"/>
          </w:tcPr>
          <w:p w14:paraId="796D54D8" w14:textId="77777777" w:rsidR="006569BD" w:rsidRPr="006D3D97" w:rsidRDefault="006569BD" w:rsidP="006569BD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Data</w:t>
            </w:r>
          </w:p>
          <w:p w14:paraId="725CE896" w14:textId="77777777" w:rsidR="006569BD" w:rsidRPr="006D3D97" w:rsidRDefault="006569BD" w:rsidP="006569BD">
            <w:pPr>
              <w:widowControl/>
              <w:rPr>
                <w:rStyle w:val="Ppogrubienie"/>
                <w:rFonts w:ascii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kolejnego</w:t>
            </w: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szczepieni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</w:p>
        </w:tc>
        <w:tc>
          <w:tcPr>
            <w:tcW w:w="850" w:type="dxa"/>
          </w:tcPr>
          <w:p w14:paraId="7153C816" w14:textId="77777777" w:rsidR="006569BD" w:rsidRPr="006D3D97" w:rsidRDefault="006569BD" w:rsidP="006569BD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>Data</w:t>
            </w:r>
          </w:p>
          <w:p w14:paraId="362FEF1A" w14:textId="77777777" w:rsidR="006569BD" w:rsidRDefault="006569BD" w:rsidP="006569BD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kolejnego</w:t>
            </w:r>
            <w:r w:rsidRPr="006D3D9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szczepieni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</w:p>
          <w:p w14:paraId="67F47CB4" w14:textId="77777777" w:rsidR="006569BD" w:rsidRPr="006D3D97" w:rsidRDefault="006569BD" w:rsidP="006569BD">
            <w:pPr>
              <w:widowControl/>
              <w:rPr>
                <w:rStyle w:val="Ppogrubienie"/>
                <w:rFonts w:ascii="Times New Roman" w:hAnsi="Times New Roman" w:cs="Times New Roman"/>
                <w:sz w:val="30"/>
              </w:rPr>
            </w:pPr>
          </w:p>
        </w:tc>
      </w:tr>
    </w:tbl>
    <w:p w14:paraId="071B2CAF" w14:textId="77777777" w:rsidR="003547A9" w:rsidRDefault="003547A9" w:rsidP="003547A9">
      <w:pPr>
        <w:pStyle w:val="OZNRODZAKTUtznustawalubrozporzdzenieiorganwydajcy"/>
        <w:rPr>
          <w:rStyle w:val="Ppogrubienie"/>
          <w:rFonts w:ascii="Times New Roman" w:hAnsi="Times New Roman"/>
          <w:bCs w:val="0"/>
          <w:sz w:val="30"/>
          <w:szCs w:val="30"/>
        </w:rPr>
      </w:pPr>
      <w:r>
        <w:rPr>
          <w:rStyle w:val="Ppogrubienie"/>
          <w:rFonts w:ascii="Times New Roman" w:hAnsi="Times New Roman"/>
          <w:bCs w:val="0"/>
          <w:sz w:val="30"/>
          <w:szCs w:val="30"/>
        </w:rPr>
        <w:br w:type="page"/>
      </w:r>
    </w:p>
    <w:p w14:paraId="388DE4A1" w14:textId="0386170F" w:rsidR="006569BD" w:rsidRPr="00377AE5" w:rsidRDefault="003547A9" w:rsidP="00377AE5">
      <w:pPr>
        <w:pStyle w:val="OZNZACZNIKAwskazanienrzacznika"/>
        <w:rPr>
          <w:rStyle w:val="Ppogrubienie"/>
          <w:b/>
        </w:rPr>
      </w:pPr>
      <w:r w:rsidRPr="00377AE5">
        <w:rPr>
          <w:rStyle w:val="Ppogrubienie"/>
          <w:b/>
        </w:rPr>
        <w:lastRenderedPageBreak/>
        <w:t>Załącznik nr</w:t>
      </w:r>
      <w:r w:rsidR="00CB7500">
        <w:rPr>
          <w:rStyle w:val="Ppogrubienie"/>
          <w:b/>
        </w:rPr>
        <w:t xml:space="preserve"> 5</w:t>
      </w:r>
    </w:p>
    <w:p w14:paraId="3688D107" w14:textId="77777777" w:rsidR="003547A9" w:rsidRDefault="00201462" w:rsidP="00201462">
      <w:pPr>
        <w:pStyle w:val="OZNZACZNIKAwskazanienrzacznika"/>
        <w:jc w:val="center"/>
        <w:rPr>
          <w:rStyle w:val="PKpogrubieniekursywa"/>
        </w:rPr>
      </w:pPr>
      <w:r>
        <w:rPr>
          <w:rStyle w:val="PKpogrubieniekursywa"/>
        </w:rPr>
        <w:t>WZÓR</w:t>
      </w:r>
    </w:p>
    <w:p w14:paraId="39C7B988" w14:textId="77777777" w:rsidR="00201462" w:rsidRDefault="00201462" w:rsidP="00201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462">
        <w:rPr>
          <w:rFonts w:ascii="Times New Roman" w:eastAsia="Times New Roman" w:hAnsi="Times New Roman" w:cs="Times New Roman"/>
          <w:b/>
          <w:bCs/>
          <w:sz w:val="24"/>
          <w:szCs w:val="24"/>
        </w:rPr>
        <w:t>Sprawozdanie z przeprowadzonych obowiązkowych szczepień ochronnych</w:t>
      </w:r>
    </w:p>
    <w:p w14:paraId="3E2574E4" w14:textId="77777777" w:rsidR="00377AE5" w:rsidRDefault="00377AE5" w:rsidP="00201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2581"/>
        <w:gridCol w:w="4961"/>
        <w:gridCol w:w="2523"/>
      </w:tblGrid>
      <w:tr w:rsidR="00201462" w14:paraId="34F3DA40" w14:textId="77777777" w:rsidTr="00337417">
        <w:trPr>
          <w:trHeight w:val="795"/>
        </w:trPr>
        <w:tc>
          <w:tcPr>
            <w:tcW w:w="2581" w:type="dxa"/>
          </w:tcPr>
          <w:p w14:paraId="3E022A8A" w14:textId="77777777" w:rsidR="00201462" w:rsidRPr="00377AE5" w:rsidRDefault="00201462" w:rsidP="00201462">
            <w:pPr>
              <w:rPr>
                <w:rStyle w:val="Kkursywa"/>
                <w:rFonts w:ascii="Times New Roman" w:hAnsi="Times New Roman" w:cs="Times New Roman"/>
                <w:i w:val="0"/>
                <w:sz w:val="14"/>
                <w:szCs w:val="14"/>
              </w:rPr>
            </w:pPr>
            <w:r w:rsidRPr="00377AE5">
              <w:rPr>
                <w:rStyle w:val="Kkursywa"/>
                <w:rFonts w:ascii="Times New Roman" w:hAnsi="Times New Roman" w:cs="Times New Roman"/>
                <w:i w:val="0"/>
                <w:sz w:val="14"/>
                <w:szCs w:val="14"/>
              </w:rPr>
              <w:t>Nazwa i adres jednostki sprawozdawczej</w:t>
            </w:r>
          </w:p>
        </w:tc>
        <w:tc>
          <w:tcPr>
            <w:tcW w:w="4961" w:type="dxa"/>
            <w:vMerge w:val="restart"/>
          </w:tcPr>
          <w:p w14:paraId="7426D68F" w14:textId="77777777" w:rsidR="00201462" w:rsidRPr="00000CC4" w:rsidRDefault="00201462" w:rsidP="00201462">
            <w:pPr>
              <w:jc w:val="center"/>
              <w:rPr>
                <w:rStyle w:val="Ppogrubienie"/>
                <w:rFonts w:ascii="Times New Roman" w:hAnsi="Times New Roman" w:cs="Times New Roman"/>
              </w:rPr>
            </w:pPr>
            <w:r w:rsidRPr="00000CC4">
              <w:rPr>
                <w:rStyle w:val="Ppogrubienie"/>
                <w:rFonts w:ascii="Times New Roman" w:hAnsi="Times New Roman" w:cs="Times New Roman"/>
              </w:rPr>
              <w:t xml:space="preserve">Kwartalne sprawozdanie </w:t>
            </w:r>
            <w:r w:rsidRPr="00000CC4">
              <w:rPr>
                <w:rStyle w:val="Ppogrubienie"/>
                <w:rFonts w:ascii="Times New Roman" w:hAnsi="Times New Roman" w:cs="Times New Roman"/>
              </w:rPr>
              <w:br/>
              <w:t xml:space="preserve">z obowiązkowych szczepień ochronnych wg informacji zawartych w kartach uodpornienia przechowywanych przez składającego sprawozdanie </w:t>
            </w:r>
          </w:p>
          <w:p w14:paraId="11021168" w14:textId="77777777" w:rsidR="00201462" w:rsidRPr="00000CC4" w:rsidRDefault="00201462" w:rsidP="00201462">
            <w:pPr>
              <w:jc w:val="center"/>
              <w:rPr>
                <w:rStyle w:val="Ppogrubienie"/>
                <w:rFonts w:ascii="Times New Roman" w:hAnsi="Times New Roman" w:cs="Times New Roman"/>
              </w:rPr>
            </w:pPr>
            <w:r w:rsidRPr="00000CC4">
              <w:rPr>
                <w:rStyle w:val="Ppogrubienie"/>
                <w:rFonts w:ascii="Times New Roman" w:hAnsi="Times New Roman" w:cs="Times New Roman"/>
              </w:rPr>
              <w:t xml:space="preserve">za okres </w:t>
            </w:r>
          </w:p>
          <w:p w14:paraId="17627429" w14:textId="77777777" w:rsidR="00201462" w:rsidRPr="00000CC4" w:rsidRDefault="00201462" w:rsidP="00201462">
            <w:pPr>
              <w:jc w:val="center"/>
              <w:rPr>
                <w:rStyle w:val="Ppogrubienie"/>
                <w:rFonts w:ascii="Times New Roman" w:hAnsi="Times New Roman" w:cs="Times New Roman"/>
              </w:rPr>
            </w:pPr>
          </w:p>
          <w:p w14:paraId="370F1745" w14:textId="77777777" w:rsidR="00201462" w:rsidRPr="00000CC4" w:rsidRDefault="00201462" w:rsidP="00201462">
            <w:pPr>
              <w:jc w:val="center"/>
              <w:rPr>
                <w:rStyle w:val="Ppogrubienie"/>
                <w:rFonts w:ascii="Times New Roman" w:hAnsi="Times New Roman" w:cs="Times New Roman"/>
              </w:rPr>
            </w:pPr>
            <w:r w:rsidRPr="00000CC4">
              <w:rPr>
                <w:rStyle w:val="Ppogrubienie"/>
                <w:rFonts w:ascii="Times New Roman" w:hAnsi="Times New Roman" w:cs="Times New Roman"/>
              </w:rPr>
              <w:t>od ..................... do ..................... ................. r.</w:t>
            </w:r>
          </w:p>
          <w:p w14:paraId="58FC8BC1" w14:textId="77777777" w:rsidR="00201462" w:rsidRPr="00201462" w:rsidRDefault="00201462" w:rsidP="00201462">
            <w:pPr>
              <w:jc w:val="center"/>
              <w:rPr>
                <w:rStyle w:val="P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2523" w:type="dxa"/>
          </w:tcPr>
          <w:p w14:paraId="6B8A5536" w14:textId="77777777" w:rsidR="00201462" w:rsidRPr="00377AE5" w:rsidRDefault="00AF4ECB" w:rsidP="00AF4ECB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4"/>
                <w:szCs w:val="14"/>
              </w:rPr>
            </w:pPr>
            <w:r w:rsidRPr="00377AE5">
              <w:rPr>
                <w:rStyle w:val="Kkursywa"/>
                <w:rFonts w:ascii="Times New Roman" w:hAnsi="Times New Roman" w:cs="Times New Roman"/>
                <w:i w:val="0"/>
                <w:sz w:val="14"/>
                <w:szCs w:val="14"/>
              </w:rPr>
              <w:t xml:space="preserve">Adresat </w:t>
            </w:r>
          </w:p>
        </w:tc>
      </w:tr>
      <w:tr w:rsidR="00201462" w14:paraId="60D58C29" w14:textId="77777777" w:rsidTr="00337417">
        <w:trPr>
          <w:trHeight w:val="1035"/>
        </w:trPr>
        <w:tc>
          <w:tcPr>
            <w:tcW w:w="2581" w:type="dxa"/>
          </w:tcPr>
          <w:p w14:paraId="0A0896CE" w14:textId="66E62140" w:rsidR="00201462" w:rsidRPr="00377AE5" w:rsidRDefault="00C462C4" w:rsidP="00AF4ECB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4"/>
                <w:szCs w:val="14"/>
              </w:rPr>
            </w:pPr>
            <w:r>
              <w:rPr>
                <w:rStyle w:val="Kkursywa"/>
                <w:rFonts w:ascii="Times New Roman" w:hAnsi="Times New Roman" w:cs="Times New Roman"/>
                <w:i w:val="0"/>
                <w:sz w:val="14"/>
                <w:szCs w:val="14"/>
              </w:rPr>
              <w:t>Nr</w:t>
            </w:r>
            <w:r w:rsidR="00AF4ECB" w:rsidRPr="00377AE5">
              <w:rPr>
                <w:rStyle w:val="Kkursywa"/>
                <w:rFonts w:ascii="Times New Roman" w:hAnsi="Times New Roman" w:cs="Times New Roman"/>
                <w:i w:val="0"/>
                <w:sz w:val="14"/>
                <w:szCs w:val="14"/>
              </w:rPr>
              <w:t xml:space="preserve"> identyfikacyjny </w:t>
            </w:r>
            <w:r w:rsidR="00010DA1">
              <w:rPr>
                <w:rStyle w:val="Kkursywa"/>
                <w:rFonts w:ascii="Times New Roman" w:hAnsi="Times New Roman" w:cs="Times New Roman"/>
                <w:i w:val="0"/>
                <w:sz w:val="14"/>
                <w:szCs w:val="14"/>
              </w:rPr>
              <w:t xml:space="preserve">− </w:t>
            </w:r>
            <w:r w:rsidR="00AF4ECB" w:rsidRPr="00377AE5">
              <w:rPr>
                <w:rStyle w:val="Kkursywa"/>
                <w:rFonts w:ascii="Times New Roman" w:hAnsi="Times New Roman" w:cs="Times New Roman"/>
                <w:i w:val="0"/>
                <w:sz w:val="14"/>
                <w:szCs w:val="14"/>
              </w:rPr>
              <w:t>REGON</w:t>
            </w:r>
          </w:p>
        </w:tc>
        <w:tc>
          <w:tcPr>
            <w:tcW w:w="4961" w:type="dxa"/>
            <w:vMerge/>
          </w:tcPr>
          <w:p w14:paraId="068E103E" w14:textId="77777777" w:rsidR="00201462" w:rsidRPr="00201462" w:rsidRDefault="00201462" w:rsidP="00201462">
            <w:pPr>
              <w:jc w:val="center"/>
              <w:rPr>
                <w:rStyle w:val="P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2523" w:type="dxa"/>
          </w:tcPr>
          <w:p w14:paraId="1311BEDE" w14:textId="77777777" w:rsidR="00AF4ECB" w:rsidRPr="008F59BE" w:rsidRDefault="00AF4ECB" w:rsidP="008F59BE">
            <w:pPr>
              <w:jc w:val="center"/>
              <w:rPr>
                <w:rFonts w:ascii="Times New Roman" w:eastAsia="Times New Roman" w:hAnsi="Times New Roman" w:cs="ArialNarrow,Bold"/>
                <w:b/>
                <w:bCs/>
                <w:sz w:val="14"/>
                <w:szCs w:val="14"/>
              </w:rPr>
            </w:pPr>
            <w:r w:rsidRPr="008F59BE">
              <w:rPr>
                <w:rFonts w:ascii="Times New Roman" w:eastAsia="Times New Roman" w:hAnsi="Times New Roman" w:cs="ArialNarrow,Bold"/>
                <w:b/>
                <w:bCs/>
                <w:sz w:val="14"/>
                <w:szCs w:val="14"/>
              </w:rPr>
              <w:t>Sprawozdanie należy</w:t>
            </w:r>
          </w:p>
          <w:p w14:paraId="2AD401CC" w14:textId="77777777" w:rsidR="00AF4ECB" w:rsidRPr="008F59BE" w:rsidRDefault="00AF4ECB" w:rsidP="008F59BE">
            <w:pPr>
              <w:jc w:val="center"/>
              <w:rPr>
                <w:rFonts w:ascii="Times New Roman" w:eastAsia="Times New Roman" w:hAnsi="Times New Roman" w:cs="ArialNarrow,Bold"/>
                <w:b/>
                <w:bCs/>
                <w:sz w:val="14"/>
                <w:szCs w:val="14"/>
              </w:rPr>
            </w:pPr>
            <w:r w:rsidRPr="008F59BE">
              <w:rPr>
                <w:rFonts w:ascii="Times New Roman" w:eastAsia="Times New Roman" w:hAnsi="Times New Roman" w:cs="ArialNarrow,Bold"/>
                <w:b/>
                <w:bCs/>
                <w:sz w:val="14"/>
                <w:szCs w:val="14"/>
              </w:rPr>
              <w:t>przekazać w terminie</w:t>
            </w:r>
          </w:p>
          <w:p w14:paraId="2255BCF6" w14:textId="77777777" w:rsidR="00AF4ECB" w:rsidRPr="008F59BE" w:rsidRDefault="00AF4ECB" w:rsidP="008F59BE">
            <w:pPr>
              <w:jc w:val="center"/>
              <w:rPr>
                <w:rFonts w:ascii="Times New Roman" w:eastAsia="Times New Roman" w:hAnsi="Times New Roman" w:cs="ArialNarrow,Bold"/>
                <w:b/>
                <w:bCs/>
                <w:sz w:val="14"/>
                <w:szCs w:val="14"/>
              </w:rPr>
            </w:pPr>
            <w:r w:rsidRPr="008F59BE">
              <w:rPr>
                <w:rFonts w:ascii="Times New Roman" w:eastAsia="Times New Roman" w:hAnsi="Times New Roman" w:cs="ArialNarrow,Bold"/>
                <w:b/>
                <w:bCs/>
                <w:sz w:val="14"/>
                <w:szCs w:val="14"/>
              </w:rPr>
              <w:t>7 dni po okresie</w:t>
            </w:r>
          </w:p>
          <w:p w14:paraId="4E3EF8A4" w14:textId="77777777" w:rsidR="00201462" w:rsidRPr="00377AE5" w:rsidRDefault="00AF4ECB">
            <w:pPr>
              <w:jc w:val="center"/>
              <w:rPr>
                <w:rStyle w:val="Kkursywa"/>
                <w:rFonts w:ascii="Times New Roman" w:hAnsi="Times New Roman" w:cs="Times New Roman"/>
                <w:sz w:val="14"/>
                <w:szCs w:val="14"/>
              </w:rPr>
            </w:pPr>
            <w:r w:rsidRPr="008F59BE">
              <w:rPr>
                <w:rFonts w:ascii="Times New Roman" w:eastAsia="Times New Roman" w:hAnsi="Times New Roman" w:cs="ArialNarrow,Bold"/>
                <w:b/>
                <w:bCs/>
                <w:sz w:val="14"/>
                <w:szCs w:val="14"/>
              </w:rPr>
              <w:t>sprawozdawczym</w:t>
            </w:r>
          </w:p>
        </w:tc>
      </w:tr>
    </w:tbl>
    <w:p w14:paraId="7B6EDFE6" w14:textId="77777777" w:rsidR="00690EC9" w:rsidRDefault="00690EC9" w:rsidP="00201462">
      <w:pPr>
        <w:jc w:val="center"/>
        <w:rPr>
          <w:rFonts w:ascii="Times New Roman" w:eastAsia="Times New Roman" w:hAnsi="Times New Roman" w:cs="Times New Roman"/>
          <w:szCs w:val="18"/>
        </w:rPr>
      </w:pPr>
    </w:p>
    <w:p w14:paraId="6790870B" w14:textId="02EB2644" w:rsidR="00201462" w:rsidRPr="00377AE5" w:rsidRDefault="00AF4ECB" w:rsidP="00201462">
      <w:pPr>
        <w:jc w:val="center"/>
        <w:rPr>
          <w:rFonts w:ascii="Times New Roman" w:eastAsia="Times New Roman" w:hAnsi="Times New Roman" w:cs="Times New Roman"/>
          <w:b/>
          <w:szCs w:val="18"/>
        </w:rPr>
      </w:pPr>
      <w:r w:rsidRPr="00377AE5">
        <w:rPr>
          <w:rFonts w:ascii="Times New Roman" w:eastAsia="Times New Roman" w:hAnsi="Times New Roman" w:cs="Times New Roman"/>
          <w:b/>
          <w:szCs w:val="18"/>
        </w:rPr>
        <w:t xml:space="preserve">Karty uodpornienia przechowywane przez składającego sprawozdanie </w:t>
      </w:r>
    </w:p>
    <w:p w14:paraId="2E99A104" w14:textId="77777777" w:rsidR="00690EC9" w:rsidRDefault="00690EC9" w:rsidP="00201462">
      <w:pPr>
        <w:jc w:val="center"/>
        <w:rPr>
          <w:rFonts w:ascii="Times New Roman" w:eastAsia="Times New Roman" w:hAnsi="Times New Roman" w:cs="Times New Roman"/>
          <w:szCs w:val="18"/>
        </w:rPr>
      </w:pP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701"/>
        <w:gridCol w:w="1417"/>
        <w:gridCol w:w="1276"/>
        <w:gridCol w:w="1276"/>
        <w:gridCol w:w="1327"/>
        <w:gridCol w:w="1791"/>
      </w:tblGrid>
      <w:tr w:rsidR="00FA3529" w:rsidRPr="00337417" w14:paraId="2D280181" w14:textId="77777777" w:rsidTr="0043134D">
        <w:trPr>
          <w:trHeight w:val="195"/>
        </w:trPr>
        <w:tc>
          <w:tcPr>
            <w:tcW w:w="1277" w:type="dxa"/>
            <w:gridSpan w:val="2"/>
            <w:vMerge w:val="restart"/>
            <w:vAlign w:val="center"/>
          </w:tcPr>
          <w:p w14:paraId="56C2DF22" w14:textId="77777777" w:rsidR="00FA3529" w:rsidRPr="0043134D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18"/>
                <w:szCs w:val="24"/>
              </w:rPr>
            </w:pPr>
            <w:r w:rsidRPr="0043134D"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18"/>
                <w:szCs w:val="24"/>
              </w:rPr>
              <w:t xml:space="preserve">Rok </w:t>
            </w:r>
          </w:p>
          <w:p w14:paraId="0CF6FC89" w14:textId="77777777" w:rsidR="00FA3529" w:rsidRPr="0043134D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18"/>
                <w:szCs w:val="24"/>
              </w:rPr>
            </w:pPr>
            <w:r w:rsidRPr="0043134D"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18"/>
                <w:szCs w:val="24"/>
              </w:rPr>
              <w:t xml:space="preserve">urodzenia </w:t>
            </w:r>
          </w:p>
          <w:p w14:paraId="7A42DDCC" w14:textId="77777777" w:rsidR="00FA3529" w:rsidRPr="0043134D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18"/>
                <w:szCs w:val="24"/>
              </w:rPr>
            </w:pPr>
            <w:r w:rsidRPr="0043134D"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18"/>
                <w:szCs w:val="24"/>
              </w:rPr>
              <w:t>pacjenta</w:t>
            </w:r>
          </w:p>
        </w:tc>
        <w:tc>
          <w:tcPr>
            <w:tcW w:w="8788" w:type="dxa"/>
            <w:gridSpan w:val="6"/>
            <w:vAlign w:val="center"/>
          </w:tcPr>
          <w:p w14:paraId="7243C6A1" w14:textId="77777777" w:rsidR="00FA3529" w:rsidRPr="0043134D" w:rsidRDefault="002966A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18"/>
                <w:szCs w:val="24"/>
              </w:rPr>
            </w:pPr>
            <w:r w:rsidRPr="0043134D"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18"/>
                <w:szCs w:val="24"/>
              </w:rPr>
              <w:t>Liczba kart uodpornienia</w:t>
            </w:r>
          </w:p>
        </w:tc>
      </w:tr>
      <w:tr w:rsidR="006D60FC" w:rsidRPr="00337417" w14:paraId="6DA2798C" w14:textId="77777777" w:rsidTr="0043134D">
        <w:trPr>
          <w:trHeight w:val="225"/>
        </w:trPr>
        <w:tc>
          <w:tcPr>
            <w:tcW w:w="1277" w:type="dxa"/>
            <w:gridSpan w:val="2"/>
            <w:vMerge/>
            <w:vAlign w:val="center"/>
          </w:tcPr>
          <w:p w14:paraId="72CE84CE" w14:textId="77777777" w:rsidR="00FA3529" w:rsidRPr="0043134D" w:rsidRDefault="00FA3529" w:rsidP="00337417">
            <w:pPr>
              <w:jc w:val="center"/>
              <w:rPr>
                <w:rFonts w:ascii="Times New Roman" w:eastAsia="Times New Roman" w:hAnsi="Times New Roman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7C9D5F5" w14:textId="77777777" w:rsidR="00FA3529" w:rsidRPr="0043134D" w:rsidRDefault="00E871D4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18"/>
                <w:szCs w:val="16"/>
              </w:rPr>
            </w:pPr>
            <w:r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wg stanu</w:t>
            </w:r>
            <w:r w:rsidR="007069B5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="00377AE5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br/>
            </w:r>
            <w:r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w ostatnim dniu</w:t>
            </w:r>
            <w:r w:rsidR="007069B5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poprzedniego</w:t>
            </w:r>
            <w:r w:rsidR="007069B5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okresu</w:t>
            </w:r>
            <w:r w:rsidR="007069B5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sprawozdawczego</w:t>
            </w:r>
          </w:p>
        </w:tc>
        <w:tc>
          <w:tcPr>
            <w:tcW w:w="5296" w:type="dxa"/>
            <w:gridSpan w:val="4"/>
            <w:vAlign w:val="center"/>
          </w:tcPr>
          <w:p w14:paraId="1522136A" w14:textId="77777777" w:rsidR="00FA3529" w:rsidRPr="0043134D" w:rsidRDefault="00E871D4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18"/>
                <w:szCs w:val="16"/>
              </w:rPr>
            </w:pPr>
            <w:r w:rsidRPr="0043134D"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18"/>
                <w:szCs w:val="16"/>
              </w:rPr>
              <w:t>w okresie sprawozdawczym</w:t>
            </w:r>
          </w:p>
        </w:tc>
        <w:tc>
          <w:tcPr>
            <w:tcW w:w="1791" w:type="dxa"/>
            <w:vMerge w:val="restart"/>
            <w:vAlign w:val="center"/>
          </w:tcPr>
          <w:p w14:paraId="574F8347" w14:textId="77777777" w:rsidR="009D6DC6" w:rsidRDefault="00B91B23" w:rsidP="003374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wg stanu </w:t>
            </w:r>
          </w:p>
          <w:p w14:paraId="206C165C" w14:textId="77777777" w:rsidR="00FA3529" w:rsidRPr="0043134D" w:rsidRDefault="00B91B23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18"/>
                <w:szCs w:val="16"/>
              </w:rPr>
            </w:pPr>
            <w:r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w</w:t>
            </w:r>
            <w:r w:rsidR="006D76E5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ostatnim dniu okresu sprawozdawczego</w:t>
            </w:r>
          </w:p>
        </w:tc>
      </w:tr>
      <w:tr w:rsidR="00337417" w:rsidRPr="00337417" w14:paraId="5659F6B6" w14:textId="77777777" w:rsidTr="009D6DC6">
        <w:trPr>
          <w:trHeight w:val="180"/>
        </w:trPr>
        <w:tc>
          <w:tcPr>
            <w:tcW w:w="1277" w:type="dxa"/>
            <w:gridSpan w:val="2"/>
            <w:vMerge/>
            <w:vAlign w:val="center"/>
          </w:tcPr>
          <w:p w14:paraId="0D1DDD8F" w14:textId="77777777" w:rsidR="00FA3529" w:rsidRPr="0043134D" w:rsidRDefault="00FA3529" w:rsidP="00337417">
            <w:pPr>
              <w:jc w:val="center"/>
              <w:rPr>
                <w:rFonts w:ascii="Times New Roman" w:eastAsia="Times New Roman" w:hAnsi="Times New Roman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DC9676D" w14:textId="77777777" w:rsidR="00FA3529" w:rsidRPr="0043134D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291AE71" w14:textId="77777777" w:rsidR="00FA3529" w:rsidRPr="0043134D" w:rsidRDefault="00337417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18"/>
                <w:szCs w:val="16"/>
              </w:rPr>
            </w:pPr>
            <w:r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z</w:t>
            </w:r>
            <w:r w:rsidR="00E871D4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ałożonych</w:t>
            </w:r>
            <w:r w:rsidR="007069B5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="00E871D4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przez</w:t>
            </w:r>
            <w:r w:rsidR="007069B5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="00E871D4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składającego</w:t>
            </w:r>
            <w:r w:rsidR="007069B5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="00E871D4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sprawozdanie</w:t>
            </w:r>
          </w:p>
        </w:tc>
        <w:tc>
          <w:tcPr>
            <w:tcW w:w="1276" w:type="dxa"/>
            <w:vAlign w:val="center"/>
          </w:tcPr>
          <w:p w14:paraId="69DE09D4" w14:textId="77777777" w:rsidR="00FA3529" w:rsidRPr="0043134D" w:rsidRDefault="00337417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18"/>
                <w:szCs w:val="16"/>
              </w:rPr>
            </w:pPr>
            <w:r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o</w:t>
            </w:r>
            <w:r w:rsidR="00E871D4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trzymanych</w:t>
            </w:r>
            <w:r w:rsidR="007069B5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="00E871D4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od innych</w:t>
            </w:r>
            <w:r w:rsidR="007069B5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="00E871D4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podmiotów</w:t>
            </w:r>
          </w:p>
        </w:tc>
        <w:tc>
          <w:tcPr>
            <w:tcW w:w="1276" w:type="dxa"/>
            <w:vAlign w:val="center"/>
          </w:tcPr>
          <w:p w14:paraId="062BEF9F" w14:textId="77777777" w:rsidR="00FA3529" w:rsidRPr="0043134D" w:rsidRDefault="00337417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18"/>
                <w:szCs w:val="16"/>
              </w:rPr>
            </w:pPr>
            <w:r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u</w:t>
            </w:r>
            <w:r w:rsidR="00E871D4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suniętych</w:t>
            </w:r>
            <w:r w:rsidR="007069B5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="009D6DC6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br/>
            </w:r>
            <w:r w:rsidR="00E871D4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z kartoteki</w:t>
            </w:r>
            <w:r w:rsidR="007069B5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="009D6DC6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br/>
            </w:r>
            <w:r w:rsidR="00E871D4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z powodu</w:t>
            </w:r>
            <w:r w:rsidR="007069B5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="00E871D4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zgonów,</w:t>
            </w:r>
            <w:r w:rsidR="007069B5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="00E871D4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emigracji</w:t>
            </w:r>
          </w:p>
        </w:tc>
        <w:tc>
          <w:tcPr>
            <w:tcW w:w="1327" w:type="dxa"/>
            <w:vAlign w:val="center"/>
          </w:tcPr>
          <w:p w14:paraId="5E9465ED" w14:textId="77777777" w:rsidR="00FA3529" w:rsidRPr="0043134D" w:rsidRDefault="00337417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18"/>
                <w:szCs w:val="16"/>
              </w:rPr>
            </w:pPr>
            <w:r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p</w:t>
            </w:r>
            <w:r w:rsidR="00E871D4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rzekazanych</w:t>
            </w:r>
            <w:r w:rsidR="007069B5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="00E871D4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innym</w:t>
            </w:r>
            <w:r w:rsidR="007069B5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="00E871D4" w:rsidRPr="0043134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podmiotom</w:t>
            </w:r>
          </w:p>
        </w:tc>
        <w:tc>
          <w:tcPr>
            <w:tcW w:w="1791" w:type="dxa"/>
            <w:vMerge/>
            <w:vAlign w:val="center"/>
          </w:tcPr>
          <w:p w14:paraId="7E1713A7" w14:textId="77777777" w:rsidR="00FA3529" w:rsidRPr="0043134D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18"/>
                <w:szCs w:val="16"/>
              </w:rPr>
            </w:pPr>
          </w:p>
        </w:tc>
      </w:tr>
      <w:tr w:rsidR="00337417" w:rsidRPr="00337417" w14:paraId="44FC88A1" w14:textId="77777777" w:rsidTr="009D6DC6">
        <w:tc>
          <w:tcPr>
            <w:tcW w:w="1277" w:type="dxa"/>
            <w:gridSpan w:val="2"/>
            <w:vAlign w:val="center"/>
          </w:tcPr>
          <w:p w14:paraId="545A867F" w14:textId="57C7AF6D" w:rsidR="00FA3529" w:rsidRPr="0043134D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E6A2EF" w14:textId="77777777" w:rsidR="00FA3529" w:rsidRPr="0043134D" w:rsidRDefault="009D6DC6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8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i w:val="0"/>
                <w:sz w:val="18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3E057AC6" w14:textId="77777777" w:rsidR="00FA3529" w:rsidRPr="0043134D" w:rsidRDefault="009D6DC6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8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i w:val="0"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7343D07F" w14:textId="77777777" w:rsidR="00FA3529" w:rsidRPr="0043134D" w:rsidRDefault="009D6DC6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8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i w:val="0"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0BA29EC9" w14:textId="77777777" w:rsidR="00FA3529" w:rsidRPr="0043134D" w:rsidRDefault="009D6DC6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8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i w:val="0"/>
                <w:sz w:val="18"/>
                <w:szCs w:val="16"/>
              </w:rPr>
              <w:t>4</w:t>
            </w:r>
          </w:p>
        </w:tc>
        <w:tc>
          <w:tcPr>
            <w:tcW w:w="1327" w:type="dxa"/>
            <w:vAlign w:val="center"/>
          </w:tcPr>
          <w:p w14:paraId="78B2483A" w14:textId="77777777" w:rsidR="00FA3529" w:rsidRPr="0043134D" w:rsidRDefault="009D6DC6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8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i w:val="0"/>
                <w:sz w:val="18"/>
                <w:szCs w:val="16"/>
              </w:rPr>
              <w:t>5</w:t>
            </w:r>
          </w:p>
        </w:tc>
        <w:tc>
          <w:tcPr>
            <w:tcW w:w="1791" w:type="dxa"/>
            <w:vAlign w:val="center"/>
          </w:tcPr>
          <w:p w14:paraId="6A89D6A6" w14:textId="77777777" w:rsidR="00FA3529" w:rsidRPr="0043134D" w:rsidRDefault="009D6DC6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8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i w:val="0"/>
                <w:sz w:val="18"/>
                <w:szCs w:val="16"/>
              </w:rPr>
              <w:t>6</w:t>
            </w:r>
          </w:p>
        </w:tc>
      </w:tr>
      <w:tr w:rsidR="00337417" w:rsidRPr="00337417" w14:paraId="17F5AF69" w14:textId="77777777" w:rsidTr="009D6DC6">
        <w:tc>
          <w:tcPr>
            <w:tcW w:w="426" w:type="dxa"/>
            <w:vAlign w:val="center"/>
          </w:tcPr>
          <w:p w14:paraId="271258AA" w14:textId="77777777" w:rsidR="00FA3529" w:rsidRPr="009D6DC6" w:rsidRDefault="006D60FC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</w:pPr>
            <w:r w:rsidRPr="009D6DC6"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5E032E0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0C68EF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8225D15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59DAAC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26F5D7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6CB20E85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05E40738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</w:tr>
      <w:tr w:rsidR="00337417" w:rsidRPr="00337417" w14:paraId="0EC61EFA" w14:textId="77777777" w:rsidTr="009D6DC6">
        <w:tc>
          <w:tcPr>
            <w:tcW w:w="426" w:type="dxa"/>
            <w:vAlign w:val="center"/>
          </w:tcPr>
          <w:p w14:paraId="47570E3C" w14:textId="77777777" w:rsidR="00FA3529" w:rsidRPr="009D6DC6" w:rsidRDefault="006D60FC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</w:pPr>
            <w:r w:rsidRPr="009D6DC6"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71C9EB63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581BC4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12E1022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2DD1B3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D2A8B4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6B9ED1C9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46E30867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</w:tr>
      <w:tr w:rsidR="00337417" w:rsidRPr="00337417" w14:paraId="1A7EDC27" w14:textId="77777777" w:rsidTr="009D6DC6">
        <w:tc>
          <w:tcPr>
            <w:tcW w:w="426" w:type="dxa"/>
            <w:vAlign w:val="center"/>
          </w:tcPr>
          <w:p w14:paraId="619F2234" w14:textId="77777777" w:rsidR="00FA3529" w:rsidRPr="009D6DC6" w:rsidRDefault="006D60FC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</w:pPr>
            <w:r w:rsidRPr="009D6DC6"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30F00660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31506B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5E6CD8C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6841F0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B66903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64E73CE1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161764B3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</w:tr>
      <w:tr w:rsidR="00337417" w:rsidRPr="00337417" w14:paraId="01FA3021" w14:textId="77777777" w:rsidTr="009D6DC6">
        <w:tc>
          <w:tcPr>
            <w:tcW w:w="426" w:type="dxa"/>
            <w:vAlign w:val="center"/>
          </w:tcPr>
          <w:p w14:paraId="0FD095B1" w14:textId="77777777" w:rsidR="00FA3529" w:rsidRPr="009D6DC6" w:rsidRDefault="006D60FC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</w:pPr>
            <w:r w:rsidRPr="009D6DC6"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500B72C1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3E2C94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411B23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BABA60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8CB23E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089EC54D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4E03C71B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</w:tr>
      <w:tr w:rsidR="00337417" w:rsidRPr="00337417" w14:paraId="55C13DF9" w14:textId="77777777" w:rsidTr="009D6DC6">
        <w:tc>
          <w:tcPr>
            <w:tcW w:w="426" w:type="dxa"/>
            <w:vAlign w:val="center"/>
          </w:tcPr>
          <w:p w14:paraId="761502E1" w14:textId="77777777" w:rsidR="00FA3529" w:rsidRPr="009D6DC6" w:rsidRDefault="006D60FC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</w:pPr>
            <w:r w:rsidRPr="009D6DC6"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1F1C67FB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CDC481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F844CF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7478AA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45E5D4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0D8EC837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39A3A36C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</w:tr>
      <w:tr w:rsidR="00337417" w:rsidRPr="00337417" w14:paraId="2D0D4B85" w14:textId="77777777" w:rsidTr="009D6DC6">
        <w:tc>
          <w:tcPr>
            <w:tcW w:w="426" w:type="dxa"/>
            <w:vAlign w:val="center"/>
          </w:tcPr>
          <w:p w14:paraId="71736E31" w14:textId="77777777" w:rsidR="00FA3529" w:rsidRPr="009D6DC6" w:rsidRDefault="006D60FC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</w:pPr>
            <w:r w:rsidRPr="009D6DC6"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74574DDA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528E5E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2C94D2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5632FB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EE6FDE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6E4689B0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231D1076" w14:textId="77777777" w:rsidR="00FA3529" w:rsidRPr="00337417" w:rsidRDefault="00FA3529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</w:tr>
      <w:tr w:rsidR="0043134D" w:rsidRPr="00337417" w14:paraId="61D463D0" w14:textId="77777777" w:rsidTr="009D6DC6">
        <w:tc>
          <w:tcPr>
            <w:tcW w:w="426" w:type="dxa"/>
            <w:vAlign w:val="center"/>
          </w:tcPr>
          <w:p w14:paraId="7217002F" w14:textId="77777777" w:rsidR="0043134D" w:rsidRPr="009D6DC6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</w:pPr>
            <w:r w:rsidRPr="009D6DC6"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776F073A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753B85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795C79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DD4AE0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8E40B4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5F54FE40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5AAAB451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</w:tr>
      <w:tr w:rsidR="0043134D" w:rsidRPr="00337417" w14:paraId="2F69086E" w14:textId="77777777" w:rsidTr="009D6DC6">
        <w:tc>
          <w:tcPr>
            <w:tcW w:w="426" w:type="dxa"/>
            <w:vAlign w:val="center"/>
          </w:tcPr>
          <w:p w14:paraId="2C05FAFB" w14:textId="77777777" w:rsidR="0043134D" w:rsidRPr="009D6DC6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</w:pPr>
            <w:r w:rsidRPr="009D6DC6"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7C7A2F8B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7EE8D2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B6ADE8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3A9397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3D00DE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5D570589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6E7C3E25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</w:tr>
      <w:tr w:rsidR="0043134D" w:rsidRPr="00337417" w14:paraId="30977C48" w14:textId="77777777" w:rsidTr="009D6DC6">
        <w:tc>
          <w:tcPr>
            <w:tcW w:w="426" w:type="dxa"/>
            <w:vAlign w:val="center"/>
          </w:tcPr>
          <w:p w14:paraId="6B752885" w14:textId="77777777" w:rsidR="0043134D" w:rsidRPr="009D6DC6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</w:pPr>
            <w:r w:rsidRPr="009D6DC6"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08A057E0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57F309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135EC2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27250C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C51ED8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663D0402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4DCF9BC4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</w:tr>
      <w:tr w:rsidR="0043134D" w:rsidRPr="00337417" w14:paraId="6D7E7013" w14:textId="77777777" w:rsidTr="009D6DC6">
        <w:tc>
          <w:tcPr>
            <w:tcW w:w="426" w:type="dxa"/>
            <w:vAlign w:val="center"/>
          </w:tcPr>
          <w:p w14:paraId="3E8793F9" w14:textId="77777777" w:rsidR="0043134D" w:rsidRPr="009D6DC6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</w:pPr>
            <w:r w:rsidRPr="009D6DC6"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72448BAC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AF4BFB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02B7D2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52D2BF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6BD2F5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5C88FEA8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0E9E6467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</w:tr>
      <w:tr w:rsidR="0043134D" w:rsidRPr="00337417" w14:paraId="0BFB5828" w14:textId="77777777" w:rsidTr="009D6DC6">
        <w:tc>
          <w:tcPr>
            <w:tcW w:w="426" w:type="dxa"/>
            <w:vAlign w:val="center"/>
          </w:tcPr>
          <w:p w14:paraId="269E6CA2" w14:textId="77777777" w:rsidR="0043134D" w:rsidRPr="009D6DC6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</w:pPr>
            <w:r w:rsidRPr="009D6DC6"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14:paraId="26BA53B3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29D37E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A35DF8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58BAB9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003DED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15546419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6190D2FF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</w:tr>
      <w:tr w:rsidR="0043134D" w:rsidRPr="00337417" w14:paraId="56B22F82" w14:textId="77777777" w:rsidTr="009D6DC6">
        <w:tc>
          <w:tcPr>
            <w:tcW w:w="426" w:type="dxa"/>
            <w:vAlign w:val="center"/>
          </w:tcPr>
          <w:p w14:paraId="4471B000" w14:textId="77777777" w:rsidR="0043134D" w:rsidRPr="009D6DC6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</w:pPr>
            <w:r w:rsidRPr="009D6DC6"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14:paraId="5879D60D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1599B2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B62DDC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0A35DA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C0B95F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16944ECD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529FC76B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</w:tr>
      <w:tr w:rsidR="0043134D" w:rsidRPr="00337417" w14:paraId="702FE206" w14:textId="77777777" w:rsidTr="009D6DC6">
        <w:tc>
          <w:tcPr>
            <w:tcW w:w="426" w:type="dxa"/>
            <w:vAlign w:val="center"/>
          </w:tcPr>
          <w:p w14:paraId="0CD56DB0" w14:textId="77777777" w:rsidR="0043134D" w:rsidRPr="009D6DC6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</w:pPr>
            <w:r w:rsidRPr="009D6DC6"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14:paraId="72DDBC25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87D506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9040B23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2C3441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DD62BA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7D214D7D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01A69F0A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</w:tr>
      <w:tr w:rsidR="0043134D" w:rsidRPr="00337417" w14:paraId="6C49B71E" w14:textId="77777777" w:rsidTr="009D6DC6">
        <w:tc>
          <w:tcPr>
            <w:tcW w:w="426" w:type="dxa"/>
            <w:vAlign w:val="center"/>
          </w:tcPr>
          <w:p w14:paraId="77FF0480" w14:textId="77777777" w:rsidR="0043134D" w:rsidRPr="009D6DC6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</w:pPr>
            <w:r w:rsidRPr="009D6DC6"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14:paraId="0D5CA5B4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4D9FF7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FE9BB3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A7FB1D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59869C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648E1145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393974FC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</w:tr>
      <w:tr w:rsidR="0043134D" w:rsidRPr="00337417" w14:paraId="57E4C9CE" w14:textId="77777777" w:rsidTr="009D6DC6">
        <w:tc>
          <w:tcPr>
            <w:tcW w:w="426" w:type="dxa"/>
            <w:vAlign w:val="center"/>
          </w:tcPr>
          <w:p w14:paraId="6302F65A" w14:textId="77777777" w:rsidR="0043134D" w:rsidRPr="009D6DC6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</w:pPr>
            <w:r w:rsidRPr="009D6DC6"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14:paraId="03B1CFAA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784EA0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6D2DDC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8533AE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1C5D20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282D4FF8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6D61B189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</w:tr>
      <w:tr w:rsidR="0043134D" w:rsidRPr="00337417" w14:paraId="1EF82211" w14:textId="77777777" w:rsidTr="009D6DC6">
        <w:tc>
          <w:tcPr>
            <w:tcW w:w="426" w:type="dxa"/>
            <w:vAlign w:val="center"/>
          </w:tcPr>
          <w:p w14:paraId="7F1ED98B" w14:textId="77777777" w:rsidR="0043134D" w:rsidRPr="009D6DC6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</w:pPr>
            <w:r w:rsidRPr="009D6DC6"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14:paraId="5D8CB769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65122E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2776327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238D23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EA3382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3AC6DA1E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79AA8D35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</w:tr>
      <w:tr w:rsidR="0043134D" w:rsidRPr="00337417" w14:paraId="467AF85B" w14:textId="77777777" w:rsidTr="009D6DC6">
        <w:tc>
          <w:tcPr>
            <w:tcW w:w="426" w:type="dxa"/>
            <w:vAlign w:val="center"/>
          </w:tcPr>
          <w:p w14:paraId="303FAABD" w14:textId="77777777" w:rsidR="0043134D" w:rsidRPr="009D6DC6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</w:pPr>
            <w:r w:rsidRPr="009D6DC6"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14:paraId="1585CFDB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83CB11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0122217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B2C12B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A96F48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151EDCC6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5C085392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</w:tr>
      <w:tr w:rsidR="0043134D" w:rsidRPr="00337417" w14:paraId="454F9651" w14:textId="77777777" w:rsidTr="009D6DC6">
        <w:tc>
          <w:tcPr>
            <w:tcW w:w="426" w:type="dxa"/>
            <w:vAlign w:val="center"/>
          </w:tcPr>
          <w:p w14:paraId="76969F9C" w14:textId="77777777" w:rsidR="0043134D" w:rsidRPr="009D6DC6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</w:pPr>
            <w:r w:rsidRPr="009D6DC6"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14:paraId="0B761ABD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EC69E6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A780F6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0B2021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DC65C2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0438A02B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0B653930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</w:tr>
      <w:tr w:rsidR="0043134D" w:rsidRPr="00337417" w14:paraId="25005EF4" w14:textId="77777777" w:rsidTr="009D6DC6">
        <w:tc>
          <w:tcPr>
            <w:tcW w:w="426" w:type="dxa"/>
            <w:vAlign w:val="center"/>
          </w:tcPr>
          <w:p w14:paraId="19467DE4" w14:textId="77777777" w:rsidR="0043134D" w:rsidRPr="009D6DC6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</w:pPr>
            <w:r w:rsidRPr="009D6DC6"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14:paraId="40584CD9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890371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55BB07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F4BF20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5528AE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7606975D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75E9CA3C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</w:tr>
      <w:tr w:rsidR="0043134D" w:rsidRPr="00337417" w14:paraId="3AA4EBD2" w14:textId="77777777" w:rsidTr="009D6DC6">
        <w:tc>
          <w:tcPr>
            <w:tcW w:w="426" w:type="dxa"/>
            <w:vAlign w:val="center"/>
          </w:tcPr>
          <w:p w14:paraId="1A47738F" w14:textId="77777777" w:rsidR="0043134D" w:rsidRPr="009D6DC6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</w:pPr>
            <w:r w:rsidRPr="009D6DC6"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14:paraId="42290247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4922A7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C337BD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3E03AF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2028FE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60D158A3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5A42402D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</w:tr>
      <w:tr w:rsidR="0043134D" w:rsidRPr="00337417" w14:paraId="7042128F" w14:textId="77777777" w:rsidTr="009D6DC6">
        <w:tc>
          <w:tcPr>
            <w:tcW w:w="426" w:type="dxa"/>
            <w:vAlign w:val="center"/>
          </w:tcPr>
          <w:p w14:paraId="63F79939" w14:textId="77777777" w:rsidR="0043134D" w:rsidRPr="009D6DC6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</w:pPr>
            <w:r w:rsidRPr="009D6DC6"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14:paraId="2CBE19EB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F509AA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808890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03D2ED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BFCD66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2237B346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4DE54983" w14:textId="77777777" w:rsidR="0043134D" w:rsidRPr="00337417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</w:tr>
      <w:tr w:rsidR="0043134D" w:rsidRPr="00C462C4" w14:paraId="57E46F32" w14:textId="77777777" w:rsidTr="009D6DC6">
        <w:tc>
          <w:tcPr>
            <w:tcW w:w="426" w:type="dxa"/>
            <w:vAlign w:val="center"/>
          </w:tcPr>
          <w:p w14:paraId="31CEEE56" w14:textId="77777777" w:rsidR="0043134D" w:rsidRPr="00C462C4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</w:pPr>
            <w:r w:rsidRPr="00C462C4">
              <w:rPr>
                <w:rStyle w:val="Kkursywa"/>
                <w:rFonts w:ascii="Times New Roman" w:hAnsi="Times New Roman" w:cs="Times New Roman"/>
                <w:i w:val="0"/>
                <w:sz w:val="16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14:paraId="6A9A32C7" w14:textId="77777777" w:rsidR="0043134D" w:rsidRPr="00C462C4" w:rsidRDefault="0043134D">
            <w:pPr>
              <w:jc w:val="center"/>
              <w:rPr>
                <w:rStyle w:val="Ppogrubienie"/>
                <w:rFonts w:ascii="Times New Roman" w:hAnsi="Times New Roman" w:cs="Times New Roman"/>
                <w:bCs/>
                <w:sz w:val="16"/>
              </w:rPr>
            </w:pPr>
            <w:r w:rsidRPr="00C462C4">
              <w:rPr>
                <w:rStyle w:val="Ppogrubienie"/>
                <w:rFonts w:ascii="Times New Roman" w:hAnsi="Times New Roman" w:cs="Times New Roman"/>
                <w:bCs/>
                <w:sz w:val="16"/>
              </w:rPr>
              <w:t>Razem</w:t>
            </w:r>
          </w:p>
        </w:tc>
        <w:tc>
          <w:tcPr>
            <w:tcW w:w="1701" w:type="dxa"/>
            <w:vAlign w:val="center"/>
          </w:tcPr>
          <w:p w14:paraId="389AFED2" w14:textId="77777777" w:rsidR="0043134D" w:rsidRPr="00C462C4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2E81CD" w14:textId="77777777" w:rsidR="0043134D" w:rsidRPr="00C462C4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366232" w14:textId="77777777" w:rsidR="0043134D" w:rsidRPr="00C462C4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62185D" w14:textId="77777777" w:rsidR="0043134D" w:rsidRPr="00C462C4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374D9FE5" w14:textId="77777777" w:rsidR="0043134D" w:rsidRPr="00C462C4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37FBF4A0" w14:textId="77777777" w:rsidR="0043134D" w:rsidRPr="00C462C4" w:rsidRDefault="0043134D" w:rsidP="00337417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</w:tr>
    </w:tbl>
    <w:p w14:paraId="718ABF88" w14:textId="77777777" w:rsidR="00690EC9" w:rsidRDefault="00690EC9" w:rsidP="00201462">
      <w:pPr>
        <w:jc w:val="center"/>
        <w:rPr>
          <w:rFonts w:ascii="Times New Roman" w:eastAsia="Times New Roman" w:hAnsi="Times New Roman" w:cs="ArialNarrow,Bold"/>
          <w:szCs w:val="18"/>
        </w:rPr>
      </w:pPr>
    </w:p>
    <w:p w14:paraId="3E9BEFC2" w14:textId="77777777" w:rsidR="00A30703" w:rsidRDefault="00A30703" w:rsidP="00201462">
      <w:pPr>
        <w:jc w:val="center"/>
        <w:rPr>
          <w:rStyle w:val="Kkursywa"/>
          <w:rFonts w:ascii="Times New Roman" w:hAnsi="Times New Roman" w:cs="Times New Roman"/>
          <w:szCs w:val="24"/>
        </w:rPr>
      </w:pPr>
    </w:p>
    <w:p w14:paraId="7F49BFFD" w14:textId="77777777" w:rsidR="00690EC9" w:rsidRDefault="00690EC9" w:rsidP="00690EC9">
      <w:pPr>
        <w:jc w:val="both"/>
        <w:rPr>
          <w:rFonts w:ascii="Times New Roman" w:eastAsia="Times New Roman" w:hAnsi="Times New Roman" w:cs="ArialNarrow"/>
          <w:sz w:val="14"/>
          <w:szCs w:val="14"/>
        </w:rPr>
      </w:pPr>
      <w:r w:rsidRPr="00690EC9">
        <w:rPr>
          <w:rFonts w:ascii="Times New Roman" w:eastAsia="Times New Roman" w:hAnsi="Times New Roman" w:cs="ArialNarrow"/>
          <w:sz w:val="14"/>
          <w:szCs w:val="14"/>
        </w:rPr>
        <w:t>Wyjaśnienia dotyczące sprawozdania można uzyskać pod numerem telefonu ….…………………………………………………………………………...</w:t>
      </w:r>
    </w:p>
    <w:p w14:paraId="4B5736EF" w14:textId="77777777" w:rsidR="00690EC9" w:rsidRDefault="00690EC9" w:rsidP="00690EC9">
      <w:pPr>
        <w:jc w:val="both"/>
        <w:rPr>
          <w:rFonts w:ascii="Times New Roman" w:eastAsia="Times New Roman" w:hAnsi="Times New Roman" w:cs="ArialNarrow"/>
          <w:sz w:val="14"/>
          <w:szCs w:val="14"/>
        </w:rPr>
      </w:pPr>
    </w:p>
    <w:p w14:paraId="6BE3498F" w14:textId="77777777" w:rsidR="00690EC9" w:rsidRDefault="00690EC9" w:rsidP="00690EC9">
      <w:pPr>
        <w:jc w:val="both"/>
        <w:rPr>
          <w:rFonts w:ascii="Times New Roman" w:eastAsia="Times New Roman" w:hAnsi="Times New Roman" w:cs="ArialNarrow"/>
          <w:sz w:val="14"/>
          <w:szCs w:val="14"/>
        </w:rPr>
      </w:pPr>
    </w:p>
    <w:p w14:paraId="0989F1E2" w14:textId="77777777" w:rsidR="00690EC9" w:rsidRDefault="00690EC9" w:rsidP="00690EC9">
      <w:pPr>
        <w:jc w:val="both"/>
        <w:rPr>
          <w:rFonts w:ascii="Times New Roman" w:eastAsia="Times New Roman" w:hAnsi="Times New Roman" w:cs="ArialNarrow"/>
          <w:sz w:val="14"/>
          <w:szCs w:val="14"/>
        </w:rPr>
      </w:pPr>
    </w:p>
    <w:p w14:paraId="0C111331" w14:textId="77777777" w:rsidR="00690EC9" w:rsidRDefault="00690EC9" w:rsidP="00690EC9">
      <w:pPr>
        <w:jc w:val="both"/>
        <w:rPr>
          <w:rFonts w:ascii="Times New Roman" w:eastAsia="Times New Roman" w:hAnsi="Times New Roman" w:cs="ArialNarrow"/>
          <w:sz w:val="14"/>
          <w:szCs w:val="14"/>
        </w:rPr>
      </w:pPr>
    </w:p>
    <w:p w14:paraId="0619F919" w14:textId="77777777" w:rsidR="00690EC9" w:rsidRDefault="00690EC9" w:rsidP="00690EC9">
      <w:pPr>
        <w:jc w:val="both"/>
        <w:rPr>
          <w:rFonts w:ascii="Times New Roman" w:eastAsia="Times New Roman" w:hAnsi="Times New Roman" w:cs="ArialNarrow"/>
          <w:sz w:val="14"/>
          <w:szCs w:val="14"/>
        </w:rPr>
      </w:pPr>
    </w:p>
    <w:p w14:paraId="2D75F3B3" w14:textId="77777777" w:rsidR="00377AE5" w:rsidRDefault="00377AE5" w:rsidP="00377AE5">
      <w:pPr>
        <w:widowControl/>
        <w:rPr>
          <w:rFonts w:ascii="ArialNarrow" w:eastAsia="Times New Roman" w:hAnsi="ArialNarrow" w:cs="ArialNarrow"/>
          <w:sz w:val="12"/>
          <w:szCs w:val="12"/>
        </w:rPr>
      </w:pPr>
      <w:r>
        <w:rPr>
          <w:rFonts w:ascii="ArialNarrow" w:eastAsia="Times New Roman" w:hAnsi="ArialNarrow" w:cs="ArialNarrow"/>
          <w:sz w:val="12"/>
          <w:szCs w:val="12"/>
        </w:rPr>
        <w:t>.............................................................................................</w:t>
      </w:r>
    </w:p>
    <w:p w14:paraId="2112D5AC" w14:textId="1B782FE5" w:rsidR="00026918" w:rsidRPr="001267E1" w:rsidRDefault="00305990" w:rsidP="00305990">
      <w:pPr>
        <w:widowControl/>
        <w:tabs>
          <w:tab w:val="center" w:pos="1701"/>
          <w:tab w:val="center" w:pos="7230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>(miejscowość i data)</w:t>
      </w:r>
      <w:r w:rsidR="00026918" w:rsidRPr="001267E1">
        <w:rPr>
          <w:rFonts w:ascii="Times New Roman" w:eastAsia="Times New Roman" w:hAnsi="Times New Roman" w:cs="Times New Roman"/>
          <w:sz w:val="14"/>
          <w:szCs w:val="14"/>
        </w:rPr>
        <w:tab/>
      </w:r>
      <w:r w:rsidR="00690EC9" w:rsidRPr="001267E1">
        <w:rPr>
          <w:rFonts w:ascii="Times New Roman" w:eastAsia="Times New Roman" w:hAnsi="Times New Roman" w:cs="Times New Roman"/>
          <w:sz w:val="14"/>
          <w:szCs w:val="14"/>
        </w:rPr>
        <w:t>………………………………</w:t>
      </w:r>
      <w:r w:rsidR="00417C5A" w:rsidRPr="001267E1">
        <w:rPr>
          <w:rFonts w:ascii="Times New Roman" w:eastAsia="Times New Roman" w:hAnsi="Times New Roman" w:cs="Times New Roman"/>
          <w:sz w:val="14"/>
          <w:szCs w:val="14"/>
        </w:rPr>
        <w:t>…………………………………………</w:t>
      </w:r>
      <w:r w:rsidR="00690EC9" w:rsidRPr="001267E1">
        <w:rPr>
          <w:rFonts w:ascii="Times New Roman" w:eastAsia="Times New Roman" w:hAnsi="Times New Roman" w:cs="Times New Roman"/>
          <w:sz w:val="14"/>
          <w:szCs w:val="14"/>
        </w:rPr>
        <w:t>……………</w:t>
      </w:r>
    </w:p>
    <w:p w14:paraId="794279A9" w14:textId="77777777" w:rsidR="00417C5A" w:rsidRPr="001267E1" w:rsidRDefault="00026918" w:rsidP="00417C5A">
      <w:pPr>
        <w:widowControl/>
        <w:tabs>
          <w:tab w:val="center" w:pos="4820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</w:r>
      <w:r w:rsidR="00417C5A" w:rsidRPr="001267E1">
        <w:rPr>
          <w:rFonts w:ascii="Times New Roman" w:eastAsia="Times New Roman" w:hAnsi="Times New Roman" w:cs="Times New Roman"/>
          <w:sz w:val="14"/>
          <w:szCs w:val="14"/>
        </w:rPr>
        <w:tab/>
      </w:r>
      <w:r w:rsidR="00690EC9" w:rsidRPr="001267E1">
        <w:rPr>
          <w:rFonts w:ascii="Times New Roman" w:eastAsia="Times New Roman" w:hAnsi="Times New Roman" w:cs="Times New Roman"/>
          <w:sz w:val="14"/>
          <w:szCs w:val="14"/>
        </w:rPr>
        <w:t>(</w:t>
      </w:r>
      <w:r w:rsidR="00417C5A" w:rsidRPr="001267E1">
        <w:rPr>
          <w:rFonts w:ascii="Times New Roman" w:eastAsia="Times New Roman" w:hAnsi="Times New Roman" w:cs="Times New Roman"/>
          <w:sz w:val="14"/>
          <w:szCs w:val="14"/>
        </w:rPr>
        <w:t xml:space="preserve">nadruk lub pieczątka osoby działającej w imieniu sprawozdawcy </w:t>
      </w:r>
    </w:p>
    <w:p w14:paraId="7B8A3A3D" w14:textId="3604FD0E" w:rsidR="00690EC9" w:rsidRPr="001267E1" w:rsidRDefault="00417C5A" w:rsidP="00417C5A">
      <w:pPr>
        <w:widowControl/>
        <w:tabs>
          <w:tab w:val="center" w:pos="5103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</w: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>zawierające co najmniej imię i nazwisko oraz jej podpis</w:t>
      </w:r>
      <w:r w:rsidR="00026918" w:rsidRPr="001267E1">
        <w:rPr>
          <w:rFonts w:ascii="Times New Roman" w:eastAsia="Times New Roman" w:hAnsi="Times New Roman" w:cs="Times New Roman"/>
          <w:sz w:val="14"/>
          <w:szCs w:val="14"/>
        </w:rPr>
        <w:t>)</w:t>
      </w:r>
    </w:p>
    <w:p w14:paraId="00E92D3A" w14:textId="77777777" w:rsidR="00690EC9" w:rsidRDefault="00026918" w:rsidP="00026918">
      <w:pPr>
        <w:tabs>
          <w:tab w:val="center" w:pos="1418"/>
        </w:tabs>
        <w:jc w:val="both"/>
        <w:rPr>
          <w:rFonts w:ascii="ArialNarrow" w:eastAsia="Times New Roman" w:hAnsi="ArialNarrow" w:cs="ArialNarrow"/>
          <w:sz w:val="12"/>
          <w:szCs w:val="12"/>
        </w:rPr>
      </w:pPr>
      <w:r>
        <w:rPr>
          <w:rFonts w:ascii="ArialNarrow" w:eastAsia="Times New Roman" w:hAnsi="ArialNarrow" w:cs="ArialNarrow"/>
          <w:sz w:val="14"/>
          <w:szCs w:val="12"/>
        </w:rPr>
        <w:tab/>
      </w:r>
      <w:r w:rsidR="00690EC9">
        <w:rPr>
          <w:rFonts w:ascii="ArialNarrow" w:eastAsia="Times New Roman" w:hAnsi="ArialNarrow" w:cs="ArialNarrow"/>
          <w:sz w:val="12"/>
          <w:szCs w:val="12"/>
        </w:rPr>
        <w:t xml:space="preserve"> </w:t>
      </w:r>
    </w:p>
    <w:p w14:paraId="0C78AF50" w14:textId="77777777" w:rsidR="00026918" w:rsidRDefault="00026918">
      <w:pPr>
        <w:widowControl/>
        <w:autoSpaceDE/>
        <w:autoSpaceDN/>
        <w:adjustRightInd/>
        <w:spacing w:line="360" w:lineRule="auto"/>
        <w:rPr>
          <w:rFonts w:ascii="ArialNarrow" w:eastAsia="Times New Roman" w:hAnsi="ArialNarrow" w:cs="ArialNarrow"/>
          <w:sz w:val="12"/>
          <w:szCs w:val="12"/>
        </w:rPr>
      </w:pPr>
      <w:r>
        <w:rPr>
          <w:rFonts w:ascii="ArialNarrow" w:eastAsia="Times New Roman" w:hAnsi="ArialNarrow" w:cs="ArialNarrow"/>
          <w:sz w:val="12"/>
          <w:szCs w:val="12"/>
        </w:rPr>
        <w:br w:type="page"/>
      </w:r>
    </w:p>
    <w:p w14:paraId="0CEA4E1C" w14:textId="33412ADF" w:rsidR="00026918" w:rsidRPr="00FD56ED" w:rsidRDefault="00A2472B" w:rsidP="009C3D1B">
      <w:pPr>
        <w:pStyle w:val="OZNZACZNIKAwskazanienrzacznika"/>
        <w:spacing w:line="240" w:lineRule="exact"/>
        <w:rPr>
          <w:rStyle w:val="Ppogrubienie"/>
          <w:b/>
          <w:szCs w:val="24"/>
          <w:vertAlign w:val="superscript"/>
        </w:rPr>
      </w:pPr>
      <w:r w:rsidRPr="00A2472B">
        <w:rPr>
          <w:rStyle w:val="Ppogrubienie"/>
          <w:b/>
          <w:szCs w:val="24"/>
        </w:rPr>
        <w:lastRenderedPageBreak/>
        <w:t>Załącznik nr</w:t>
      </w:r>
      <w:r w:rsidR="00CB7500">
        <w:rPr>
          <w:rStyle w:val="Ppogrubienie"/>
          <w:b/>
          <w:szCs w:val="24"/>
        </w:rPr>
        <w:t xml:space="preserve"> 6</w:t>
      </w:r>
    </w:p>
    <w:p w14:paraId="13C33013" w14:textId="77777777" w:rsidR="00D768C7" w:rsidRDefault="00D768C7" w:rsidP="004216C1">
      <w:pPr>
        <w:pStyle w:val="OZNZACZNIKAwskazanienrzacznika"/>
        <w:spacing w:after="120" w:line="240" w:lineRule="exact"/>
        <w:jc w:val="center"/>
        <w:rPr>
          <w:rStyle w:val="PKpogrubieniekursywa"/>
        </w:rPr>
      </w:pPr>
      <w:r>
        <w:rPr>
          <w:rStyle w:val="PKpogrubieniekursywa"/>
        </w:rPr>
        <w:t>WZÓR</w:t>
      </w:r>
    </w:p>
    <w:p w14:paraId="421804F5" w14:textId="77777777" w:rsidR="00F97099" w:rsidRDefault="00D768C7" w:rsidP="00C666C2">
      <w:pPr>
        <w:spacing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8C7">
        <w:rPr>
          <w:rFonts w:ascii="Times New Roman" w:eastAsia="Times New Roman" w:hAnsi="Times New Roman" w:cs="Times New Roman"/>
          <w:b/>
          <w:bCs/>
          <w:sz w:val="24"/>
          <w:szCs w:val="24"/>
        </w:rPr>
        <w:t>Sprawozdanie z przeprowadzonych obowiązkowych szczepień ochronnych</w:t>
      </w:r>
    </w:p>
    <w:tbl>
      <w:tblPr>
        <w:tblStyle w:val="Tabela-Siatka"/>
        <w:tblW w:w="9220" w:type="dxa"/>
        <w:tblLayout w:type="fixed"/>
        <w:tblLook w:val="04A0" w:firstRow="1" w:lastRow="0" w:firstColumn="1" w:lastColumn="0" w:noHBand="0" w:noVBand="1"/>
      </w:tblPr>
      <w:tblGrid>
        <w:gridCol w:w="525"/>
        <w:gridCol w:w="2844"/>
        <w:gridCol w:w="850"/>
        <w:gridCol w:w="992"/>
        <w:gridCol w:w="993"/>
        <w:gridCol w:w="3016"/>
      </w:tblGrid>
      <w:tr w:rsidR="00E94333" w:rsidRPr="00632FA2" w14:paraId="519C9FBB" w14:textId="77777777" w:rsidTr="00666365">
        <w:trPr>
          <w:trHeight w:val="180"/>
        </w:trPr>
        <w:tc>
          <w:tcPr>
            <w:tcW w:w="3369" w:type="dxa"/>
            <w:gridSpan w:val="2"/>
            <w:tcMar>
              <w:top w:w="57" w:type="dxa"/>
              <w:bottom w:w="0" w:type="dxa"/>
            </w:tcMar>
          </w:tcPr>
          <w:p w14:paraId="2E83081B" w14:textId="77777777" w:rsidR="00E94333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32FA2">
              <w:rPr>
                <w:rFonts w:ascii="Times New Roman" w:eastAsia="Times New Roman" w:hAnsi="Times New Roman" w:cs="Times New Roman"/>
                <w:sz w:val="16"/>
                <w:szCs w:val="16"/>
              </w:rPr>
              <w:t>Nazwa i adres jednostki sprawozdawczej</w:t>
            </w:r>
          </w:p>
          <w:p w14:paraId="73DAAE8D" w14:textId="77777777" w:rsidR="005776ED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 w:val="restart"/>
            <w:tcMar>
              <w:top w:w="57" w:type="dxa"/>
              <w:bottom w:w="0" w:type="dxa"/>
            </w:tcMar>
          </w:tcPr>
          <w:p w14:paraId="276740A6" w14:textId="77777777" w:rsidR="00951BCC" w:rsidRPr="00305990" w:rsidRDefault="00951BCC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F27E9A9" w14:textId="77777777" w:rsidR="00951BCC" w:rsidRPr="00305990" w:rsidRDefault="00951BCC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93BCB90" w14:textId="77777777" w:rsidR="00951BCC" w:rsidRPr="00305990" w:rsidRDefault="005776ED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Kwartalne sprawozdanie </w:t>
            </w:r>
          </w:p>
          <w:p w14:paraId="05FD44FC" w14:textId="77777777" w:rsidR="00951BCC" w:rsidRPr="00305990" w:rsidRDefault="005776ED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z przeprowadzonych szczepień ochronnych wg ilości </w:t>
            </w:r>
            <w:r w:rsidR="00951BCC"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</w:t>
            </w:r>
            <w:r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ykorzystanych szczepionek</w:t>
            </w:r>
            <w:r w:rsidR="00951BCC"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51BCC"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 okres</w:t>
            </w:r>
          </w:p>
          <w:p w14:paraId="604C19CA" w14:textId="77777777" w:rsidR="00E94333" w:rsidRPr="00305990" w:rsidRDefault="005776ED" w:rsidP="00951BCC">
            <w:pPr>
              <w:widowControl/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od ..................... do ..................... r.</w:t>
            </w:r>
          </w:p>
        </w:tc>
        <w:tc>
          <w:tcPr>
            <w:tcW w:w="3016" w:type="dxa"/>
            <w:vMerge w:val="restart"/>
            <w:tcMar>
              <w:top w:w="57" w:type="dxa"/>
              <w:bottom w:w="0" w:type="dxa"/>
            </w:tcMar>
          </w:tcPr>
          <w:p w14:paraId="62863498" w14:textId="77777777" w:rsidR="00E94333" w:rsidRPr="00632FA2" w:rsidRDefault="00951BCC" w:rsidP="00951BCC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32FA2">
              <w:rPr>
                <w:rFonts w:ascii="Times New Roman" w:eastAsia="Times New Roman" w:hAnsi="Times New Roman" w:cs="Times New Roman"/>
                <w:sz w:val="16"/>
                <w:szCs w:val="16"/>
              </w:rPr>
              <w:t>Adresat</w:t>
            </w:r>
          </w:p>
        </w:tc>
      </w:tr>
      <w:tr w:rsidR="00E94333" w:rsidRPr="00632FA2" w14:paraId="4C18FECC" w14:textId="77777777" w:rsidTr="00666365">
        <w:trPr>
          <w:trHeight w:val="195"/>
        </w:trPr>
        <w:tc>
          <w:tcPr>
            <w:tcW w:w="3369" w:type="dxa"/>
            <w:gridSpan w:val="2"/>
            <w:tcMar>
              <w:top w:w="57" w:type="dxa"/>
              <w:bottom w:w="0" w:type="dxa"/>
            </w:tcMar>
          </w:tcPr>
          <w:p w14:paraId="00A8B416" w14:textId="77777777" w:rsidR="00E94333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32FA2">
              <w:rPr>
                <w:rFonts w:ascii="Times New Roman" w:eastAsia="Times New Roman" w:hAnsi="Times New Roman" w:cs="Times New Roman"/>
                <w:sz w:val="16"/>
                <w:szCs w:val="16"/>
              </w:rPr>
              <w:t>Kod identyfikacyjny składającego sprawozdanie</w:t>
            </w:r>
          </w:p>
          <w:p w14:paraId="631159BA" w14:textId="77777777" w:rsidR="005776ED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tcMar>
              <w:top w:w="57" w:type="dxa"/>
              <w:bottom w:w="0" w:type="dxa"/>
            </w:tcMar>
          </w:tcPr>
          <w:p w14:paraId="2BAC1515" w14:textId="77777777" w:rsidR="00E94333" w:rsidRPr="00632FA2" w:rsidRDefault="00E94333" w:rsidP="00E94333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3016" w:type="dxa"/>
            <w:vMerge/>
            <w:tcMar>
              <w:top w:w="57" w:type="dxa"/>
              <w:bottom w:w="0" w:type="dxa"/>
            </w:tcMar>
          </w:tcPr>
          <w:p w14:paraId="03B183C6" w14:textId="77777777" w:rsidR="00E94333" w:rsidRPr="00632FA2" w:rsidRDefault="00E94333" w:rsidP="00E94333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E94333" w:rsidRPr="00632FA2" w14:paraId="22DFF9FB" w14:textId="77777777" w:rsidTr="00666365">
        <w:trPr>
          <w:trHeight w:val="665"/>
        </w:trPr>
        <w:tc>
          <w:tcPr>
            <w:tcW w:w="3369" w:type="dxa"/>
            <w:gridSpan w:val="2"/>
            <w:tcMar>
              <w:top w:w="57" w:type="dxa"/>
              <w:bottom w:w="0" w:type="dxa"/>
            </w:tcMar>
          </w:tcPr>
          <w:p w14:paraId="75F3B6F7" w14:textId="77777777" w:rsidR="00E94333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32FA2">
              <w:rPr>
                <w:rFonts w:ascii="Times New Roman" w:eastAsia="Times New Roman" w:hAnsi="Times New Roman" w:cs="Times New Roman"/>
                <w:sz w:val="16"/>
                <w:szCs w:val="16"/>
              </w:rPr>
              <w:t>Numer identyfikacyjny – REGON</w:t>
            </w:r>
          </w:p>
          <w:p w14:paraId="21BF2049" w14:textId="77777777" w:rsidR="005776ED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tcMar>
              <w:top w:w="57" w:type="dxa"/>
              <w:bottom w:w="0" w:type="dxa"/>
            </w:tcMar>
          </w:tcPr>
          <w:p w14:paraId="3C46626B" w14:textId="77777777" w:rsidR="00E94333" w:rsidRPr="00632FA2" w:rsidRDefault="00E94333" w:rsidP="00E94333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733A6ACD" w14:textId="77777777" w:rsidR="00E94333" w:rsidRPr="00951B8A" w:rsidRDefault="00951BCC" w:rsidP="008F5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267E1">
              <w:rPr>
                <w:rStyle w:val="Ppogrubienie"/>
                <w:rFonts w:ascii="Times New Roman" w:hAnsi="Times New Roman" w:cs="Times New Roman"/>
                <w:bCs/>
              </w:rPr>
              <w:t>Sprawozdanie należy przekazać w</w:t>
            </w:r>
            <w:r w:rsidR="001F117A" w:rsidRPr="00951B8A">
              <w:rPr>
                <w:rStyle w:val="Ppogrubienie"/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C666C2" w:rsidRPr="001267E1">
              <w:rPr>
                <w:rStyle w:val="Ppogrubienie"/>
                <w:rFonts w:ascii="Times New Roman" w:hAnsi="Times New Roman" w:cs="Times New Roman"/>
                <w:bCs/>
              </w:rPr>
              <w:t>terminie 15 </w:t>
            </w:r>
            <w:r w:rsidRPr="001267E1">
              <w:rPr>
                <w:rStyle w:val="Ppogrubienie"/>
                <w:rFonts w:ascii="Times New Roman" w:hAnsi="Times New Roman" w:cs="Times New Roman"/>
                <w:bCs/>
              </w:rPr>
              <w:t>dni po okresie sprawozdawczym</w:t>
            </w:r>
          </w:p>
          <w:p w14:paraId="232022B3" w14:textId="77777777" w:rsidR="00951BCC" w:rsidRPr="00632FA2" w:rsidRDefault="00951BCC" w:rsidP="00951BCC">
            <w:pPr>
              <w:widowControl/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0A0E6C" w:rsidRPr="0003729F" w14:paraId="405B08D6" w14:textId="77777777" w:rsidTr="006663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25" w:type="dxa"/>
            <w:vMerge w:val="restart"/>
            <w:tcMar>
              <w:top w:w="57" w:type="dxa"/>
              <w:bottom w:w="0" w:type="dxa"/>
            </w:tcMar>
          </w:tcPr>
          <w:p w14:paraId="0585DA91" w14:textId="77777777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Lp.</w:t>
            </w:r>
          </w:p>
        </w:tc>
        <w:tc>
          <w:tcPr>
            <w:tcW w:w="2844" w:type="dxa"/>
            <w:tcMar>
              <w:top w:w="57" w:type="dxa"/>
              <w:bottom w:w="0" w:type="dxa"/>
            </w:tcMar>
          </w:tcPr>
          <w:p w14:paraId="7B1EB1FB" w14:textId="77777777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Nazwa szczepionki</w:t>
            </w:r>
          </w:p>
        </w:tc>
        <w:tc>
          <w:tcPr>
            <w:tcW w:w="850" w:type="dxa"/>
            <w:tcMar>
              <w:top w:w="57" w:type="dxa"/>
              <w:bottom w:w="0" w:type="dxa"/>
            </w:tcMar>
          </w:tcPr>
          <w:p w14:paraId="639EEB0F" w14:textId="77777777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Jednostka</w:t>
            </w:r>
          </w:p>
          <w:p w14:paraId="62AC8879" w14:textId="77777777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miary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FFC64A0" w14:textId="43EFE01B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Ilość zużytej szczepionki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60ACF95B" w14:textId="71D6FC23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Liczba podanych dawek</w:t>
            </w: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01F21D4F" w14:textId="77777777" w:rsidR="000A0E6C" w:rsidRPr="0003729F" w:rsidRDefault="000A0E6C" w:rsidP="00010DA1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Uwagi/ </w:t>
            </w:r>
            <w:r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K</w:t>
            </w: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omentarze</w:t>
            </w:r>
          </w:p>
        </w:tc>
      </w:tr>
      <w:tr w:rsidR="000A0E6C" w:rsidRPr="00751BE0" w14:paraId="0D220FE6" w14:textId="77777777" w:rsidTr="00E55B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25" w:type="dxa"/>
            <w:vMerge/>
            <w:tcMar>
              <w:top w:w="57" w:type="dxa"/>
              <w:bottom w:w="0" w:type="dxa"/>
            </w:tcMar>
          </w:tcPr>
          <w:p w14:paraId="7F6EC8DE" w14:textId="6A6B16EC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2844" w:type="dxa"/>
            <w:tcMar>
              <w:top w:w="57" w:type="dxa"/>
              <w:bottom w:w="0" w:type="dxa"/>
            </w:tcMar>
          </w:tcPr>
          <w:p w14:paraId="581CD64C" w14:textId="77777777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Mar>
              <w:top w:w="57" w:type="dxa"/>
              <w:bottom w:w="0" w:type="dxa"/>
            </w:tcMar>
          </w:tcPr>
          <w:p w14:paraId="6555FFF1" w14:textId="77777777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F48B4B1" w14:textId="77777777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348B29C" w14:textId="77777777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</w:t>
            </w: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65BFE0DB" w14:textId="20741C44" w:rsidR="000A0E6C" w:rsidRPr="00751BE0" w:rsidRDefault="000A0E6C" w:rsidP="00666365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5</w:t>
            </w:r>
          </w:p>
        </w:tc>
      </w:tr>
      <w:tr w:rsidR="00666365" w:rsidRPr="00751BE0" w14:paraId="3A1452F7" w14:textId="77777777" w:rsidTr="005D25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525" w:type="dxa"/>
            <w:tcMar>
              <w:top w:w="57" w:type="dxa"/>
              <w:bottom w:w="0" w:type="dxa"/>
            </w:tcMar>
          </w:tcPr>
          <w:p w14:paraId="6EC891F7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</w:t>
            </w:r>
          </w:p>
        </w:tc>
        <w:tc>
          <w:tcPr>
            <w:tcW w:w="2844" w:type="dxa"/>
            <w:tcMar>
              <w:top w:w="57" w:type="dxa"/>
              <w:bottom w:w="0" w:type="dxa"/>
            </w:tcMar>
          </w:tcPr>
          <w:p w14:paraId="23B3F0D6" w14:textId="70C259AF" w:rsidR="00666365" w:rsidRPr="00751BE0" w:rsidRDefault="00666365" w:rsidP="007762E1">
            <w:pPr>
              <w:jc w:val="both"/>
              <w:rPr>
                <w:rStyle w:val="Kkursywa"/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tcMar>
              <w:top w:w="57" w:type="dxa"/>
              <w:bottom w:w="0" w:type="dxa"/>
            </w:tcMar>
          </w:tcPr>
          <w:p w14:paraId="492B00FB" w14:textId="064F6926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1D182B7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D905EAE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70FD2228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66365" w:rsidRPr="00751BE0" w14:paraId="1BF2B6FA" w14:textId="77777777" w:rsidTr="00AB3C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25" w:type="dxa"/>
            <w:tcMar>
              <w:top w:w="57" w:type="dxa"/>
              <w:bottom w:w="0" w:type="dxa"/>
            </w:tcMar>
          </w:tcPr>
          <w:p w14:paraId="38BFA014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</w:t>
            </w:r>
          </w:p>
        </w:tc>
        <w:tc>
          <w:tcPr>
            <w:tcW w:w="2844" w:type="dxa"/>
            <w:tcMar>
              <w:top w:w="57" w:type="dxa"/>
              <w:bottom w:w="0" w:type="dxa"/>
            </w:tcMar>
          </w:tcPr>
          <w:p w14:paraId="585C3D2D" w14:textId="55E5E40D" w:rsidR="00666365" w:rsidRPr="00751BE0" w:rsidRDefault="00666365" w:rsidP="00EF03BC">
            <w:pPr>
              <w:widowControl/>
              <w:rPr>
                <w:rStyle w:val="Kkursywa"/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tcMar>
              <w:top w:w="57" w:type="dxa"/>
              <w:bottom w:w="0" w:type="dxa"/>
            </w:tcMar>
          </w:tcPr>
          <w:p w14:paraId="65A3B9FE" w14:textId="2F817CCB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5232C86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16FF60F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101BF781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66365" w:rsidRPr="00751BE0" w14:paraId="3BFD2652" w14:textId="77777777" w:rsidTr="00495F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25" w:type="dxa"/>
            <w:tcMar>
              <w:top w:w="57" w:type="dxa"/>
              <w:bottom w:w="0" w:type="dxa"/>
            </w:tcMar>
          </w:tcPr>
          <w:p w14:paraId="4962679E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</w:t>
            </w:r>
          </w:p>
        </w:tc>
        <w:tc>
          <w:tcPr>
            <w:tcW w:w="2844" w:type="dxa"/>
            <w:tcMar>
              <w:top w:w="57" w:type="dxa"/>
              <w:bottom w:w="0" w:type="dxa"/>
            </w:tcMar>
          </w:tcPr>
          <w:p w14:paraId="7F0C52D7" w14:textId="77777777" w:rsidR="00666365" w:rsidRPr="00751BE0" w:rsidRDefault="00666365" w:rsidP="00EA3804">
            <w:pPr>
              <w:jc w:val="both"/>
              <w:rPr>
                <w:rStyle w:val="Kkursywa"/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tcMar>
              <w:top w:w="57" w:type="dxa"/>
              <w:bottom w:w="0" w:type="dxa"/>
            </w:tcMar>
          </w:tcPr>
          <w:p w14:paraId="16D2F9D8" w14:textId="159D551C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6C79123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117B200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2D374274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66365" w:rsidRPr="00751BE0" w14:paraId="4AD80580" w14:textId="77777777" w:rsidTr="00B56E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25" w:type="dxa"/>
            <w:tcMar>
              <w:top w:w="57" w:type="dxa"/>
              <w:bottom w:w="0" w:type="dxa"/>
            </w:tcMar>
          </w:tcPr>
          <w:p w14:paraId="79B3EAE2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</w:t>
            </w:r>
          </w:p>
        </w:tc>
        <w:tc>
          <w:tcPr>
            <w:tcW w:w="2844" w:type="dxa"/>
            <w:tcMar>
              <w:top w:w="57" w:type="dxa"/>
              <w:bottom w:w="0" w:type="dxa"/>
            </w:tcMar>
          </w:tcPr>
          <w:p w14:paraId="64DEE71F" w14:textId="25E396DC" w:rsidR="00666365" w:rsidRPr="00751BE0" w:rsidRDefault="00666365" w:rsidP="00EA3804">
            <w:pPr>
              <w:rPr>
                <w:rStyle w:val="Kkursywa"/>
                <w:rFonts w:ascii="Times New Roman" w:hAnsi="Times New Roman" w:cs="Times New Roman"/>
                <w:bCs/>
                <w:i w:val="0"/>
                <w:sz w:val="14"/>
                <w:szCs w:val="14"/>
              </w:rPr>
            </w:pPr>
          </w:p>
        </w:tc>
        <w:tc>
          <w:tcPr>
            <w:tcW w:w="850" w:type="dxa"/>
            <w:tcMar>
              <w:top w:w="57" w:type="dxa"/>
              <w:bottom w:w="0" w:type="dxa"/>
            </w:tcMar>
          </w:tcPr>
          <w:p w14:paraId="5655897F" w14:textId="4FD6D316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A88A2EE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6DF5D7A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3B65C8E0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66365" w:rsidRPr="00751BE0" w14:paraId="5D73C145" w14:textId="77777777" w:rsidTr="009E39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25" w:type="dxa"/>
            <w:tcMar>
              <w:top w:w="57" w:type="dxa"/>
              <w:bottom w:w="0" w:type="dxa"/>
            </w:tcMar>
          </w:tcPr>
          <w:p w14:paraId="5C57EE51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5</w:t>
            </w:r>
          </w:p>
        </w:tc>
        <w:tc>
          <w:tcPr>
            <w:tcW w:w="2844" w:type="dxa"/>
            <w:tcMar>
              <w:top w:w="57" w:type="dxa"/>
              <w:bottom w:w="0" w:type="dxa"/>
            </w:tcMar>
          </w:tcPr>
          <w:p w14:paraId="2A303E92" w14:textId="1E75893E" w:rsidR="00666365" w:rsidRPr="00751BE0" w:rsidRDefault="00666365" w:rsidP="004725F1">
            <w:pPr>
              <w:jc w:val="both"/>
              <w:rPr>
                <w:rStyle w:val="Kkursywa"/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tcMar>
              <w:top w:w="57" w:type="dxa"/>
              <w:bottom w:w="0" w:type="dxa"/>
            </w:tcMar>
          </w:tcPr>
          <w:p w14:paraId="17DD2B14" w14:textId="7F6CCA81" w:rsidR="00666365" w:rsidRPr="00751BE0" w:rsidRDefault="00666365" w:rsidP="0091079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ACA4F0C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E473C59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5E863388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66365" w:rsidRPr="00751BE0" w14:paraId="0AB9A73F" w14:textId="77777777" w:rsidTr="000520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25" w:type="dxa"/>
            <w:tcMar>
              <w:top w:w="57" w:type="dxa"/>
              <w:bottom w:w="0" w:type="dxa"/>
            </w:tcMar>
          </w:tcPr>
          <w:p w14:paraId="3CCA5E3E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6</w:t>
            </w:r>
          </w:p>
        </w:tc>
        <w:tc>
          <w:tcPr>
            <w:tcW w:w="2844" w:type="dxa"/>
            <w:tcMar>
              <w:top w:w="57" w:type="dxa"/>
              <w:bottom w:w="0" w:type="dxa"/>
            </w:tcMar>
          </w:tcPr>
          <w:p w14:paraId="7C3E2C31" w14:textId="08DDE8F4" w:rsidR="00666365" w:rsidRPr="00751BE0" w:rsidRDefault="00666365" w:rsidP="005E5DBA">
            <w:pPr>
              <w:jc w:val="both"/>
              <w:rPr>
                <w:rFonts w:eastAsia="Times New Roman" w:cs="Arial,Bold"/>
                <w:bCs/>
                <w:sz w:val="14"/>
                <w:szCs w:val="14"/>
              </w:rPr>
            </w:pPr>
          </w:p>
        </w:tc>
        <w:tc>
          <w:tcPr>
            <w:tcW w:w="850" w:type="dxa"/>
            <w:tcMar>
              <w:top w:w="57" w:type="dxa"/>
              <w:bottom w:w="0" w:type="dxa"/>
            </w:tcMar>
          </w:tcPr>
          <w:p w14:paraId="78324D55" w14:textId="0BA1BD10" w:rsidR="00666365" w:rsidRPr="00751BE0" w:rsidRDefault="00666365" w:rsidP="0091079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CCDA7B2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8A72E35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58533233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66365" w:rsidRPr="00751BE0" w14:paraId="5B685C4C" w14:textId="77777777" w:rsidTr="007D4B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25" w:type="dxa"/>
            <w:tcMar>
              <w:top w:w="57" w:type="dxa"/>
              <w:bottom w:w="0" w:type="dxa"/>
            </w:tcMar>
          </w:tcPr>
          <w:p w14:paraId="0F51D1C3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7</w:t>
            </w:r>
          </w:p>
        </w:tc>
        <w:tc>
          <w:tcPr>
            <w:tcW w:w="2844" w:type="dxa"/>
            <w:tcMar>
              <w:top w:w="57" w:type="dxa"/>
              <w:bottom w:w="0" w:type="dxa"/>
            </w:tcMar>
          </w:tcPr>
          <w:p w14:paraId="13584266" w14:textId="0F3F86B3" w:rsidR="00666365" w:rsidRPr="00751BE0" w:rsidRDefault="00666365" w:rsidP="005E5DBA">
            <w:pPr>
              <w:jc w:val="both"/>
              <w:rPr>
                <w:rFonts w:eastAsia="Times New Roman" w:cs="Arial,Bold"/>
                <w:bCs/>
                <w:sz w:val="14"/>
                <w:szCs w:val="14"/>
              </w:rPr>
            </w:pPr>
          </w:p>
        </w:tc>
        <w:tc>
          <w:tcPr>
            <w:tcW w:w="850" w:type="dxa"/>
            <w:tcMar>
              <w:top w:w="57" w:type="dxa"/>
              <w:bottom w:w="0" w:type="dxa"/>
            </w:tcMar>
          </w:tcPr>
          <w:p w14:paraId="3BF7F6E8" w14:textId="56DECE93" w:rsidR="00666365" w:rsidRPr="00751BE0" w:rsidRDefault="00666365" w:rsidP="0091079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2C7F06F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B5F971C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7D665F71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66365" w:rsidRPr="00751BE0" w14:paraId="0CA87AB8" w14:textId="77777777" w:rsidTr="003770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25" w:type="dxa"/>
            <w:tcMar>
              <w:top w:w="57" w:type="dxa"/>
              <w:bottom w:w="0" w:type="dxa"/>
            </w:tcMar>
          </w:tcPr>
          <w:p w14:paraId="4DA9BF54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8</w:t>
            </w:r>
          </w:p>
        </w:tc>
        <w:tc>
          <w:tcPr>
            <w:tcW w:w="2844" w:type="dxa"/>
            <w:tcMar>
              <w:top w:w="57" w:type="dxa"/>
              <w:bottom w:w="0" w:type="dxa"/>
            </w:tcMar>
          </w:tcPr>
          <w:p w14:paraId="041DCCB1" w14:textId="131F4A3C" w:rsidR="00666365" w:rsidRPr="00751BE0" w:rsidRDefault="00666365" w:rsidP="004D44B7">
            <w:pPr>
              <w:widowControl/>
              <w:rPr>
                <w:rFonts w:ascii="Times New Roman" w:eastAsia="Times New Roman" w:hAnsi="Times New Roman" w:cs="Arial,Bold"/>
                <w:bCs/>
                <w:sz w:val="14"/>
                <w:szCs w:val="14"/>
              </w:rPr>
            </w:pPr>
          </w:p>
        </w:tc>
        <w:tc>
          <w:tcPr>
            <w:tcW w:w="850" w:type="dxa"/>
            <w:tcMar>
              <w:top w:w="57" w:type="dxa"/>
              <w:bottom w:w="0" w:type="dxa"/>
            </w:tcMar>
          </w:tcPr>
          <w:p w14:paraId="0642473F" w14:textId="3CA7CD59" w:rsidR="00666365" w:rsidRPr="00751BE0" w:rsidRDefault="00666365" w:rsidP="0091079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7B3DE0E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0A5A9256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5686CE62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66365" w:rsidRPr="00751BE0" w14:paraId="0F654193" w14:textId="77777777" w:rsidTr="001903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25" w:type="dxa"/>
            <w:tcMar>
              <w:top w:w="57" w:type="dxa"/>
              <w:bottom w:w="0" w:type="dxa"/>
            </w:tcMar>
          </w:tcPr>
          <w:p w14:paraId="367894A6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9</w:t>
            </w:r>
          </w:p>
        </w:tc>
        <w:tc>
          <w:tcPr>
            <w:tcW w:w="2844" w:type="dxa"/>
            <w:tcMar>
              <w:top w:w="57" w:type="dxa"/>
              <w:bottom w:w="0" w:type="dxa"/>
            </w:tcMar>
          </w:tcPr>
          <w:p w14:paraId="46AC6A9D" w14:textId="2593E4ED" w:rsidR="00666365" w:rsidRPr="00751BE0" w:rsidRDefault="00666365" w:rsidP="004D44B7">
            <w:pPr>
              <w:jc w:val="both"/>
              <w:rPr>
                <w:rFonts w:ascii="Times New Roman" w:eastAsia="Times New Roman" w:hAnsi="Times New Roman" w:cs="Arial,Bold"/>
                <w:bCs/>
                <w:sz w:val="14"/>
                <w:szCs w:val="14"/>
              </w:rPr>
            </w:pPr>
          </w:p>
        </w:tc>
        <w:tc>
          <w:tcPr>
            <w:tcW w:w="850" w:type="dxa"/>
            <w:tcMar>
              <w:top w:w="57" w:type="dxa"/>
              <w:bottom w:w="0" w:type="dxa"/>
            </w:tcMar>
          </w:tcPr>
          <w:p w14:paraId="5F82EB44" w14:textId="0C7D910C" w:rsidR="00666365" w:rsidRPr="00751BE0" w:rsidRDefault="00666365" w:rsidP="0091079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C886E90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9066280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2921C3E7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66365" w:rsidRPr="00751BE0" w14:paraId="54D58D53" w14:textId="77777777" w:rsidTr="00B01A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525" w:type="dxa"/>
            <w:tcMar>
              <w:top w:w="57" w:type="dxa"/>
              <w:bottom w:w="0" w:type="dxa"/>
            </w:tcMar>
          </w:tcPr>
          <w:p w14:paraId="3A9150E9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10</w:t>
            </w:r>
          </w:p>
        </w:tc>
        <w:tc>
          <w:tcPr>
            <w:tcW w:w="2844" w:type="dxa"/>
            <w:tcMar>
              <w:top w:w="57" w:type="dxa"/>
              <w:bottom w:w="0" w:type="dxa"/>
            </w:tcMar>
          </w:tcPr>
          <w:p w14:paraId="061E31B5" w14:textId="67368CCE" w:rsidR="00666365" w:rsidRPr="00751BE0" w:rsidRDefault="00666365" w:rsidP="004D44B7">
            <w:pPr>
              <w:widowControl/>
              <w:rPr>
                <w:rFonts w:ascii="Times New Roman" w:eastAsia="Times New Roman" w:hAnsi="Times New Roman" w:cs="Arial,Bold"/>
                <w:bCs/>
                <w:sz w:val="14"/>
                <w:szCs w:val="14"/>
              </w:rPr>
            </w:pPr>
          </w:p>
        </w:tc>
        <w:tc>
          <w:tcPr>
            <w:tcW w:w="850" w:type="dxa"/>
            <w:tcMar>
              <w:top w:w="57" w:type="dxa"/>
              <w:bottom w:w="0" w:type="dxa"/>
            </w:tcMar>
          </w:tcPr>
          <w:p w14:paraId="4F659823" w14:textId="4832384D" w:rsidR="00666365" w:rsidRPr="00751BE0" w:rsidRDefault="00666365" w:rsidP="00A900D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78A5714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613B3E01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581265BB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66365" w:rsidRPr="00751BE0" w14:paraId="54FD9FC4" w14:textId="77777777" w:rsidTr="002C2B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25" w:type="dxa"/>
            <w:tcMar>
              <w:top w:w="57" w:type="dxa"/>
              <w:bottom w:w="0" w:type="dxa"/>
            </w:tcMar>
          </w:tcPr>
          <w:p w14:paraId="1F9B938E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11</w:t>
            </w:r>
          </w:p>
        </w:tc>
        <w:tc>
          <w:tcPr>
            <w:tcW w:w="2844" w:type="dxa"/>
            <w:tcMar>
              <w:top w:w="57" w:type="dxa"/>
              <w:bottom w:w="0" w:type="dxa"/>
            </w:tcMar>
          </w:tcPr>
          <w:p w14:paraId="5AEF5624" w14:textId="6CB82245" w:rsidR="00666365" w:rsidRPr="00751BE0" w:rsidRDefault="00666365" w:rsidP="00B43B67">
            <w:pPr>
              <w:widowControl/>
              <w:rPr>
                <w:rFonts w:ascii="Times New Roman" w:eastAsia="Times New Roman" w:hAnsi="Times New Roman" w:cs="Arial,Bold"/>
                <w:bCs/>
                <w:sz w:val="14"/>
                <w:szCs w:val="14"/>
              </w:rPr>
            </w:pPr>
          </w:p>
        </w:tc>
        <w:tc>
          <w:tcPr>
            <w:tcW w:w="850" w:type="dxa"/>
            <w:tcMar>
              <w:top w:w="57" w:type="dxa"/>
              <w:bottom w:w="0" w:type="dxa"/>
            </w:tcMar>
          </w:tcPr>
          <w:p w14:paraId="2AC87760" w14:textId="49A6ABA0" w:rsidR="00666365" w:rsidRPr="00751BE0" w:rsidRDefault="00666365" w:rsidP="0091079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7985E9C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B72847A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59DED77C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66365" w:rsidRPr="00751BE0" w14:paraId="3CDFB79B" w14:textId="77777777" w:rsidTr="006C75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525" w:type="dxa"/>
            <w:tcMar>
              <w:top w:w="57" w:type="dxa"/>
              <w:bottom w:w="0" w:type="dxa"/>
            </w:tcMar>
          </w:tcPr>
          <w:p w14:paraId="20E6F560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12</w:t>
            </w:r>
          </w:p>
        </w:tc>
        <w:tc>
          <w:tcPr>
            <w:tcW w:w="2844" w:type="dxa"/>
            <w:tcMar>
              <w:top w:w="57" w:type="dxa"/>
              <w:bottom w:w="0" w:type="dxa"/>
            </w:tcMar>
          </w:tcPr>
          <w:p w14:paraId="1FFEC03E" w14:textId="70486AE0" w:rsidR="00666365" w:rsidRPr="00751BE0" w:rsidRDefault="00666365" w:rsidP="00B43B67">
            <w:pPr>
              <w:jc w:val="both"/>
              <w:rPr>
                <w:rFonts w:ascii="Times New Roman" w:eastAsia="Times New Roman" w:hAnsi="Times New Roman" w:cs="Arial,Bold"/>
                <w:bCs/>
                <w:sz w:val="14"/>
                <w:szCs w:val="14"/>
              </w:rPr>
            </w:pPr>
          </w:p>
        </w:tc>
        <w:tc>
          <w:tcPr>
            <w:tcW w:w="850" w:type="dxa"/>
            <w:tcMar>
              <w:top w:w="57" w:type="dxa"/>
              <w:bottom w:w="0" w:type="dxa"/>
            </w:tcMar>
          </w:tcPr>
          <w:p w14:paraId="0B21DDC6" w14:textId="1A13082C" w:rsidR="00666365" w:rsidRPr="00751BE0" w:rsidRDefault="00666365" w:rsidP="0091079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D45A0D7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63381C83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007FAB6A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66365" w:rsidRPr="00751BE0" w14:paraId="7D69E966" w14:textId="77777777" w:rsidTr="001C1E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25" w:type="dxa"/>
            <w:tcMar>
              <w:top w:w="57" w:type="dxa"/>
              <w:bottom w:w="0" w:type="dxa"/>
            </w:tcMar>
          </w:tcPr>
          <w:p w14:paraId="6D9394B1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13</w:t>
            </w:r>
          </w:p>
        </w:tc>
        <w:tc>
          <w:tcPr>
            <w:tcW w:w="2844" w:type="dxa"/>
            <w:tcMar>
              <w:top w:w="57" w:type="dxa"/>
              <w:bottom w:w="0" w:type="dxa"/>
            </w:tcMar>
          </w:tcPr>
          <w:p w14:paraId="3CCB67E8" w14:textId="5842576C" w:rsidR="00666365" w:rsidRPr="00751BE0" w:rsidRDefault="00666365" w:rsidP="00B43B67">
            <w:pPr>
              <w:jc w:val="both"/>
              <w:rPr>
                <w:rFonts w:ascii="Times New Roman" w:eastAsia="Times New Roman" w:hAnsi="Times New Roman" w:cs="Arial,Bold"/>
                <w:bCs/>
                <w:sz w:val="14"/>
                <w:szCs w:val="14"/>
              </w:rPr>
            </w:pPr>
          </w:p>
        </w:tc>
        <w:tc>
          <w:tcPr>
            <w:tcW w:w="850" w:type="dxa"/>
            <w:tcMar>
              <w:top w:w="57" w:type="dxa"/>
              <w:bottom w:w="0" w:type="dxa"/>
            </w:tcMar>
          </w:tcPr>
          <w:p w14:paraId="625E0F7D" w14:textId="672D3ACD" w:rsidR="00666365" w:rsidRPr="00751BE0" w:rsidRDefault="00666365" w:rsidP="0091079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D8510F1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04E7C1ED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192361C1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66365" w:rsidRPr="00751BE0" w14:paraId="0905225C" w14:textId="77777777" w:rsidTr="00BA52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25" w:type="dxa"/>
            <w:tcMar>
              <w:top w:w="57" w:type="dxa"/>
              <w:bottom w:w="0" w:type="dxa"/>
            </w:tcMar>
          </w:tcPr>
          <w:p w14:paraId="632BE869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14</w:t>
            </w:r>
          </w:p>
        </w:tc>
        <w:tc>
          <w:tcPr>
            <w:tcW w:w="2844" w:type="dxa"/>
            <w:tcMar>
              <w:top w:w="57" w:type="dxa"/>
              <w:bottom w:w="0" w:type="dxa"/>
            </w:tcMar>
          </w:tcPr>
          <w:p w14:paraId="1605F519" w14:textId="251D5FD3" w:rsidR="00666365" w:rsidRPr="00751BE0" w:rsidRDefault="00666365" w:rsidP="002C3CFB">
            <w:pPr>
              <w:widowControl/>
              <w:rPr>
                <w:rFonts w:ascii="Times New Roman" w:eastAsia="Times New Roman" w:hAnsi="Times New Roman" w:cs="Arial,Bold"/>
                <w:bCs/>
                <w:sz w:val="14"/>
                <w:szCs w:val="14"/>
              </w:rPr>
            </w:pPr>
          </w:p>
        </w:tc>
        <w:tc>
          <w:tcPr>
            <w:tcW w:w="850" w:type="dxa"/>
            <w:tcMar>
              <w:top w:w="57" w:type="dxa"/>
              <w:bottom w:w="0" w:type="dxa"/>
            </w:tcMar>
          </w:tcPr>
          <w:p w14:paraId="7D986CF6" w14:textId="4D35BADD" w:rsidR="00666365" w:rsidRPr="00751BE0" w:rsidRDefault="00666365" w:rsidP="0091079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B991200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A5474ED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15FF9508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66365" w:rsidRPr="00751BE0" w14:paraId="661A823E" w14:textId="77777777" w:rsidTr="00AD7D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25" w:type="dxa"/>
            <w:tcMar>
              <w:top w:w="57" w:type="dxa"/>
              <w:bottom w:w="0" w:type="dxa"/>
            </w:tcMar>
          </w:tcPr>
          <w:p w14:paraId="2503DDB8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15</w:t>
            </w:r>
          </w:p>
        </w:tc>
        <w:tc>
          <w:tcPr>
            <w:tcW w:w="2844" w:type="dxa"/>
            <w:tcMar>
              <w:top w:w="57" w:type="dxa"/>
              <w:bottom w:w="0" w:type="dxa"/>
            </w:tcMar>
          </w:tcPr>
          <w:p w14:paraId="4221B983" w14:textId="6BE232F0" w:rsidR="00666365" w:rsidRPr="00751BE0" w:rsidRDefault="00666365" w:rsidP="008C2E46">
            <w:pPr>
              <w:widowControl/>
              <w:rPr>
                <w:rFonts w:ascii="Times New Roman" w:eastAsia="Times New Roman" w:hAnsi="Times New Roman" w:cs="Arial"/>
                <w:bCs/>
                <w:sz w:val="14"/>
                <w:szCs w:val="13"/>
              </w:rPr>
            </w:pPr>
          </w:p>
        </w:tc>
        <w:tc>
          <w:tcPr>
            <w:tcW w:w="850" w:type="dxa"/>
            <w:tcMar>
              <w:top w:w="57" w:type="dxa"/>
              <w:bottom w:w="0" w:type="dxa"/>
            </w:tcMar>
          </w:tcPr>
          <w:p w14:paraId="22D6A08C" w14:textId="214E9BCF" w:rsidR="00666365" w:rsidRPr="00751BE0" w:rsidRDefault="00666365" w:rsidP="0091079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ED9D90D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668986C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2BC2AAAD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66365" w:rsidRPr="00751BE0" w14:paraId="30AE04CE" w14:textId="77777777" w:rsidTr="00401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25" w:type="dxa"/>
            <w:tcMar>
              <w:top w:w="57" w:type="dxa"/>
              <w:bottom w:w="0" w:type="dxa"/>
            </w:tcMar>
          </w:tcPr>
          <w:p w14:paraId="220364BC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16</w:t>
            </w:r>
          </w:p>
        </w:tc>
        <w:tc>
          <w:tcPr>
            <w:tcW w:w="2844" w:type="dxa"/>
            <w:tcMar>
              <w:top w:w="57" w:type="dxa"/>
              <w:bottom w:w="0" w:type="dxa"/>
            </w:tcMar>
          </w:tcPr>
          <w:p w14:paraId="5CE87599" w14:textId="56F054BA" w:rsidR="00666365" w:rsidRPr="00751BE0" w:rsidRDefault="00666365" w:rsidP="008C108C">
            <w:pPr>
              <w:widowControl/>
              <w:rPr>
                <w:rFonts w:ascii="Times New Roman" w:eastAsia="Times New Roman" w:hAnsi="Times New Roman" w:cs="Arial"/>
                <w:bCs/>
                <w:sz w:val="14"/>
                <w:szCs w:val="13"/>
              </w:rPr>
            </w:pPr>
          </w:p>
        </w:tc>
        <w:tc>
          <w:tcPr>
            <w:tcW w:w="850" w:type="dxa"/>
            <w:tcMar>
              <w:top w:w="57" w:type="dxa"/>
              <w:bottom w:w="0" w:type="dxa"/>
            </w:tcMar>
          </w:tcPr>
          <w:p w14:paraId="5CF45CCD" w14:textId="5FBC20C6" w:rsidR="00666365" w:rsidRPr="00751BE0" w:rsidRDefault="00666365" w:rsidP="0091079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59905BB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7A7DA7EE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62C1678A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66365" w:rsidRPr="00751BE0" w14:paraId="26330D6E" w14:textId="77777777" w:rsidTr="006602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25" w:type="dxa"/>
            <w:tcMar>
              <w:top w:w="57" w:type="dxa"/>
              <w:bottom w:w="0" w:type="dxa"/>
            </w:tcMar>
          </w:tcPr>
          <w:p w14:paraId="1EFB2D5A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17</w:t>
            </w:r>
          </w:p>
        </w:tc>
        <w:tc>
          <w:tcPr>
            <w:tcW w:w="2844" w:type="dxa"/>
            <w:tcMar>
              <w:top w:w="57" w:type="dxa"/>
              <w:bottom w:w="0" w:type="dxa"/>
            </w:tcMar>
          </w:tcPr>
          <w:p w14:paraId="2F9312B9" w14:textId="0D4CBB5A" w:rsidR="00666365" w:rsidRPr="00751BE0" w:rsidRDefault="00666365" w:rsidP="008C108C">
            <w:pPr>
              <w:widowControl/>
              <w:rPr>
                <w:rFonts w:ascii="Times New Roman" w:eastAsia="Times New Roman" w:hAnsi="Times New Roman" w:cs="Arial"/>
                <w:bCs/>
                <w:sz w:val="14"/>
                <w:szCs w:val="13"/>
              </w:rPr>
            </w:pPr>
          </w:p>
        </w:tc>
        <w:tc>
          <w:tcPr>
            <w:tcW w:w="850" w:type="dxa"/>
            <w:tcMar>
              <w:top w:w="57" w:type="dxa"/>
              <w:bottom w:w="0" w:type="dxa"/>
            </w:tcMar>
          </w:tcPr>
          <w:p w14:paraId="384214CE" w14:textId="4F423E32" w:rsidR="00666365" w:rsidRPr="00751BE0" w:rsidRDefault="00666365" w:rsidP="00A900D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A24F541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6E1B752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2E1CE968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66365" w:rsidRPr="00751BE0" w14:paraId="3B9C9CAA" w14:textId="77777777" w:rsidTr="00BC49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25" w:type="dxa"/>
            <w:tcMar>
              <w:top w:w="57" w:type="dxa"/>
              <w:bottom w:w="0" w:type="dxa"/>
            </w:tcMar>
          </w:tcPr>
          <w:p w14:paraId="0F96F5DA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18</w:t>
            </w:r>
          </w:p>
        </w:tc>
        <w:tc>
          <w:tcPr>
            <w:tcW w:w="2844" w:type="dxa"/>
            <w:tcMar>
              <w:top w:w="57" w:type="dxa"/>
              <w:bottom w:w="0" w:type="dxa"/>
            </w:tcMar>
          </w:tcPr>
          <w:p w14:paraId="33B7C73E" w14:textId="157F9F88" w:rsidR="00666365" w:rsidRPr="00751BE0" w:rsidRDefault="00666365" w:rsidP="008C108C">
            <w:pPr>
              <w:widowControl/>
              <w:rPr>
                <w:rFonts w:ascii="Times New Roman" w:eastAsia="Times New Roman" w:hAnsi="Times New Roman" w:cs="Arial"/>
                <w:bCs/>
                <w:sz w:val="14"/>
                <w:szCs w:val="13"/>
              </w:rPr>
            </w:pPr>
          </w:p>
        </w:tc>
        <w:tc>
          <w:tcPr>
            <w:tcW w:w="850" w:type="dxa"/>
            <w:tcMar>
              <w:top w:w="57" w:type="dxa"/>
              <w:bottom w:w="0" w:type="dxa"/>
            </w:tcMar>
          </w:tcPr>
          <w:p w14:paraId="2C635A16" w14:textId="3B58DE14" w:rsidR="00666365" w:rsidRPr="00751BE0" w:rsidRDefault="00666365" w:rsidP="00A900D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A83B92F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A642CF2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663C8A90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66365" w:rsidRPr="00751BE0" w14:paraId="1138EF48" w14:textId="77777777" w:rsidTr="00AD59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25" w:type="dxa"/>
            <w:tcMar>
              <w:top w:w="57" w:type="dxa"/>
              <w:bottom w:w="0" w:type="dxa"/>
            </w:tcMar>
          </w:tcPr>
          <w:p w14:paraId="0233043F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19</w:t>
            </w:r>
          </w:p>
        </w:tc>
        <w:tc>
          <w:tcPr>
            <w:tcW w:w="2844" w:type="dxa"/>
            <w:tcMar>
              <w:top w:w="57" w:type="dxa"/>
              <w:bottom w:w="0" w:type="dxa"/>
            </w:tcMar>
          </w:tcPr>
          <w:p w14:paraId="1BC7D63B" w14:textId="035A23D3" w:rsidR="00666365" w:rsidRPr="00751BE0" w:rsidRDefault="00666365" w:rsidP="008C108C">
            <w:pPr>
              <w:widowControl/>
              <w:rPr>
                <w:rFonts w:ascii="Times New Roman" w:eastAsia="Times New Roman" w:hAnsi="Times New Roman" w:cs="Arial"/>
                <w:bCs/>
                <w:sz w:val="14"/>
                <w:szCs w:val="13"/>
              </w:rPr>
            </w:pPr>
          </w:p>
        </w:tc>
        <w:tc>
          <w:tcPr>
            <w:tcW w:w="850" w:type="dxa"/>
            <w:tcMar>
              <w:top w:w="57" w:type="dxa"/>
              <w:bottom w:w="0" w:type="dxa"/>
            </w:tcMar>
          </w:tcPr>
          <w:p w14:paraId="5C724529" w14:textId="5B4C7DE8" w:rsidR="00666365" w:rsidRPr="00751BE0" w:rsidRDefault="00666365" w:rsidP="0091079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6D42AC9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47A2248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74197F63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66365" w:rsidRPr="00751BE0" w14:paraId="24100D82" w14:textId="77777777" w:rsidTr="00173B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25" w:type="dxa"/>
            <w:tcMar>
              <w:top w:w="57" w:type="dxa"/>
              <w:bottom w:w="0" w:type="dxa"/>
            </w:tcMar>
          </w:tcPr>
          <w:p w14:paraId="50404970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20</w:t>
            </w:r>
          </w:p>
        </w:tc>
        <w:tc>
          <w:tcPr>
            <w:tcW w:w="2844" w:type="dxa"/>
            <w:tcMar>
              <w:top w:w="57" w:type="dxa"/>
              <w:bottom w:w="0" w:type="dxa"/>
            </w:tcMar>
          </w:tcPr>
          <w:p w14:paraId="4C51C091" w14:textId="4C5D263D" w:rsidR="00666365" w:rsidRPr="00751BE0" w:rsidRDefault="00666365" w:rsidP="00D63CBF">
            <w:pPr>
              <w:widowControl/>
              <w:jc w:val="both"/>
              <w:rPr>
                <w:rFonts w:ascii="Times New Roman" w:eastAsia="Times New Roman" w:hAnsi="Times New Roman" w:cs="Arial"/>
                <w:bCs/>
                <w:sz w:val="14"/>
                <w:szCs w:val="13"/>
              </w:rPr>
            </w:pPr>
          </w:p>
        </w:tc>
        <w:tc>
          <w:tcPr>
            <w:tcW w:w="850" w:type="dxa"/>
            <w:tcMar>
              <w:top w:w="57" w:type="dxa"/>
              <w:bottom w:w="0" w:type="dxa"/>
            </w:tcMar>
          </w:tcPr>
          <w:p w14:paraId="77554B4C" w14:textId="2087028D" w:rsidR="00666365" w:rsidRPr="00751BE0" w:rsidRDefault="00666365" w:rsidP="00A900D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E368D89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DE07C0A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314E4DEB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66365" w:rsidRPr="00751BE0" w14:paraId="189C85F7" w14:textId="77777777" w:rsidTr="00301E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25" w:type="dxa"/>
            <w:tcMar>
              <w:top w:w="57" w:type="dxa"/>
              <w:bottom w:w="0" w:type="dxa"/>
            </w:tcMar>
          </w:tcPr>
          <w:p w14:paraId="16E3059A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21</w:t>
            </w:r>
          </w:p>
        </w:tc>
        <w:tc>
          <w:tcPr>
            <w:tcW w:w="2844" w:type="dxa"/>
            <w:tcMar>
              <w:top w:w="57" w:type="dxa"/>
              <w:bottom w:w="0" w:type="dxa"/>
            </w:tcMar>
          </w:tcPr>
          <w:p w14:paraId="1E5AA277" w14:textId="2C90C243" w:rsidR="00666365" w:rsidRPr="00751BE0" w:rsidRDefault="00666365" w:rsidP="0097799C">
            <w:pPr>
              <w:widowControl/>
              <w:rPr>
                <w:rFonts w:ascii="Times New Roman" w:eastAsia="Times New Roman" w:hAnsi="Times New Roman" w:cs="Arial"/>
                <w:bCs/>
                <w:sz w:val="14"/>
                <w:szCs w:val="13"/>
              </w:rPr>
            </w:pPr>
          </w:p>
        </w:tc>
        <w:tc>
          <w:tcPr>
            <w:tcW w:w="850" w:type="dxa"/>
            <w:tcMar>
              <w:top w:w="57" w:type="dxa"/>
              <w:bottom w:w="0" w:type="dxa"/>
            </w:tcMar>
          </w:tcPr>
          <w:p w14:paraId="16176794" w14:textId="7679A9D2" w:rsidR="00666365" w:rsidRPr="00751BE0" w:rsidRDefault="00666365" w:rsidP="0091079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AED6306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FFC90E2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6B7C3F7D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66365" w:rsidRPr="00751BE0" w14:paraId="4FEA456D" w14:textId="77777777" w:rsidTr="005D5C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25" w:type="dxa"/>
            <w:tcMar>
              <w:top w:w="57" w:type="dxa"/>
              <w:bottom w:w="0" w:type="dxa"/>
            </w:tcMar>
          </w:tcPr>
          <w:p w14:paraId="47CC0968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22</w:t>
            </w:r>
          </w:p>
        </w:tc>
        <w:tc>
          <w:tcPr>
            <w:tcW w:w="2844" w:type="dxa"/>
            <w:tcMar>
              <w:top w:w="57" w:type="dxa"/>
              <w:bottom w:w="0" w:type="dxa"/>
            </w:tcMar>
          </w:tcPr>
          <w:p w14:paraId="7991A8DA" w14:textId="48793E7C" w:rsidR="00666365" w:rsidRPr="00751BE0" w:rsidRDefault="00666365" w:rsidP="0097799C">
            <w:pPr>
              <w:widowControl/>
              <w:rPr>
                <w:rFonts w:ascii="Times New Roman" w:eastAsia="Times New Roman" w:hAnsi="Times New Roman" w:cs="Arial"/>
                <w:bCs/>
                <w:sz w:val="14"/>
                <w:szCs w:val="13"/>
              </w:rPr>
            </w:pPr>
          </w:p>
        </w:tc>
        <w:tc>
          <w:tcPr>
            <w:tcW w:w="850" w:type="dxa"/>
            <w:tcMar>
              <w:top w:w="57" w:type="dxa"/>
              <w:bottom w:w="0" w:type="dxa"/>
            </w:tcMar>
          </w:tcPr>
          <w:p w14:paraId="6407BDBC" w14:textId="77777777" w:rsidR="00666365" w:rsidRPr="00751BE0" w:rsidRDefault="00666365" w:rsidP="0091079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806CFF5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864AABE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0350DAE5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66365" w:rsidRPr="00751BE0" w14:paraId="06BC5E76" w14:textId="77777777" w:rsidTr="004322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25" w:type="dxa"/>
            <w:tcMar>
              <w:top w:w="57" w:type="dxa"/>
              <w:bottom w:w="0" w:type="dxa"/>
            </w:tcMar>
          </w:tcPr>
          <w:p w14:paraId="69765651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23</w:t>
            </w:r>
          </w:p>
        </w:tc>
        <w:tc>
          <w:tcPr>
            <w:tcW w:w="2844" w:type="dxa"/>
            <w:tcMar>
              <w:top w:w="57" w:type="dxa"/>
              <w:bottom w:w="0" w:type="dxa"/>
            </w:tcMar>
          </w:tcPr>
          <w:p w14:paraId="7BDA4B99" w14:textId="6E5EF316" w:rsidR="00666365" w:rsidRPr="00751BE0" w:rsidRDefault="00666365" w:rsidP="0097799C">
            <w:pPr>
              <w:widowControl/>
              <w:rPr>
                <w:rFonts w:ascii="Times New Roman" w:eastAsia="Times New Roman" w:hAnsi="Times New Roman" w:cs="Arial"/>
                <w:bCs/>
                <w:sz w:val="14"/>
                <w:szCs w:val="13"/>
              </w:rPr>
            </w:pPr>
          </w:p>
        </w:tc>
        <w:tc>
          <w:tcPr>
            <w:tcW w:w="850" w:type="dxa"/>
            <w:tcMar>
              <w:top w:w="57" w:type="dxa"/>
              <w:bottom w:w="0" w:type="dxa"/>
            </w:tcMar>
          </w:tcPr>
          <w:p w14:paraId="00931530" w14:textId="77777777" w:rsidR="00666365" w:rsidRPr="00751BE0" w:rsidRDefault="00666365" w:rsidP="0091079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5A0756E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7C5D023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016" w:type="dxa"/>
            <w:tcMar>
              <w:top w:w="57" w:type="dxa"/>
              <w:bottom w:w="0" w:type="dxa"/>
            </w:tcMar>
          </w:tcPr>
          <w:p w14:paraId="7D8231C5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66365" w:rsidRPr="00751BE0" w14:paraId="09C3511C" w14:textId="77777777" w:rsidTr="003565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25" w:type="dxa"/>
            <w:tcBorders>
              <w:bottom w:val="single" w:sz="4" w:space="0" w:color="auto"/>
            </w:tcBorders>
            <w:tcMar>
              <w:top w:w="57" w:type="dxa"/>
              <w:bottom w:w="0" w:type="dxa"/>
            </w:tcMar>
          </w:tcPr>
          <w:p w14:paraId="03808D24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24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tcMar>
              <w:top w:w="57" w:type="dxa"/>
              <w:bottom w:w="0" w:type="dxa"/>
            </w:tcMar>
          </w:tcPr>
          <w:p w14:paraId="75B3615C" w14:textId="4BA07D3D" w:rsidR="00666365" w:rsidRPr="00751BE0" w:rsidRDefault="00666365" w:rsidP="0097799C">
            <w:pPr>
              <w:widowControl/>
              <w:rPr>
                <w:rFonts w:ascii="Times New Roman" w:eastAsia="Times New Roman" w:hAnsi="Times New Roman" w:cs="Arial"/>
                <w:bCs/>
                <w:sz w:val="14"/>
                <w:szCs w:val="13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0" w:type="dxa"/>
            </w:tcMar>
          </w:tcPr>
          <w:p w14:paraId="7DAB0AF7" w14:textId="77777777" w:rsidR="00666365" w:rsidRPr="00751BE0" w:rsidRDefault="00666365" w:rsidP="0091079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bottom w:w="0" w:type="dxa"/>
            </w:tcMar>
          </w:tcPr>
          <w:p w14:paraId="25D0B25F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57" w:type="dxa"/>
              <w:bottom w:w="0" w:type="dxa"/>
            </w:tcMar>
          </w:tcPr>
          <w:p w14:paraId="5257BE1A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  <w:tcMar>
              <w:top w:w="57" w:type="dxa"/>
              <w:bottom w:w="0" w:type="dxa"/>
            </w:tcMar>
          </w:tcPr>
          <w:p w14:paraId="5F66E746" w14:textId="77777777" w:rsidR="00666365" w:rsidRPr="00751BE0" w:rsidRDefault="00666365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</w:tbl>
    <w:p w14:paraId="250B4922" w14:textId="77777777" w:rsidR="00117691" w:rsidRDefault="00117691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</w:p>
    <w:p w14:paraId="3D016C67" w14:textId="77777777" w:rsidR="00D768C7" w:rsidRDefault="008D6399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  <w:r w:rsidRPr="008D6399">
        <w:rPr>
          <w:rFonts w:ascii="Times New Roman" w:eastAsia="Times New Roman" w:hAnsi="Times New Roman" w:cs="ArialNarrow"/>
          <w:sz w:val="16"/>
          <w:szCs w:val="16"/>
        </w:rPr>
        <w:t xml:space="preserve">Wyjaśnienia dotyczące sprawozdania można uzyskać pod numerem </w:t>
      </w:r>
      <w:r w:rsidR="002551D0">
        <w:rPr>
          <w:rFonts w:ascii="Times New Roman" w:eastAsia="Times New Roman" w:hAnsi="Times New Roman" w:cs="ArialNarrow"/>
          <w:sz w:val="16"/>
          <w:szCs w:val="16"/>
        </w:rPr>
        <w:t>t</w:t>
      </w:r>
      <w:r w:rsidRPr="008D6399">
        <w:rPr>
          <w:rFonts w:ascii="Times New Roman" w:eastAsia="Times New Roman" w:hAnsi="Times New Roman" w:cs="ArialNarrow"/>
          <w:sz w:val="16"/>
          <w:szCs w:val="16"/>
        </w:rPr>
        <w:t>elefonu</w:t>
      </w:r>
      <w:r w:rsidR="002551D0">
        <w:rPr>
          <w:rFonts w:ascii="Times New Roman" w:eastAsia="Times New Roman" w:hAnsi="Times New Roman" w:cs="ArialNarrow"/>
          <w:sz w:val="16"/>
          <w:szCs w:val="16"/>
        </w:rPr>
        <w:t xml:space="preserve"> </w:t>
      </w:r>
      <w:r w:rsidRPr="008D6399">
        <w:rPr>
          <w:rFonts w:ascii="Times New Roman" w:eastAsia="Times New Roman" w:hAnsi="Times New Roman" w:cs="ArialNarrow"/>
          <w:sz w:val="16"/>
          <w:szCs w:val="16"/>
        </w:rPr>
        <w:t>………………………………………………………………</w:t>
      </w:r>
    </w:p>
    <w:p w14:paraId="7AA87718" w14:textId="77777777" w:rsidR="009B58E6" w:rsidRDefault="009B58E6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</w:p>
    <w:p w14:paraId="2BEDBF18" w14:textId="77777777" w:rsidR="009B58E6" w:rsidRDefault="002551D0" w:rsidP="002551D0">
      <w:pPr>
        <w:widowControl/>
        <w:tabs>
          <w:tab w:val="center" w:pos="7371"/>
        </w:tabs>
        <w:rPr>
          <w:rFonts w:ascii="ArialNarrow" w:eastAsia="Times New Roman" w:hAnsi="ArialNarrow" w:cs="ArialNarrow"/>
          <w:sz w:val="13"/>
          <w:szCs w:val="13"/>
        </w:rPr>
      </w:pPr>
      <w:r>
        <w:rPr>
          <w:rFonts w:ascii="ArialNarrow" w:eastAsia="Times New Roman" w:hAnsi="ArialNarrow" w:cs="ArialNarrow"/>
          <w:sz w:val="13"/>
          <w:szCs w:val="13"/>
        </w:rPr>
        <w:tab/>
      </w:r>
    </w:p>
    <w:p w14:paraId="5AC8BA6F" w14:textId="77777777" w:rsidR="00117691" w:rsidRPr="001267E1" w:rsidRDefault="009B58E6" w:rsidP="002551D0">
      <w:pPr>
        <w:widowControl/>
        <w:tabs>
          <w:tab w:val="center" w:pos="7371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</w:r>
    </w:p>
    <w:p w14:paraId="7C61F9E8" w14:textId="3270A52E" w:rsidR="00417C5A" w:rsidRPr="001267E1" w:rsidRDefault="00417C5A" w:rsidP="00417C5A">
      <w:pPr>
        <w:widowControl/>
        <w:tabs>
          <w:tab w:val="center" w:pos="1701"/>
          <w:tab w:val="center" w:pos="7230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</w: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>………………………………………………………………………………………</w:t>
      </w:r>
    </w:p>
    <w:p w14:paraId="55BD4326" w14:textId="77777777" w:rsidR="00417C5A" w:rsidRPr="001267E1" w:rsidRDefault="00417C5A" w:rsidP="00417C5A">
      <w:pPr>
        <w:widowControl/>
        <w:tabs>
          <w:tab w:val="center" w:pos="4820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</w: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 xml:space="preserve">(nadruk lub pieczątka osoby działającej w imieniu sprawozdawcy </w:t>
      </w:r>
    </w:p>
    <w:p w14:paraId="58C5EB09" w14:textId="77777777" w:rsidR="00417C5A" w:rsidRPr="001267E1" w:rsidRDefault="00417C5A" w:rsidP="00417C5A">
      <w:pPr>
        <w:widowControl/>
        <w:tabs>
          <w:tab w:val="center" w:pos="5103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</w: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>zawierające co najmniej imię i nazwisko oraz jej podpis)</w:t>
      </w:r>
    </w:p>
    <w:p w14:paraId="7BB61242" w14:textId="77777777" w:rsidR="002551D0" w:rsidRPr="001267E1" w:rsidRDefault="002551D0" w:rsidP="002551D0">
      <w:pPr>
        <w:widowControl/>
        <w:tabs>
          <w:tab w:val="center" w:pos="1985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>.............................................................................................</w:t>
      </w:r>
    </w:p>
    <w:p w14:paraId="12E75B4D" w14:textId="77777777" w:rsidR="002551D0" w:rsidRPr="001267E1" w:rsidRDefault="002551D0" w:rsidP="002551D0">
      <w:pPr>
        <w:tabs>
          <w:tab w:val="center" w:pos="1985"/>
        </w:tabs>
        <w:rPr>
          <w:rStyle w:val="Kkursywa"/>
          <w:rFonts w:ascii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 xml:space="preserve">(miejscowość i data) </w:t>
      </w:r>
    </w:p>
    <w:sectPr w:rsidR="002551D0" w:rsidRPr="001267E1" w:rsidSect="005737B7">
      <w:footnotePr>
        <w:numStart w:val="7"/>
      </w:footnotePr>
      <w:pgSz w:w="11906" w:h="16838"/>
      <w:pgMar w:top="284" w:right="1434" w:bottom="42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BA10" w14:textId="77777777" w:rsidR="009A469A" w:rsidRDefault="009A469A">
      <w:r>
        <w:separator/>
      </w:r>
    </w:p>
  </w:endnote>
  <w:endnote w:type="continuationSeparator" w:id="0">
    <w:p w14:paraId="6B563FA6" w14:textId="77777777" w:rsidR="009A469A" w:rsidRDefault="009A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73F5" w14:textId="77777777" w:rsidR="009A469A" w:rsidRDefault="009A469A">
      <w:r>
        <w:separator/>
      </w:r>
    </w:p>
  </w:footnote>
  <w:footnote w:type="continuationSeparator" w:id="0">
    <w:p w14:paraId="5A330522" w14:textId="77777777" w:rsidR="009A469A" w:rsidRDefault="009A4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24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88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8C0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A6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2CC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E2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C9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A27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85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0467244">
    <w:abstractNumId w:val="23"/>
  </w:num>
  <w:num w:numId="2" w16cid:durableId="487554056">
    <w:abstractNumId w:val="23"/>
  </w:num>
  <w:num w:numId="3" w16cid:durableId="892690018">
    <w:abstractNumId w:val="18"/>
  </w:num>
  <w:num w:numId="4" w16cid:durableId="1954818876">
    <w:abstractNumId w:val="18"/>
  </w:num>
  <w:num w:numId="5" w16cid:durableId="734354094">
    <w:abstractNumId w:val="35"/>
  </w:num>
  <w:num w:numId="6" w16cid:durableId="95291527">
    <w:abstractNumId w:val="31"/>
  </w:num>
  <w:num w:numId="7" w16cid:durableId="1126196734">
    <w:abstractNumId w:val="35"/>
  </w:num>
  <w:num w:numId="8" w16cid:durableId="225918000">
    <w:abstractNumId w:val="31"/>
  </w:num>
  <w:num w:numId="9" w16cid:durableId="1926838900">
    <w:abstractNumId w:val="35"/>
  </w:num>
  <w:num w:numId="10" w16cid:durableId="784695252">
    <w:abstractNumId w:val="31"/>
  </w:num>
  <w:num w:numId="11" w16cid:durableId="2126652667">
    <w:abstractNumId w:val="14"/>
  </w:num>
  <w:num w:numId="12" w16cid:durableId="2111966949">
    <w:abstractNumId w:val="10"/>
  </w:num>
  <w:num w:numId="13" w16cid:durableId="774054954">
    <w:abstractNumId w:val="15"/>
  </w:num>
  <w:num w:numId="14" w16cid:durableId="1433162714">
    <w:abstractNumId w:val="26"/>
  </w:num>
  <w:num w:numId="15" w16cid:durableId="213126996">
    <w:abstractNumId w:val="14"/>
  </w:num>
  <w:num w:numId="16" w16cid:durableId="1886871670">
    <w:abstractNumId w:val="16"/>
  </w:num>
  <w:num w:numId="17" w16cid:durableId="390620832">
    <w:abstractNumId w:val="8"/>
  </w:num>
  <w:num w:numId="18" w16cid:durableId="1615287060">
    <w:abstractNumId w:val="3"/>
  </w:num>
  <w:num w:numId="19" w16cid:durableId="868563368">
    <w:abstractNumId w:val="2"/>
  </w:num>
  <w:num w:numId="20" w16cid:durableId="2068382666">
    <w:abstractNumId w:val="1"/>
  </w:num>
  <w:num w:numId="21" w16cid:durableId="1155032863">
    <w:abstractNumId w:val="0"/>
  </w:num>
  <w:num w:numId="22" w16cid:durableId="962922063">
    <w:abstractNumId w:val="9"/>
  </w:num>
  <w:num w:numId="23" w16cid:durableId="487550975">
    <w:abstractNumId w:val="7"/>
  </w:num>
  <w:num w:numId="24" w16cid:durableId="1754161547">
    <w:abstractNumId w:val="6"/>
  </w:num>
  <w:num w:numId="25" w16cid:durableId="845284939">
    <w:abstractNumId w:val="5"/>
  </w:num>
  <w:num w:numId="26" w16cid:durableId="803543439">
    <w:abstractNumId w:val="4"/>
  </w:num>
  <w:num w:numId="27" w16cid:durableId="864294556">
    <w:abstractNumId w:val="33"/>
  </w:num>
  <w:num w:numId="28" w16cid:durableId="1880774082">
    <w:abstractNumId w:val="25"/>
  </w:num>
  <w:num w:numId="29" w16cid:durableId="2089156946">
    <w:abstractNumId w:val="36"/>
  </w:num>
  <w:num w:numId="30" w16cid:durableId="368459765">
    <w:abstractNumId w:val="32"/>
  </w:num>
  <w:num w:numId="31" w16cid:durableId="44372455">
    <w:abstractNumId w:val="19"/>
  </w:num>
  <w:num w:numId="32" w16cid:durableId="1810703029">
    <w:abstractNumId w:val="11"/>
  </w:num>
  <w:num w:numId="33" w16cid:durableId="307977662">
    <w:abstractNumId w:val="30"/>
  </w:num>
  <w:num w:numId="34" w16cid:durableId="514811355">
    <w:abstractNumId w:val="20"/>
  </w:num>
  <w:num w:numId="35" w16cid:durableId="1671324697">
    <w:abstractNumId w:val="17"/>
  </w:num>
  <w:num w:numId="36" w16cid:durableId="2112579031">
    <w:abstractNumId w:val="22"/>
  </w:num>
  <w:num w:numId="37" w16cid:durableId="1203329062">
    <w:abstractNumId w:val="27"/>
  </w:num>
  <w:num w:numId="38" w16cid:durableId="318198812">
    <w:abstractNumId w:val="24"/>
  </w:num>
  <w:num w:numId="39" w16cid:durableId="986519585">
    <w:abstractNumId w:val="13"/>
  </w:num>
  <w:num w:numId="40" w16cid:durableId="1755085999">
    <w:abstractNumId w:val="29"/>
  </w:num>
  <w:num w:numId="41" w16cid:durableId="162548555">
    <w:abstractNumId w:val="28"/>
  </w:num>
  <w:num w:numId="42" w16cid:durableId="1795053932">
    <w:abstractNumId w:val="21"/>
  </w:num>
  <w:num w:numId="43" w16cid:durableId="1252858916">
    <w:abstractNumId w:val="34"/>
  </w:num>
  <w:num w:numId="44" w16cid:durableId="4595394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D8"/>
    <w:rsid w:val="00000CC4"/>
    <w:rsid w:val="000012DA"/>
    <w:rsid w:val="0000246E"/>
    <w:rsid w:val="00003862"/>
    <w:rsid w:val="00010DA1"/>
    <w:rsid w:val="00012A35"/>
    <w:rsid w:val="00016099"/>
    <w:rsid w:val="00017DC2"/>
    <w:rsid w:val="00021070"/>
    <w:rsid w:val="00021522"/>
    <w:rsid w:val="00022354"/>
    <w:rsid w:val="00023471"/>
    <w:rsid w:val="00023F13"/>
    <w:rsid w:val="00025C56"/>
    <w:rsid w:val="00026918"/>
    <w:rsid w:val="00030634"/>
    <w:rsid w:val="00031A8B"/>
    <w:rsid w:val="00031BCA"/>
    <w:rsid w:val="000330FA"/>
    <w:rsid w:val="0003362F"/>
    <w:rsid w:val="00033FA4"/>
    <w:rsid w:val="00036B63"/>
    <w:rsid w:val="0003729F"/>
    <w:rsid w:val="00037E1A"/>
    <w:rsid w:val="00043495"/>
    <w:rsid w:val="000446C9"/>
    <w:rsid w:val="00046A75"/>
    <w:rsid w:val="00047312"/>
    <w:rsid w:val="00047E21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6E22"/>
    <w:rsid w:val="000808AC"/>
    <w:rsid w:val="000814A7"/>
    <w:rsid w:val="00084F7A"/>
    <w:rsid w:val="0008557B"/>
    <w:rsid w:val="00085CE7"/>
    <w:rsid w:val="000906EE"/>
    <w:rsid w:val="00091BA2"/>
    <w:rsid w:val="00093F1A"/>
    <w:rsid w:val="000944EF"/>
    <w:rsid w:val="0009732D"/>
    <w:rsid w:val="000973F0"/>
    <w:rsid w:val="000A0E6C"/>
    <w:rsid w:val="000A1296"/>
    <w:rsid w:val="000A1C27"/>
    <w:rsid w:val="000A1DAD"/>
    <w:rsid w:val="000A2649"/>
    <w:rsid w:val="000A323B"/>
    <w:rsid w:val="000B26E8"/>
    <w:rsid w:val="000B298D"/>
    <w:rsid w:val="000B5B2D"/>
    <w:rsid w:val="000B5DCE"/>
    <w:rsid w:val="000B7A87"/>
    <w:rsid w:val="000C05BA"/>
    <w:rsid w:val="000C0E8F"/>
    <w:rsid w:val="000C2F83"/>
    <w:rsid w:val="000C4BC4"/>
    <w:rsid w:val="000C7E85"/>
    <w:rsid w:val="000D0110"/>
    <w:rsid w:val="000D2468"/>
    <w:rsid w:val="000D318A"/>
    <w:rsid w:val="000D6173"/>
    <w:rsid w:val="000D6F83"/>
    <w:rsid w:val="000E25CC"/>
    <w:rsid w:val="000E3694"/>
    <w:rsid w:val="000E386B"/>
    <w:rsid w:val="000E461F"/>
    <w:rsid w:val="000E490F"/>
    <w:rsid w:val="000E6241"/>
    <w:rsid w:val="000F2BE3"/>
    <w:rsid w:val="000F3D0D"/>
    <w:rsid w:val="000F47BF"/>
    <w:rsid w:val="000F6111"/>
    <w:rsid w:val="000F6ED4"/>
    <w:rsid w:val="000F7A6E"/>
    <w:rsid w:val="0010031E"/>
    <w:rsid w:val="001028AD"/>
    <w:rsid w:val="00103773"/>
    <w:rsid w:val="001042BA"/>
    <w:rsid w:val="00106D03"/>
    <w:rsid w:val="00110465"/>
    <w:rsid w:val="00110628"/>
    <w:rsid w:val="0011245A"/>
    <w:rsid w:val="0011493E"/>
    <w:rsid w:val="00115B72"/>
    <w:rsid w:val="00117691"/>
    <w:rsid w:val="001209EC"/>
    <w:rsid w:val="00120A9E"/>
    <w:rsid w:val="001220F2"/>
    <w:rsid w:val="00125A9C"/>
    <w:rsid w:val="001267E1"/>
    <w:rsid w:val="001270A2"/>
    <w:rsid w:val="001329AC"/>
    <w:rsid w:val="00134CA0"/>
    <w:rsid w:val="00134F42"/>
    <w:rsid w:val="00135DB5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B96"/>
    <w:rsid w:val="00170CC4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3FB9"/>
    <w:rsid w:val="0019473B"/>
    <w:rsid w:val="001952B1"/>
    <w:rsid w:val="00195564"/>
    <w:rsid w:val="00196E39"/>
    <w:rsid w:val="00197649"/>
    <w:rsid w:val="001A01FB"/>
    <w:rsid w:val="001A10E9"/>
    <w:rsid w:val="001A183D"/>
    <w:rsid w:val="001A2B65"/>
    <w:rsid w:val="001A3CD3"/>
    <w:rsid w:val="001A5BEF"/>
    <w:rsid w:val="001A7A05"/>
    <w:rsid w:val="001A7F15"/>
    <w:rsid w:val="001B2250"/>
    <w:rsid w:val="001B265D"/>
    <w:rsid w:val="001B342E"/>
    <w:rsid w:val="001B4920"/>
    <w:rsid w:val="001C0891"/>
    <w:rsid w:val="001C0DD4"/>
    <w:rsid w:val="001C1406"/>
    <w:rsid w:val="001C1832"/>
    <w:rsid w:val="001C188C"/>
    <w:rsid w:val="001C75F7"/>
    <w:rsid w:val="001D1783"/>
    <w:rsid w:val="001D2641"/>
    <w:rsid w:val="001D53CD"/>
    <w:rsid w:val="001D55A3"/>
    <w:rsid w:val="001D5AF5"/>
    <w:rsid w:val="001E4E0C"/>
    <w:rsid w:val="001E526D"/>
    <w:rsid w:val="001E5655"/>
    <w:rsid w:val="001E65FB"/>
    <w:rsid w:val="001F117A"/>
    <w:rsid w:val="001F1832"/>
    <w:rsid w:val="001F220F"/>
    <w:rsid w:val="001F25B3"/>
    <w:rsid w:val="001F6616"/>
    <w:rsid w:val="00201462"/>
    <w:rsid w:val="00202BD4"/>
    <w:rsid w:val="00204A97"/>
    <w:rsid w:val="002114EF"/>
    <w:rsid w:val="002166AD"/>
    <w:rsid w:val="00217871"/>
    <w:rsid w:val="00221ED8"/>
    <w:rsid w:val="00223FDF"/>
    <w:rsid w:val="002279C0"/>
    <w:rsid w:val="00235A3B"/>
    <w:rsid w:val="002378B1"/>
    <w:rsid w:val="0024026C"/>
    <w:rsid w:val="00242081"/>
    <w:rsid w:val="00243777"/>
    <w:rsid w:val="002441CD"/>
    <w:rsid w:val="002501A3"/>
    <w:rsid w:val="00250CEE"/>
    <w:rsid w:val="0025166C"/>
    <w:rsid w:val="002551D0"/>
    <w:rsid w:val="002555D4"/>
    <w:rsid w:val="00261A16"/>
    <w:rsid w:val="00263522"/>
    <w:rsid w:val="00264EC6"/>
    <w:rsid w:val="00265AED"/>
    <w:rsid w:val="00271013"/>
    <w:rsid w:val="00272E7F"/>
    <w:rsid w:val="00273FE4"/>
    <w:rsid w:val="002765B4"/>
    <w:rsid w:val="00276A94"/>
    <w:rsid w:val="00277C33"/>
    <w:rsid w:val="00287F89"/>
    <w:rsid w:val="0029405D"/>
    <w:rsid w:val="00294D5A"/>
    <w:rsid w:val="00294FA6"/>
    <w:rsid w:val="00295A6F"/>
    <w:rsid w:val="002966A9"/>
    <w:rsid w:val="002A05EC"/>
    <w:rsid w:val="002A20C4"/>
    <w:rsid w:val="002A29E9"/>
    <w:rsid w:val="002A570F"/>
    <w:rsid w:val="002A7292"/>
    <w:rsid w:val="002A7358"/>
    <w:rsid w:val="002A7902"/>
    <w:rsid w:val="002B0F6B"/>
    <w:rsid w:val="002B1903"/>
    <w:rsid w:val="002B23B8"/>
    <w:rsid w:val="002B4429"/>
    <w:rsid w:val="002B68A6"/>
    <w:rsid w:val="002B7FAF"/>
    <w:rsid w:val="002C3CFB"/>
    <w:rsid w:val="002D0C4F"/>
    <w:rsid w:val="002D1364"/>
    <w:rsid w:val="002D4D30"/>
    <w:rsid w:val="002D5000"/>
    <w:rsid w:val="002D598D"/>
    <w:rsid w:val="002D6F9A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5990"/>
    <w:rsid w:val="00305B43"/>
    <w:rsid w:val="0031004C"/>
    <w:rsid w:val="003105F6"/>
    <w:rsid w:val="00311297"/>
    <w:rsid w:val="003113BE"/>
    <w:rsid w:val="003122CA"/>
    <w:rsid w:val="00314205"/>
    <w:rsid w:val="003148FD"/>
    <w:rsid w:val="00321080"/>
    <w:rsid w:val="00322D45"/>
    <w:rsid w:val="00323EC5"/>
    <w:rsid w:val="0032569A"/>
    <w:rsid w:val="00325A1F"/>
    <w:rsid w:val="003268F9"/>
    <w:rsid w:val="00330647"/>
    <w:rsid w:val="00330BAF"/>
    <w:rsid w:val="003324A5"/>
    <w:rsid w:val="00334E3A"/>
    <w:rsid w:val="003361DD"/>
    <w:rsid w:val="00337417"/>
    <w:rsid w:val="00341A6A"/>
    <w:rsid w:val="00345B9C"/>
    <w:rsid w:val="0035357C"/>
    <w:rsid w:val="003547A9"/>
    <w:rsid w:val="00354EB9"/>
    <w:rsid w:val="003602AE"/>
    <w:rsid w:val="00360929"/>
    <w:rsid w:val="003629E7"/>
    <w:rsid w:val="003647D5"/>
    <w:rsid w:val="003674B0"/>
    <w:rsid w:val="0037083C"/>
    <w:rsid w:val="00375BE7"/>
    <w:rsid w:val="0037727C"/>
    <w:rsid w:val="003777B7"/>
    <w:rsid w:val="00377AE5"/>
    <w:rsid w:val="00377E70"/>
    <w:rsid w:val="00380904"/>
    <w:rsid w:val="0038159C"/>
    <w:rsid w:val="003823EE"/>
    <w:rsid w:val="00382960"/>
    <w:rsid w:val="003846F7"/>
    <w:rsid w:val="00384AF4"/>
    <w:rsid w:val="003851ED"/>
    <w:rsid w:val="00385B39"/>
    <w:rsid w:val="00385E50"/>
    <w:rsid w:val="00386785"/>
    <w:rsid w:val="00390C33"/>
    <w:rsid w:val="00390E89"/>
    <w:rsid w:val="00391B1A"/>
    <w:rsid w:val="00394423"/>
    <w:rsid w:val="00395F7A"/>
    <w:rsid w:val="00396942"/>
    <w:rsid w:val="00396B49"/>
    <w:rsid w:val="00396E3E"/>
    <w:rsid w:val="003A0359"/>
    <w:rsid w:val="003A306E"/>
    <w:rsid w:val="003A60DC"/>
    <w:rsid w:val="003A6A46"/>
    <w:rsid w:val="003A7A63"/>
    <w:rsid w:val="003B000C"/>
    <w:rsid w:val="003B03E4"/>
    <w:rsid w:val="003B0F1D"/>
    <w:rsid w:val="003B1BFD"/>
    <w:rsid w:val="003B4A57"/>
    <w:rsid w:val="003C0AD9"/>
    <w:rsid w:val="003C0ED0"/>
    <w:rsid w:val="003C1D49"/>
    <w:rsid w:val="003C280E"/>
    <w:rsid w:val="003C2E7B"/>
    <w:rsid w:val="003C35C4"/>
    <w:rsid w:val="003C4252"/>
    <w:rsid w:val="003C5CAF"/>
    <w:rsid w:val="003D12C2"/>
    <w:rsid w:val="003D31B9"/>
    <w:rsid w:val="003D3867"/>
    <w:rsid w:val="003E0D1A"/>
    <w:rsid w:val="003E1ACB"/>
    <w:rsid w:val="003E2DA3"/>
    <w:rsid w:val="003F020D"/>
    <w:rsid w:val="003F03D9"/>
    <w:rsid w:val="003F0BC8"/>
    <w:rsid w:val="003F2FBE"/>
    <w:rsid w:val="003F318D"/>
    <w:rsid w:val="003F359A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17C5A"/>
    <w:rsid w:val="00421085"/>
    <w:rsid w:val="004216C1"/>
    <w:rsid w:val="0042465E"/>
    <w:rsid w:val="00424DF7"/>
    <w:rsid w:val="0043134D"/>
    <w:rsid w:val="00432B76"/>
    <w:rsid w:val="00434D01"/>
    <w:rsid w:val="00435D26"/>
    <w:rsid w:val="0043791F"/>
    <w:rsid w:val="00440C99"/>
    <w:rsid w:val="00440D2C"/>
    <w:rsid w:val="0044175C"/>
    <w:rsid w:val="00445F4D"/>
    <w:rsid w:val="004504C0"/>
    <w:rsid w:val="004550FB"/>
    <w:rsid w:val="0046111A"/>
    <w:rsid w:val="0046271B"/>
    <w:rsid w:val="00462946"/>
    <w:rsid w:val="00463F43"/>
    <w:rsid w:val="00464B94"/>
    <w:rsid w:val="004653A8"/>
    <w:rsid w:val="00465A0B"/>
    <w:rsid w:val="0047077C"/>
    <w:rsid w:val="00470B05"/>
    <w:rsid w:val="0047207C"/>
    <w:rsid w:val="004725F1"/>
    <w:rsid w:val="00472CD6"/>
    <w:rsid w:val="00474E3C"/>
    <w:rsid w:val="00480A58"/>
    <w:rsid w:val="004815BE"/>
    <w:rsid w:val="00482151"/>
    <w:rsid w:val="00485FAD"/>
    <w:rsid w:val="00487AED"/>
    <w:rsid w:val="00491EDF"/>
    <w:rsid w:val="00492A3F"/>
    <w:rsid w:val="00494F62"/>
    <w:rsid w:val="00495060"/>
    <w:rsid w:val="004A2001"/>
    <w:rsid w:val="004A3590"/>
    <w:rsid w:val="004B00A7"/>
    <w:rsid w:val="004B1D2F"/>
    <w:rsid w:val="004B25E2"/>
    <w:rsid w:val="004B34D7"/>
    <w:rsid w:val="004B5037"/>
    <w:rsid w:val="004B5B2F"/>
    <w:rsid w:val="004B626A"/>
    <w:rsid w:val="004B660E"/>
    <w:rsid w:val="004B757A"/>
    <w:rsid w:val="004C05BD"/>
    <w:rsid w:val="004C3B06"/>
    <w:rsid w:val="004C3F97"/>
    <w:rsid w:val="004C69FF"/>
    <w:rsid w:val="004C7EE7"/>
    <w:rsid w:val="004D2DEE"/>
    <w:rsid w:val="004D2E1F"/>
    <w:rsid w:val="004D44B7"/>
    <w:rsid w:val="004D7FD9"/>
    <w:rsid w:val="004E1324"/>
    <w:rsid w:val="004E19A5"/>
    <w:rsid w:val="004E37E5"/>
    <w:rsid w:val="004E3FDB"/>
    <w:rsid w:val="004E7F72"/>
    <w:rsid w:val="004E7F9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5BE5"/>
    <w:rsid w:val="0050696D"/>
    <w:rsid w:val="0051094B"/>
    <w:rsid w:val="005110D7"/>
    <w:rsid w:val="00511D99"/>
    <w:rsid w:val="005128D3"/>
    <w:rsid w:val="005147E8"/>
    <w:rsid w:val="005158F2"/>
    <w:rsid w:val="00515C37"/>
    <w:rsid w:val="00523B44"/>
    <w:rsid w:val="00526DFC"/>
    <w:rsid w:val="00526F43"/>
    <w:rsid w:val="00527651"/>
    <w:rsid w:val="005363AB"/>
    <w:rsid w:val="00544EF4"/>
    <w:rsid w:val="00545E53"/>
    <w:rsid w:val="00546269"/>
    <w:rsid w:val="005479D9"/>
    <w:rsid w:val="00552C27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7B7"/>
    <w:rsid w:val="00573EE6"/>
    <w:rsid w:val="0057547F"/>
    <w:rsid w:val="005754EE"/>
    <w:rsid w:val="0057617E"/>
    <w:rsid w:val="00576497"/>
    <w:rsid w:val="005776ED"/>
    <w:rsid w:val="005835E7"/>
    <w:rsid w:val="0058397F"/>
    <w:rsid w:val="00583BF8"/>
    <w:rsid w:val="00585F33"/>
    <w:rsid w:val="00591124"/>
    <w:rsid w:val="00591DE8"/>
    <w:rsid w:val="00597024"/>
    <w:rsid w:val="005A0274"/>
    <w:rsid w:val="005A04D2"/>
    <w:rsid w:val="005A095C"/>
    <w:rsid w:val="005A0BA9"/>
    <w:rsid w:val="005A669D"/>
    <w:rsid w:val="005A75D8"/>
    <w:rsid w:val="005B09A5"/>
    <w:rsid w:val="005B307D"/>
    <w:rsid w:val="005B713E"/>
    <w:rsid w:val="005C03B6"/>
    <w:rsid w:val="005C348E"/>
    <w:rsid w:val="005C68E1"/>
    <w:rsid w:val="005D3763"/>
    <w:rsid w:val="005D55E1"/>
    <w:rsid w:val="005E19F7"/>
    <w:rsid w:val="005E4F04"/>
    <w:rsid w:val="005E5DBA"/>
    <w:rsid w:val="005E62C2"/>
    <w:rsid w:val="005E6C71"/>
    <w:rsid w:val="005F0963"/>
    <w:rsid w:val="005F2198"/>
    <w:rsid w:val="005F2824"/>
    <w:rsid w:val="005F2EBA"/>
    <w:rsid w:val="005F35ED"/>
    <w:rsid w:val="005F7812"/>
    <w:rsid w:val="005F7A88"/>
    <w:rsid w:val="005F7D47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2FA2"/>
    <w:rsid w:val="006333DA"/>
    <w:rsid w:val="00635134"/>
    <w:rsid w:val="006356E2"/>
    <w:rsid w:val="0064175E"/>
    <w:rsid w:val="00642A65"/>
    <w:rsid w:val="00645DCE"/>
    <w:rsid w:val="006465AC"/>
    <w:rsid w:val="006465BF"/>
    <w:rsid w:val="00650931"/>
    <w:rsid w:val="00653B22"/>
    <w:rsid w:val="006552F1"/>
    <w:rsid w:val="006569BD"/>
    <w:rsid w:val="00657BF4"/>
    <w:rsid w:val="006603FB"/>
    <w:rsid w:val="006608DF"/>
    <w:rsid w:val="006623AC"/>
    <w:rsid w:val="0066451C"/>
    <w:rsid w:val="00666365"/>
    <w:rsid w:val="006675D9"/>
    <w:rsid w:val="006678AF"/>
    <w:rsid w:val="006701EF"/>
    <w:rsid w:val="00673BA5"/>
    <w:rsid w:val="00677C18"/>
    <w:rsid w:val="00680058"/>
    <w:rsid w:val="00681F9F"/>
    <w:rsid w:val="006840EA"/>
    <w:rsid w:val="006844E2"/>
    <w:rsid w:val="00685267"/>
    <w:rsid w:val="006872AE"/>
    <w:rsid w:val="00690082"/>
    <w:rsid w:val="00690252"/>
    <w:rsid w:val="00690EC9"/>
    <w:rsid w:val="00691B73"/>
    <w:rsid w:val="006923A8"/>
    <w:rsid w:val="006946BB"/>
    <w:rsid w:val="006947A4"/>
    <w:rsid w:val="006969FA"/>
    <w:rsid w:val="006A0FE7"/>
    <w:rsid w:val="006A1955"/>
    <w:rsid w:val="006A218D"/>
    <w:rsid w:val="006A35D5"/>
    <w:rsid w:val="006A748A"/>
    <w:rsid w:val="006C0AF1"/>
    <w:rsid w:val="006C0C50"/>
    <w:rsid w:val="006C419E"/>
    <w:rsid w:val="006C4A31"/>
    <w:rsid w:val="006C5AC2"/>
    <w:rsid w:val="006C6AFB"/>
    <w:rsid w:val="006D05A2"/>
    <w:rsid w:val="006D2735"/>
    <w:rsid w:val="006D3D97"/>
    <w:rsid w:val="006D45B2"/>
    <w:rsid w:val="006D60FC"/>
    <w:rsid w:val="006D76E5"/>
    <w:rsid w:val="006E0FCC"/>
    <w:rsid w:val="006E1E96"/>
    <w:rsid w:val="006E5E21"/>
    <w:rsid w:val="006E6C56"/>
    <w:rsid w:val="006E7A36"/>
    <w:rsid w:val="006F2648"/>
    <w:rsid w:val="006F2F10"/>
    <w:rsid w:val="006F482B"/>
    <w:rsid w:val="006F6311"/>
    <w:rsid w:val="00702556"/>
    <w:rsid w:val="0070277E"/>
    <w:rsid w:val="00704156"/>
    <w:rsid w:val="007069B5"/>
    <w:rsid w:val="007069FC"/>
    <w:rsid w:val="00710640"/>
    <w:rsid w:val="00711221"/>
    <w:rsid w:val="00712675"/>
    <w:rsid w:val="00713808"/>
    <w:rsid w:val="00714931"/>
    <w:rsid w:val="007151B6"/>
    <w:rsid w:val="0071520D"/>
    <w:rsid w:val="00715CF8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207B"/>
    <w:rsid w:val="00736A64"/>
    <w:rsid w:val="007410B6"/>
    <w:rsid w:val="00744C6F"/>
    <w:rsid w:val="007457F6"/>
    <w:rsid w:val="00745ABB"/>
    <w:rsid w:val="00746E38"/>
    <w:rsid w:val="00747CD5"/>
    <w:rsid w:val="0075190D"/>
    <w:rsid w:val="00751BE0"/>
    <w:rsid w:val="00753B51"/>
    <w:rsid w:val="00756629"/>
    <w:rsid w:val="007575D2"/>
    <w:rsid w:val="00757B4F"/>
    <w:rsid w:val="00757B6A"/>
    <w:rsid w:val="007610E0"/>
    <w:rsid w:val="007621AA"/>
    <w:rsid w:val="0076260A"/>
    <w:rsid w:val="007634DC"/>
    <w:rsid w:val="00764A67"/>
    <w:rsid w:val="00770F6B"/>
    <w:rsid w:val="00771883"/>
    <w:rsid w:val="007728BD"/>
    <w:rsid w:val="007762E1"/>
    <w:rsid w:val="00776DC2"/>
    <w:rsid w:val="00780122"/>
    <w:rsid w:val="0078214B"/>
    <w:rsid w:val="0078498A"/>
    <w:rsid w:val="00792207"/>
    <w:rsid w:val="00792B64"/>
    <w:rsid w:val="00792E29"/>
    <w:rsid w:val="00792EDE"/>
    <w:rsid w:val="0079379A"/>
    <w:rsid w:val="00794953"/>
    <w:rsid w:val="007958FE"/>
    <w:rsid w:val="007A1F2F"/>
    <w:rsid w:val="007A2A5C"/>
    <w:rsid w:val="007A5150"/>
    <w:rsid w:val="007A5373"/>
    <w:rsid w:val="007A789F"/>
    <w:rsid w:val="007B255D"/>
    <w:rsid w:val="007B75BC"/>
    <w:rsid w:val="007C0BD6"/>
    <w:rsid w:val="007C17DC"/>
    <w:rsid w:val="007C3806"/>
    <w:rsid w:val="007C5BB7"/>
    <w:rsid w:val="007D07D5"/>
    <w:rsid w:val="007D111D"/>
    <w:rsid w:val="007D1C64"/>
    <w:rsid w:val="007D32DD"/>
    <w:rsid w:val="007D6DCE"/>
    <w:rsid w:val="007D72C4"/>
    <w:rsid w:val="007E2CFE"/>
    <w:rsid w:val="007E59C9"/>
    <w:rsid w:val="007F0072"/>
    <w:rsid w:val="007F2430"/>
    <w:rsid w:val="007F2EB6"/>
    <w:rsid w:val="007F54C3"/>
    <w:rsid w:val="008019E6"/>
    <w:rsid w:val="00802949"/>
    <w:rsid w:val="0080301E"/>
    <w:rsid w:val="008032DA"/>
    <w:rsid w:val="0080365F"/>
    <w:rsid w:val="00812BE5"/>
    <w:rsid w:val="00817429"/>
    <w:rsid w:val="008176E9"/>
    <w:rsid w:val="00821514"/>
    <w:rsid w:val="00821E35"/>
    <w:rsid w:val="00824591"/>
    <w:rsid w:val="00824AED"/>
    <w:rsid w:val="00827820"/>
    <w:rsid w:val="00831B8B"/>
    <w:rsid w:val="0083405D"/>
    <w:rsid w:val="008352D4"/>
    <w:rsid w:val="00836461"/>
    <w:rsid w:val="00836DB9"/>
    <w:rsid w:val="00837C67"/>
    <w:rsid w:val="00837DA9"/>
    <w:rsid w:val="008415B0"/>
    <w:rsid w:val="00842028"/>
    <w:rsid w:val="00842313"/>
    <w:rsid w:val="00842DE6"/>
    <w:rsid w:val="008460B6"/>
    <w:rsid w:val="008461D8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6676"/>
    <w:rsid w:val="0087738C"/>
    <w:rsid w:val="008802AF"/>
    <w:rsid w:val="00880AE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5129"/>
    <w:rsid w:val="00896A10"/>
    <w:rsid w:val="008971B5"/>
    <w:rsid w:val="008A5D26"/>
    <w:rsid w:val="008A6B13"/>
    <w:rsid w:val="008A6ECB"/>
    <w:rsid w:val="008B03FB"/>
    <w:rsid w:val="008B0BF9"/>
    <w:rsid w:val="008B2866"/>
    <w:rsid w:val="008B3859"/>
    <w:rsid w:val="008B436D"/>
    <w:rsid w:val="008B4E49"/>
    <w:rsid w:val="008B7712"/>
    <w:rsid w:val="008B7B26"/>
    <w:rsid w:val="008C108C"/>
    <w:rsid w:val="008C1553"/>
    <w:rsid w:val="008C2E46"/>
    <w:rsid w:val="008C3524"/>
    <w:rsid w:val="008C4061"/>
    <w:rsid w:val="008C4229"/>
    <w:rsid w:val="008C5BE0"/>
    <w:rsid w:val="008C7233"/>
    <w:rsid w:val="008D2434"/>
    <w:rsid w:val="008D5B59"/>
    <w:rsid w:val="008D6399"/>
    <w:rsid w:val="008E171D"/>
    <w:rsid w:val="008E2785"/>
    <w:rsid w:val="008E4F05"/>
    <w:rsid w:val="008E78A3"/>
    <w:rsid w:val="008F0654"/>
    <w:rsid w:val="008F06CB"/>
    <w:rsid w:val="008F2E83"/>
    <w:rsid w:val="008F59BE"/>
    <w:rsid w:val="008F612A"/>
    <w:rsid w:val="008F7E3D"/>
    <w:rsid w:val="0090293D"/>
    <w:rsid w:val="009034DE"/>
    <w:rsid w:val="00905BB2"/>
    <w:rsid w:val="0090605D"/>
    <w:rsid w:val="00906419"/>
    <w:rsid w:val="00910797"/>
    <w:rsid w:val="0091197B"/>
    <w:rsid w:val="00912889"/>
    <w:rsid w:val="009130FD"/>
    <w:rsid w:val="00913A42"/>
    <w:rsid w:val="00914167"/>
    <w:rsid w:val="00914384"/>
    <w:rsid w:val="009143DB"/>
    <w:rsid w:val="00915065"/>
    <w:rsid w:val="00917CE5"/>
    <w:rsid w:val="00920EEC"/>
    <w:rsid w:val="009217C0"/>
    <w:rsid w:val="009224F8"/>
    <w:rsid w:val="00922CA1"/>
    <w:rsid w:val="00925241"/>
    <w:rsid w:val="00925CEC"/>
    <w:rsid w:val="00926A3F"/>
    <w:rsid w:val="0092794E"/>
    <w:rsid w:val="00930D30"/>
    <w:rsid w:val="009320C1"/>
    <w:rsid w:val="009332A2"/>
    <w:rsid w:val="00937598"/>
    <w:rsid w:val="0093790B"/>
    <w:rsid w:val="00945D05"/>
    <w:rsid w:val="00946DD0"/>
    <w:rsid w:val="009509E6"/>
    <w:rsid w:val="00951B8A"/>
    <w:rsid w:val="00951BCC"/>
    <w:rsid w:val="00952018"/>
    <w:rsid w:val="00952800"/>
    <w:rsid w:val="0095300D"/>
    <w:rsid w:val="00953C88"/>
    <w:rsid w:val="00956812"/>
    <w:rsid w:val="0095719A"/>
    <w:rsid w:val="009623E9"/>
    <w:rsid w:val="00963EEB"/>
    <w:rsid w:val="009648BC"/>
    <w:rsid w:val="00964C2F"/>
    <w:rsid w:val="00965F88"/>
    <w:rsid w:val="0096705D"/>
    <w:rsid w:val="00976771"/>
    <w:rsid w:val="009773E2"/>
    <w:rsid w:val="0097799C"/>
    <w:rsid w:val="00984E03"/>
    <w:rsid w:val="00987E85"/>
    <w:rsid w:val="009A0D12"/>
    <w:rsid w:val="009A1987"/>
    <w:rsid w:val="009A2BEE"/>
    <w:rsid w:val="009A469A"/>
    <w:rsid w:val="009A5289"/>
    <w:rsid w:val="009A7A53"/>
    <w:rsid w:val="009B0402"/>
    <w:rsid w:val="009B0B75"/>
    <w:rsid w:val="009B16DF"/>
    <w:rsid w:val="009B4B09"/>
    <w:rsid w:val="009B4CB2"/>
    <w:rsid w:val="009B58E6"/>
    <w:rsid w:val="009B6701"/>
    <w:rsid w:val="009B6EF7"/>
    <w:rsid w:val="009B7000"/>
    <w:rsid w:val="009B739C"/>
    <w:rsid w:val="009C17D4"/>
    <w:rsid w:val="009C328C"/>
    <w:rsid w:val="009C3D1B"/>
    <w:rsid w:val="009C4444"/>
    <w:rsid w:val="009C79AD"/>
    <w:rsid w:val="009C7CA6"/>
    <w:rsid w:val="009D3316"/>
    <w:rsid w:val="009D55AA"/>
    <w:rsid w:val="009D6DC6"/>
    <w:rsid w:val="009E3E77"/>
    <w:rsid w:val="009E3FAB"/>
    <w:rsid w:val="009E5B3F"/>
    <w:rsid w:val="009E7D90"/>
    <w:rsid w:val="009F1AB0"/>
    <w:rsid w:val="009F501D"/>
    <w:rsid w:val="00A039D5"/>
    <w:rsid w:val="00A046AD"/>
    <w:rsid w:val="00A05A4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449"/>
    <w:rsid w:val="00A21706"/>
    <w:rsid w:val="00A2348F"/>
    <w:rsid w:val="00A2472B"/>
    <w:rsid w:val="00A24FCC"/>
    <w:rsid w:val="00A26A90"/>
    <w:rsid w:val="00A26B27"/>
    <w:rsid w:val="00A30703"/>
    <w:rsid w:val="00A30E4F"/>
    <w:rsid w:val="00A32253"/>
    <w:rsid w:val="00A3310E"/>
    <w:rsid w:val="00A333A0"/>
    <w:rsid w:val="00A37E70"/>
    <w:rsid w:val="00A437E1"/>
    <w:rsid w:val="00A4685E"/>
    <w:rsid w:val="00A46E2C"/>
    <w:rsid w:val="00A507E4"/>
    <w:rsid w:val="00A50CD4"/>
    <w:rsid w:val="00A51191"/>
    <w:rsid w:val="00A56D62"/>
    <w:rsid w:val="00A56F07"/>
    <w:rsid w:val="00A5762C"/>
    <w:rsid w:val="00A600FC"/>
    <w:rsid w:val="00A60BCA"/>
    <w:rsid w:val="00A61FA5"/>
    <w:rsid w:val="00A638DA"/>
    <w:rsid w:val="00A65B41"/>
    <w:rsid w:val="00A65E00"/>
    <w:rsid w:val="00A66A78"/>
    <w:rsid w:val="00A7436E"/>
    <w:rsid w:val="00A74E96"/>
    <w:rsid w:val="00A75A8E"/>
    <w:rsid w:val="00A806D4"/>
    <w:rsid w:val="00A82151"/>
    <w:rsid w:val="00A824DD"/>
    <w:rsid w:val="00A83676"/>
    <w:rsid w:val="00A83B7B"/>
    <w:rsid w:val="00A84274"/>
    <w:rsid w:val="00A850F3"/>
    <w:rsid w:val="00A864E3"/>
    <w:rsid w:val="00A900DC"/>
    <w:rsid w:val="00A94574"/>
    <w:rsid w:val="00A95936"/>
    <w:rsid w:val="00A96265"/>
    <w:rsid w:val="00A97084"/>
    <w:rsid w:val="00AA1C2C"/>
    <w:rsid w:val="00AA35F6"/>
    <w:rsid w:val="00AA667C"/>
    <w:rsid w:val="00AA6E87"/>
    <w:rsid w:val="00AA6E91"/>
    <w:rsid w:val="00AA7439"/>
    <w:rsid w:val="00AB047E"/>
    <w:rsid w:val="00AB0B0A"/>
    <w:rsid w:val="00AB0BB7"/>
    <w:rsid w:val="00AB22C6"/>
    <w:rsid w:val="00AB2AD0"/>
    <w:rsid w:val="00AB5B01"/>
    <w:rsid w:val="00AB67FC"/>
    <w:rsid w:val="00AC00F2"/>
    <w:rsid w:val="00AC31B5"/>
    <w:rsid w:val="00AC3E68"/>
    <w:rsid w:val="00AC4EA1"/>
    <w:rsid w:val="00AC5381"/>
    <w:rsid w:val="00AC5920"/>
    <w:rsid w:val="00AD0E65"/>
    <w:rsid w:val="00AD2BF2"/>
    <w:rsid w:val="00AD4E90"/>
    <w:rsid w:val="00AD5422"/>
    <w:rsid w:val="00AD71D7"/>
    <w:rsid w:val="00AE4179"/>
    <w:rsid w:val="00AE4425"/>
    <w:rsid w:val="00AE4FBE"/>
    <w:rsid w:val="00AE650F"/>
    <w:rsid w:val="00AE6555"/>
    <w:rsid w:val="00AE6A05"/>
    <w:rsid w:val="00AE6AD5"/>
    <w:rsid w:val="00AE7D16"/>
    <w:rsid w:val="00AF1F2F"/>
    <w:rsid w:val="00AF4CAA"/>
    <w:rsid w:val="00AF4ECB"/>
    <w:rsid w:val="00AF571A"/>
    <w:rsid w:val="00AF60A0"/>
    <w:rsid w:val="00AF67FC"/>
    <w:rsid w:val="00AF7DF5"/>
    <w:rsid w:val="00B006E5"/>
    <w:rsid w:val="00B024C2"/>
    <w:rsid w:val="00B07700"/>
    <w:rsid w:val="00B12D1A"/>
    <w:rsid w:val="00B13921"/>
    <w:rsid w:val="00B1528C"/>
    <w:rsid w:val="00B15CB2"/>
    <w:rsid w:val="00B16ACD"/>
    <w:rsid w:val="00B21487"/>
    <w:rsid w:val="00B232D1"/>
    <w:rsid w:val="00B24DB5"/>
    <w:rsid w:val="00B31C26"/>
    <w:rsid w:val="00B31F33"/>
    <w:rsid w:val="00B31F9E"/>
    <w:rsid w:val="00B3268F"/>
    <w:rsid w:val="00B32BE7"/>
    <w:rsid w:val="00B32C2C"/>
    <w:rsid w:val="00B33A1A"/>
    <w:rsid w:val="00B33E6C"/>
    <w:rsid w:val="00B371CC"/>
    <w:rsid w:val="00B41CD9"/>
    <w:rsid w:val="00B427E6"/>
    <w:rsid w:val="00B428A6"/>
    <w:rsid w:val="00B43B67"/>
    <w:rsid w:val="00B43E1F"/>
    <w:rsid w:val="00B45FBC"/>
    <w:rsid w:val="00B51A7D"/>
    <w:rsid w:val="00B535C2"/>
    <w:rsid w:val="00B55544"/>
    <w:rsid w:val="00B56366"/>
    <w:rsid w:val="00B573ED"/>
    <w:rsid w:val="00B6251F"/>
    <w:rsid w:val="00B642FC"/>
    <w:rsid w:val="00B64D26"/>
    <w:rsid w:val="00B64FBB"/>
    <w:rsid w:val="00B66FEA"/>
    <w:rsid w:val="00B700B8"/>
    <w:rsid w:val="00B70E22"/>
    <w:rsid w:val="00B774CB"/>
    <w:rsid w:val="00B80402"/>
    <w:rsid w:val="00B80B9A"/>
    <w:rsid w:val="00B82323"/>
    <w:rsid w:val="00B830B7"/>
    <w:rsid w:val="00B848EA"/>
    <w:rsid w:val="00B84B2B"/>
    <w:rsid w:val="00B873AF"/>
    <w:rsid w:val="00B90500"/>
    <w:rsid w:val="00B9176C"/>
    <w:rsid w:val="00B91B23"/>
    <w:rsid w:val="00B92E50"/>
    <w:rsid w:val="00B935A4"/>
    <w:rsid w:val="00BA43F1"/>
    <w:rsid w:val="00BA561A"/>
    <w:rsid w:val="00BA6499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ECD"/>
    <w:rsid w:val="00BC4BC6"/>
    <w:rsid w:val="00BC52FD"/>
    <w:rsid w:val="00BC6E62"/>
    <w:rsid w:val="00BC7443"/>
    <w:rsid w:val="00BC761E"/>
    <w:rsid w:val="00BC7CF2"/>
    <w:rsid w:val="00BD0648"/>
    <w:rsid w:val="00BD1040"/>
    <w:rsid w:val="00BD34AA"/>
    <w:rsid w:val="00BD44A6"/>
    <w:rsid w:val="00BE0C44"/>
    <w:rsid w:val="00BE1B8B"/>
    <w:rsid w:val="00BE2A18"/>
    <w:rsid w:val="00BE2C01"/>
    <w:rsid w:val="00BE2F44"/>
    <w:rsid w:val="00BE41EC"/>
    <w:rsid w:val="00BE43DB"/>
    <w:rsid w:val="00BE56FB"/>
    <w:rsid w:val="00BF3DDE"/>
    <w:rsid w:val="00BF4CD8"/>
    <w:rsid w:val="00BF6589"/>
    <w:rsid w:val="00BF6F7F"/>
    <w:rsid w:val="00C00647"/>
    <w:rsid w:val="00C02764"/>
    <w:rsid w:val="00C04CEF"/>
    <w:rsid w:val="00C0662F"/>
    <w:rsid w:val="00C11943"/>
    <w:rsid w:val="00C12E96"/>
    <w:rsid w:val="00C13B34"/>
    <w:rsid w:val="00C14763"/>
    <w:rsid w:val="00C16141"/>
    <w:rsid w:val="00C2363F"/>
    <w:rsid w:val="00C236C8"/>
    <w:rsid w:val="00C250C4"/>
    <w:rsid w:val="00C260B1"/>
    <w:rsid w:val="00C26E56"/>
    <w:rsid w:val="00C31406"/>
    <w:rsid w:val="00C37194"/>
    <w:rsid w:val="00C37C1A"/>
    <w:rsid w:val="00C40637"/>
    <w:rsid w:val="00C40F6C"/>
    <w:rsid w:val="00C42EFE"/>
    <w:rsid w:val="00C44426"/>
    <w:rsid w:val="00C445F3"/>
    <w:rsid w:val="00C451F4"/>
    <w:rsid w:val="00C45EB1"/>
    <w:rsid w:val="00C462C4"/>
    <w:rsid w:val="00C546B1"/>
    <w:rsid w:val="00C54A3A"/>
    <w:rsid w:val="00C55566"/>
    <w:rsid w:val="00C560E7"/>
    <w:rsid w:val="00C56448"/>
    <w:rsid w:val="00C605A1"/>
    <w:rsid w:val="00C6329A"/>
    <w:rsid w:val="00C65F78"/>
    <w:rsid w:val="00C666C2"/>
    <w:rsid w:val="00C667BE"/>
    <w:rsid w:val="00C6766B"/>
    <w:rsid w:val="00C72223"/>
    <w:rsid w:val="00C749F0"/>
    <w:rsid w:val="00C74E7D"/>
    <w:rsid w:val="00C76417"/>
    <w:rsid w:val="00C7726F"/>
    <w:rsid w:val="00C823DA"/>
    <w:rsid w:val="00C8259F"/>
    <w:rsid w:val="00C82746"/>
    <w:rsid w:val="00C8312F"/>
    <w:rsid w:val="00C847FA"/>
    <w:rsid w:val="00C84C47"/>
    <w:rsid w:val="00C858A4"/>
    <w:rsid w:val="00C86AFA"/>
    <w:rsid w:val="00C93D27"/>
    <w:rsid w:val="00CA13B4"/>
    <w:rsid w:val="00CA2300"/>
    <w:rsid w:val="00CA2A23"/>
    <w:rsid w:val="00CB18D0"/>
    <w:rsid w:val="00CB1C8A"/>
    <w:rsid w:val="00CB24F5"/>
    <w:rsid w:val="00CB2663"/>
    <w:rsid w:val="00CB2FA2"/>
    <w:rsid w:val="00CB3BBE"/>
    <w:rsid w:val="00CB59E9"/>
    <w:rsid w:val="00CB7500"/>
    <w:rsid w:val="00CC0D6A"/>
    <w:rsid w:val="00CC3831"/>
    <w:rsid w:val="00CC3E3D"/>
    <w:rsid w:val="00CC519B"/>
    <w:rsid w:val="00CC6774"/>
    <w:rsid w:val="00CD12C1"/>
    <w:rsid w:val="00CD214E"/>
    <w:rsid w:val="00CD46FA"/>
    <w:rsid w:val="00CD5973"/>
    <w:rsid w:val="00CE31A6"/>
    <w:rsid w:val="00CF09AA"/>
    <w:rsid w:val="00CF4813"/>
    <w:rsid w:val="00CF5233"/>
    <w:rsid w:val="00D00A18"/>
    <w:rsid w:val="00D029B8"/>
    <w:rsid w:val="00D02F60"/>
    <w:rsid w:val="00D0464E"/>
    <w:rsid w:val="00D04A96"/>
    <w:rsid w:val="00D06C55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5C5"/>
    <w:rsid w:val="00D47D7A"/>
    <w:rsid w:val="00D50ABD"/>
    <w:rsid w:val="00D5149A"/>
    <w:rsid w:val="00D55290"/>
    <w:rsid w:val="00D57791"/>
    <w:rsid w:val="00D6046A"/>
    <w:rsid w:val="00D62870"/>
    <w:rsid w:val="00D63CBF"/>
    <w:rsid w:val="00D64082"/>
    <w:rsid w:val="00D655D9"/>
    <w:rsid w:val="00D65872"/>
    <w:rsid w:val="00D676F3"/>
    <w:rsid w:val="00D70DBB"/>
    <w:rsid w:val="00D70EF5"/>
    <w:rsid w:val="00D71024"/>
    <w:rsid w:val="00D71A25"/>
    <w:rsid w:val="00D71CC4"/>
    <w:rsid w:val="00D71FCF"/>
    <w:rsid w:val="00D72A54"/>
    <w:rsid w:val="00D72CC1"/>
    <w:rsid w:val="00D73B2C"/>
    <w:rsid w:val="00D768C7"/>
    <w:rsid w:val="00D76EC9"/>
    <w:rsid w:val="00D77351"/>
    <w:rsid w:val="00D80E7D"/>
    <w:rsid w:val="00D81397"/>
    <w:rsid w:val="00D83420"/>
    <w:rsid w:val="00D848B9"/>
    <w:rsid w:val="00D90639"/>
    <w:rsid w:val="00D90E69"/>
    <w:rsid w:val="00D91368"/>
    <w:rsid w:val="00D92528"/>
    <w:rsid w:val="00D93106"/>
    <w:rsid w:val="00D933E9"/>
    <w:rsid w:val="00D9505D"/>
    <w:rsid w:val="00D953D0"/>
    <w:rsid w:val="00D959F5"/>
    <w:rsid w:val="00D96884"/>
    <w:rsid w:val="00DA25C7"/>
    <w:rsid w:val="00DA3FDD"/>
    <w:rsid w:val="00DA7017"/>
    <w:rsid w:val="00DA7028"/>
    <w:rsid w:val="00DB1AD2"/>
    <w:rsid w:val="00DB2B58"/>
    <w:rsid w:val="00DB5206"/>
    <w:rsid w:val="00DB6276"/>
    <w:rsid w:val="00DB63F5"/>
    <w:rsid w:val="00DB6F24"/>
    <w:rsid w:val="00DC000A"/>
    <w:rsid w:val="00DC1C6B"/>
    <w:rsid w:val="00DC2C2E"/>
    <w:rsid w:val="00DC4AF0"/>
    <w:rsid w:val="00DC7886"/>
    <w:rsid w:val="00DD0CF2"/>
    <w:rsid w:val="00DD28D9"/>
    <w:rsid w:val="00DD40D1"/>
    <w:rsid w:val="00DD6EFC"/>
    <w:rsid w:val="00DE1554"/>
    <w:rsid w:val="00DE2901"/>
    <w:rsid w:val="00DE590F"/>
    <w:rsid w:val="00DE7DC1"/>
    <w:rsid w:val="00DF2769"/>
    <w:rsid w:val="00DF3F7E"/>
    <w:rsid w:val="00DF639A"/>
    <w:rsid w:val="00DF7648"/>
    <w:rsid w:val="00E00E29"/>
    <w:rsid w:val="00E01127"/>
    <w:rsid w:val="00E0280B"/>
    <w:rsid w:val="00E02BAB"/>
    <w:rsid w:val="00E04CEB"/>
    <w:rsid w:val="00E05873"/>
    <w:rsid w:val="00E05D58"/>
    <w:rsid w:val="00E060BC"/>
    <w:rsid w:val="00E11420"/>
    <w:rsid w:val="00E132FB"/>
    <w:rsid w:val="00E170B7"/>
    <w:rsid w:val="00E177DD"/>
    <w:rsid w:val="00E20900"/>
    <w:rsid w:val="00E20C7F"/>
    <w:rsid w:val="00E23782"/>
    <w:rsid w:val="00E2396E"/>
    <w:rsid w:val="00E24728"/>
    <w:rsid w:val="00E276AC"/>
    <w:rsid w:val="00E3177D"/>
    <w:rsid w:val="00E343E5"/>
    <w:rsid w:val="00E34A35"/>
    <w:rsid w:val="00E37C2F"/>
    <w:rsid w:val="00E41C28"/>
    <w:rsid w:val="00E46308"/>
    <w:rsid w:val="00E47077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5DDA"/>
    <w:rsid w:val="00E773E8"/>
    <w:rsid w:val="00E833EB"/>
    <w:rsid w:val="00E83ADD"/>
    <w:rsid w:val="00E83B96"/>
    <w:rsid w:val="00E84B4C"/>
    <w:rsid w:val="00E84F38"/>
    <w:rsid w:val="00E85623"/>
    <w:rsid w:val="00E871D4"/>
    <w:rsid w:val="00E87325"/>
    <w:rsid w:val="00E87441"/>
    <w:rsid w:val="00E91FAE"/>
    <w:rsid w:val="00E94333"/>
    <w:rsid w:val="00E96E3F"/>
    <w:rsid w:val="00EA1AE8"/>
    <w:rsid w:val="00EA253C"/>
    <w:rsid w:val="00EA270C"/>
    <w:rsid w:val="00EA3804"/>
    <w:rsid w:val="00EA4974"/>
    <w:rsid w:val="00EA532E"/>
    <w:rsid w:val="00EB06D9"/>
    <w:rsid w:val="00EB192B"/>
    <w:rsid w:val="00EB19ED"/>
    <w:rsid w:val="00EB1CAB"/>
    <w:rsid w:val="00EB3E64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3BC"/>
    <w:rsid w:val="00EF0B96"/>
    <w:rsid w:val="00EF2084"/>
    <w:rsid w:val="00EF3486"/>
    <w:rsid w:val="00EF47AF"/>
    <w:rsid w:val="00EF53B6"/>
    <w:rsid w:val="00EF550A"/>
    <w:rsid w:val="00F00B73"/>
    <w:rsid w:val="00F115CA"/>
    <w:rsid w:val="00F14817"/>
    <w:rsid w:val="00F14EBA"/>
    <w:rsid w:val="00F1510F"/>
    <w:rsid w:val="00F1533A"/>
    <w:rsid w:val="00F15E5A"/>
    <w:rsid w:val="00F17F0A"/>
    <w:rsid w:val="00F22622"/>
    <w:rsid w:val="00F2668F"/>
    <w:rsid w:val="00F2742F"/>
    <w:rsid w:val="00F2753B"/>
    <w:rsid w:val="00F340B2"/>
    <w:rsid w:val="00F35F07"/>
    <w:rsid w:val="00F37BB9"/>
    <w:rsid w:val="00F43390"/>
    <w:rsid w:val="00F443B2"/>
    <w:rsid w:val="00F44A40"/>
    <w:rsid w:val="00F458D8"/>
    <w:rsid w:val="00F50237"/>
    <w:rsid w:val="00F5062E"/>
    <w:rsid w:val="00F51034"/>
    <w:rsid w:val="00F53596"/>
    <w:rsid w:val="00F55BA8"/>
    <w:rsid w:val="00F55DB1"/>
    <w:rsid w:val="00F56ACA"/>
    <w:rsid w:val="00F600FE"/>
    <w:rsid w:val="00F62E4D"/>
    <w:rsid w:val="00F653BF"/>
    <w:rsid w:val="00F66B34"/>
    <w:rsid w:val="00F675B9"/>
    <w:rsid w:val="00F711C9"/>
    <w:rsid w:val="00F74C59"/>
    <w:rsid w:val="00F75C3A"/>
    <w:rsid w:val="00F7653A"/>
    <w:rsid w:val="00F82E30"/>
    <w:rsid w:val="00F831CB"/>
    <w:rsid w:val="00F848A3"/>
    <w:rsid w:val="00F84ACF"/>
    <w:rsid w:val="00F85742"/>
    <w:rsid w:val="00F85BF8"/>
    <w:rsid w:val="00F871CE"/>
    <w:rsid w:val="00F87802"/>
    <w:rsid w:val="00F878E1"/>
    <w:rsid w:val="00F92C0A"/>
    <w:rsid w:val="00F9415B"/>
    <w:rsid w:val="00F97099"/>
    <w:rsid w:val="00F975B6"/>
    <w:rsid w:val="00FA0DE2"/>
    <w:rsid w:val="00FA13C2"/>
    <w:rsid w:val="00FA1AC6"/>
    <w:rsid w:val="00FA3529"/>
    <w:rsid w:val="00FA7F91"/>
    <w:rsid w:val="00FB121C"/>
    <w:rsid w:val="00FB1CDD"/>
    <w:rsid w:val="00FB2C2F"/>
    <w:rsid w:val="00FB305C"/>
    <w:rsid w:val="00FC2E3D"/>
    <w:rsid w:val="00FC3BDE"/>
    <w:rsid w:val="00FC479E"/>
    <w:rsid w:val="00FD1DBE"/>
    <w:rsid w:val="00FD27B6"/>
    <w:rsid w:val="00FD3689"/>
    <w:rsid w:val="00FD4164"/>
    <w:rsid w:val="00FD42A3"/>
    <w:rsid w:val="00FD56ED"/>
    <w:rsid w:val="00FD7468"/>
    <w:rsid w:val="00FD7CE0"/>
    <w:rsid w:val="00FE0B3B"/>
    <w:rsid w:val="00FE1038"/>
    <w:rsid w:val="00FE1BE2"/>
    <w:rsid w:val="00FE730A"/>
    <w:rsid w:val="00FF1DD7"/>
    <w:rsid w:val="00FF4453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1D0EB"/>
  <w15:docId w15:val="{F52654CF-EC11-452C-8C88-C0C0B35D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CD8"/>
    <w:pPr>
      <w:widowControl w:val="0"/>
      <w:autoSpaceDE w:val="0"/>
      <w:autoSpaceDN w:val="0"/>
      <w:adjustRightInd w:val="0"/>
      <w:spacing w:line="240" w:lineRule="auto"/>
    </w:pPr>
    <w:rPr>
      <w:rFonts w:ascii="Verdana" w:eastAsiaTheme="minorEastAsia" w:hAnsi="Verdana" w:cstheme="minorBidi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A61FA5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4E7F72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E6AD5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1329AC"/>
    <w:pPr>
      <w:spacing w:line="240" w:lineRule="auto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700B8"/>
    <w:pPr>
      <w:jc w:val="left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Default">
    <w:name w:val="Default"/>
    <w:rsid w:val="00022354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customStyle="1" w:styleId="Pa3">
    <w:name w:val="Pa3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022354"/>
    <w:pPr>
      <w:spacing w:line="161" w:lineRule="atLeast"/>
    </w:pPr>
    <w:rPr>
      <w:color w:val="auto"/>
    </w:rPr>
  </w:style>
  <w:style w:type="character" w:customStyle="1" w:styleId="A8">
    <w:name w:val="A8"/>
    <w:uiPriority w:val="99"/>
    <w:rsid w:val="00022354"/>
    <w:rPr>
      <w:b/>
      <w:bCs/>
      <w:color w:val="000000"/>
    </w:rPr>
  </w:style>
  <w:style w:type="paragraph" w:customStyle="1" w:styleId="Pa21">
    <w:name w:val="Pa21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character" w:customStyle="1" w:styleId="A9">
    <w:name w:val="A9"/>
    <w:uiPriority w:val="99"/>
    <w:rsid w:val="00022354"/>
    <w:rPr>
      <w:color w:val="000000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022354"/>
    <w:pPr>
      <w:spacing w:line="16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022354"/>
    <w:pPr>
      <w:spacing w:line="181" w:lineRule="atLeast"/>
    </w:pPr>
    <w:rPr>
      <w:color w:val="auto"/>
    </w:rPr>
  </w:style>
  <w:style w:type="table" w:customStyle="1" w:styleId="Siatkatabelijasna1">
    <w:name w:val="Siatka tabeli — jasna1"/>
    <w:basedOn w:val="Standardowy"/>
    <w:uiPriority w:val="40"/>
    <w:rsid w:val="00AB5B0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92528"/>
    <w:pPr>
      <w:spacing w:line="240" w:lineRule="auto"/>
    </w:pPr>
    <w:rPr>
      <w:rFonts w:ascii="Verdana" w:eastAsiaTheme="minorEastAsia" w:hAnsi="Verdana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ach\AppData\Roaming\Microsoft\Szablony\Szablon%20tekstu%20jednolit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3" ma:contentTypeDescription="Create a new document." ma:contentTypeScope="" ma:versionID="e7b45db4f04ff10036685e7b1f07a2f5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3e33eb58228599518cd045d49b8f6536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F6C1DE-3171-4A97-AFE1-01625253DE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D97ABD-FEA8-483C-B83A-840043A10DC6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customXml/itemProps4.xml><?xml version="1.0" encoding="utf-8"?>
<ds:datastoreItem xmlns:ds="http://schemas.openxmlformats.org/officeDocument/2006/customXml" ds:itemID="{2534174C-C90B-4608-BAD8-4A93D9BA8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E4AF3D-FC3C-4957-9A51-4B66F1BEA29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Szablon tekstu jednolitego 4_0</Template>
  <TotalTime>1</TotalTime>
  <Pages>7</Pages>
  <Words>1035</Words>
  <Characters>8860</Characters>
  <Application>Microsoft Office Word</Application>
  <DocSecurity>4</DocSecurity>
  <Lines>73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jednolity aktu prawnego</vt:lpstr>
      <vt:lpstr>p r o j e k t</vt:lpstr>
    </vt:vector>
  </TitlesOfParts>
  <Company>&lt;nazwa organu&gt;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jednolity aktu prawnego</dc:title>
  <dc:creator>Mariusz Lachowski</dc:creator>
  <cp:lastModifiedBy>Kujawa Joanna</cp:lastModifiedBy>
  <cp:revision>2</cp:revision>
  <cp:lastPrinted>2018-03-28T10:51:00Z</cp:lastPrinted>
  <dcterms:created xsi:type="dcterms:W3CDTF">2023-08-29T18:55:00Z</dcterms:created>
  <dcterms:modified xsi:type="dcterms:W3CDTF">2023-08-29T18:55:00Z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0x0101007914D71FA00844409F7C80B3D4CDFD09</vt:lpwstr>
  </property>
</Properties>
</file>